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Y="706"/>
        <w:tblW w:w="7363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363"/>
      </w:tblGrid>
      <w:tr w:rsidR="00F70DC0" w:rsidRPr="001E167C" w14:paraId="7A1D4AE6" w14:textId="77777777" w:rsidTr="00F70DC0">
        <w:trPr>
          <w:trHeight w:val="632"/>
          <w:tblCellSpacing w:w="20" w:type="dxa"/>
        </w:trPr>
        <w:tc>
          <w:tcPr>
            <w:tcW w:w="7283" w:type="dxa"/>
            <w:shd w:val="clear" w:color="auto" w:fill="D9D9D9" w:themeFill="background1" w:themeFillShade="D9"/>
          </w:tcPr>
          <w:p w14:paraId="3471502B" w14:textId="0FA2C8E5" w:rsidR="00F70DC0" w:rsidRPr="008354FC" w:rsidRDefault="008354FC" w:rsidP="008354FC">
            <w:pPr>
              <w:pStyle w:val="Telobesedila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54FC">
              <w:rPr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            </w:t>
            </w:r>
            <w:r w:rsidRPr="008354FC">
              <w:rPr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NAMENI SV. MAŠ </w:t>
            </w:r>
            <w:r w:rsidRPr="008354FC">
              <w:rPr>
                <w:b/>
                <w:bCs/>
                <w:sz w:val="28"/>
                <w:szCs w:val="28"/>
              </w:rPr>
              <w:t xml:space="preserve">od </w:t>
            </w:r>
            <w:r>
              <w:rPr>
                <w:b/>
                <w:bCs/>
                <w:sz w:val="28"/>
                <w:szCs w:val="28"/>
              </w:rPr>
              <w:t>9. maja do 22. maja 2022</w:t>
            </w:r>
          </w:p>
        </w:tc>
      </w:tr>
    </w:tbl>
    <w:p w14:paraId="7ECADFA5" w14:textId="2CEEFF24" w:rsidR="00874393" w:rsidRDefault="00874393" w:rsidP="00874393">
      <w:pPr>
        <w:pStyle w:val="Telobesedila"/>
        <w:tabs>
          <w:tab w:val="clear" w:pos="7380"/>
          <w:tab w:val="left" w:pos="6660"/>
        </w:tabs>
        <w:rPr>
          <w:b/>
          <w:bCs/>
          <w:sz w:val="18"/>
          <w:szCs w:val="18"/>
          <w:u w:val="single"/>
        </w:rPr>
      </w:pPr>
    </w:p>
    <w:tbl>
      <w:tblPr>
        <w:tblpPr w:leftFromText="141" w:rightFromText="141" w:vertAnchor="page" w:horzAnchor="margin" w:tblpY="1621"/>
        <w:tblW w:w="760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992"/>
        <w:gridCol w:w="6237"/>
      </w:tblGrid>
      <w:tr w:rsidR="00F70DC0" w:rsidRPr="00D049E6" w14:paraId="787A0ADA" w14:textId="77777777" w:rsidTr="00F70DC0">
        <w:trPr>
          <w:trHeight w:val="542"/>
        </w:trPr>
        <w:tc>
          <w:tcPr>
            <w:tcW w:w="373" w:type="dxa"/>
          </w:tcPr>
          <w:p w14:paraId="76180D75" w14:textId="77777777" w:rsidR="00F70DC0" w:rsidRPr="001C1B69" w:rsidRDefault="00F70DC0" w:rsidP="00F70DC0">
            <w:pPr>
              <w:tabs>
                <w:tab w:val="left" w:pos="7380"/>
              </w:tabs>
              <w:ind w:left="-120" w:right="0" w:firstLine="120"/>
              <w:rPr>
                <w:bCs/>
                <w:sz w:val="23"/>
                <w:szCs w:val="23"/>
              </w:rPr>
            </w:pPr>
            <w:r w:rsidRPr="001C1B69">
              <w:rPr>
                <w:bCs/>
                <w:sz w:val="23"/>
                <w:szCs w:val="23"/>
              </w:rPr>
              <w:t>P.</w:t>
            </w:r>
          </w:p>
        </w:tc>
        <w:tc>
          <w:tcPr>
            <w:tcW w:w="992" w:type="dxa"/>
          </w:tcPr>
          <w:p w14:paraId="26D71D5F" w14:textId="7F603CB2" w:rsidR="00F70DC0" w:rsidRPr="00FD0E45" w:rsidRDefault="007138AA" w:rsidP="00F70DC0">
            <w:pPr>
              <w:ind w:right="0"/>
              <w:rPr>
                <w:bCs/>
              </w:rPr>
            </w:pPr>
            <w:r>
              <w:rPr>
                <w:bCs/>
              </w:rPr>
              <w:t>9. 5.</w:t>
            </w:r>
          </w:p>
          <w:p w14:paraId="0C79EE02" w14:textId="2E8A935E" w:rsidR="00F70DC0" w:rsidRDefault="00F70DC0" w:rsidP="00F70DC0">
            <w:pPr>
              <w:ind w:right="0"/>
              <w:rPr>
                <w:bCs/>
                <w:vertAlign w:val="superscript"/>
              </w:rPr>
            </w:pPr>
            <w:r w:rsidRPr="00FD0E45">
              <w:rPr>
                <w:bCs/>
              </w:rPr>
              <w:t>ob 1</w:t>
            </w:r>
            <w:r w:rsidR="007138AA">
              <w:rPr>
                <w:bCs/>
              </w:rPr>
              <w:t>9</w:t>
            </w:r>
            <w:r w:rsidRPr="00FD0E45">
              <w:rPr>
                <w:bCs/>
              </w:rPr>
              <w:t>.</w:t>
            </w:r>
            <w:r w:rsidRPr="00FD0E45">
              <w:rPr>
                <w:bCs/>
                <w:vertAlign w:val="superscript"/>
              </w:rPr>
              <w:t>00</w:t>
            </w:r>
          </w:p>
          <w:p w14:paraId="258E9EAE" w14:textId="75099A86" w:rsidR="00D86D09" w:rsidRPr="00FD0E45" w:rsidRDefault="00D86D09" w:rsidP="00F70DC0">
            <w:pPr>
              <w:ind w:right="0"/>
              <w:rPr>
                <w:bCs/>
                <w:vertAlign w:val="superscript"/>
              </w:rPr>
            </w:pPr>
          </w:p>
        </w:tc>
        <w:tc>
          <w:tcPr>
            <w:tcW w:w="6237" w:type="dxa"/>
          </w:tcPr>
          <w:p w14:paraId="424C0EF4" w14:textId="77777777" w:rsidR="00F70DC0" w:rsidRDefault="00E376B1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Izaija, prerok; Marija Terezija, redovnica</w:t>
            </w:r>
          </w:p>
          <w:p w14:paraId="02C186E4" w14:textId="77777777" w:rsidR="00E376B1" w:rsidRDefault="00E376B1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 xml:space="preserve">+ </w:t>
            </w:r>
            <w:r w:rsidR="004875F2">
              <w:rPr>
                <w:b/>
              </w:rPr>
              <w:t>Marija in Anton Jereb</w:t>
            </w:r>
          </w:p>
          <w:p w14:paraId="6FF3D688" w14:textId="593026CB" w:rsidR="004875F2" w:rsidRPr="00E376B1" w:rsidRDefault="004875F2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Pavel Jerič</w:t>
            </w:r>
          </w:p>
        </w:tc>
      </w:tr>
      <w:tr w:rsidR="00D86D09" w:rsidRPr="00D049E6" w14:paraId="52C0A114" w14:textId="77777777" w:rsidTr="00F70DC0">
        <w:trPr>
          <w:trHeight w:val="381"/>
        </w:trPr>
        <w:tc>
          <w:tcPr>
            <w:tcW w:w="373" w:type="dxa"/>
          </w:tcPr>
          <w:p w14:paraId="7CFF3950" w14:textId="77777777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Cs/>
                <w:sz w:val="23"/>
                <w:szCs w:val="23"/>
              </w:rPr>
            </w:pPr>
            <w:r w:rsidRPr="001C1B69">
              <w:rPr>
                <w:bCs/>
                <w:sz w:val="23"/>
                <w:szCs w:val="23"/>
              </w:rPr>
              <w:t>T.</w:t>
            </w:r>
          </w:p>
        </w:tc>
        <w:tc>
          <w:tcPr>
            <w:tcW w:w="992" w:type="dxa"/>
          </w:tcPr>
          <w:p w14:paraId="6646B675" w14:textId="7918802C" w:rsidR="00D86D09" w:rsidRPr="00FD0E45" w:rsidRDefault="007138AA" w:rsidP="00D86D09">
            <w:pPr>
              <w:ind w:right="0"/>
              <w:rPr>
                <w:bCs/>
              </w:rPr>
            </w:pPr>
            <w:r>
              <w:rPr>
                <w:bCs/>
              </w:rPr>
              <w:t>10. 5.</w:t>
            </w:r>
          </w:p>
          <w:p w14:paraId="04FDEA14" w14:textId="0328AA81" w:rsidR="00D86D09" w:rsidRDefault="00D86D09" w:rsidP="00D86D09">
            <w:pPr>
              <w:ind w:right="0"/>
              <w:rPr>
                <w:bCs/>
                <w:vertAlign w:val="superscript"/>
              </w:rPr>
            </w:pPr>
            <w:r w:rsidRPr="00FD0E45">
              <w:rPr>
                <w:bCs/>
              </w:rPr>
              <w:t>ob 1</w:t>
            </w:r>
            <w:r w:rsidR="007138AA">
              <w:rPr>
                <w:bCs/>
              </w:rPr>
              <w:t>9</w:t>
            </w:r>
            <w:r w:rsidRPr="00FD0E45">
              <w:rPr>
                <w:bCs/>
              </w:rPr>
              <w:t>.</w:t>
            </w:r>
            <w:r w:rsidRPr="00FD0E45">
              <w:rPr>
                <w:bCs/>
                <w:vertAlign w:val="superscript"/>
              </w:rPr>
              <w:t>00</w:t>
            </w:r>
          </w:p>
          <w:p w14:paraId="41D2A535" w14:textId="4F3A272E" w:rsidR="00D86D09" w:rsidRPr="00FD0E45" w:rsidRDefault="00D86D09" w:rsidP="00D86D09">
            <w:pPr>
              <w:ind w:right="0"/>
              <w:rPr>
                <w:bCs/>
                <w:color w:val="000000" w:themeColor="text1"/>
                <w:vertAlign w:val="superscript"/>
              </w:rPr>
            </w:pPr>
          </w:p>
        </w:tc>
        <w:tc>
          <w:tcPr>
            <w:tcW w:w="6237" w:type="dxa"/>
          </w:tcPr>
          <w:p w14:paraId="71955EB9" w14:textId="428B6D14" w:rsidR="00D86D09" w:rsidRDefault="00006448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Janez </w:t>
            </w:r>
            <w:proofErr w:type="spellStart"/>
            <w:r>
              <w:rPr>
                <w:bCs/>
                <w:i/>
                <w:iCs/>
              </w:rPr>
              <w:t>Avilski</w:t>
            </w:r>
            <w:proofErr w:type="spellEnd"/>
            <w:r>
              <w:rPr>
                <w:bCs/>
                <w:i/>
                <w:iCs/>
              </w:rPr>
              <w:t xml:space="preserve">, duhovnik, Job, </w:t>
            </w:r>
            <w:proofErr w:type="spellStart"/>
            <w:r>
              <w:rPr>
                <w:bCs/>
                <w:i/>
                <w:iCs/>
              </w:rPr>
              <w:t>svetopis</w:t>
            </w:r>
            <w:proofErr w:type="spellEnd"/>
            <w:r>
              <w:rPr>
                <w:bCs/>
                <w:i/>
                <w:iCs/>
              </w:rPr>
              <w:t>. mož; Damijan, misijon.</w:t>
            </w:r>
          </w:p>
          <w:p w14:paraId="79E45F4B" w14:textId="3E2F3C1F" w:rsidR="00006448" w:rsidRDefault="00006448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Ahačič Marija in Franc ter za zdravje</w:t>
            </w:r>
          </w:p>
          <w:p w14:paraId="55D7CC2C" w14:textId="34885D26" w:rsidR="00006448" w:rsidRPr="00006448" w:rsidRDefault="00006448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Marina Jagodic</w:t>
            </w:r>
          </w:p>
        </w:tc>
      </w:tr>
      <w:tr w:rsidR="00D86D09" w:rsidRPr="001E167C" w14:paraId="1650398D" w14:textId="77777777" w:rsidTr="00F70DC0">
        <w:trPr>
          <w:trHeight w:val="464"/>
        </w:trPr>
        <w:tc>
          <w:tcPr>
            <w:tcW w:w="373" w:type="dxa"/>
          </w:tcPr>
          <w:p w14:paraId="42F06816" w14:textId="77777777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S.</w:t>
            </w:r>
          </w:p>
        </w:tc>
        <w:tc>
          <w:tcPr>
            <w:tcW w:w="992" w:type="dxa"/>
          </w:tcPr>
          <w:p w14:paraId="1BD5FC72" w14:textId="7C9A3C07" w:rsidR="00D86D09" w:rsidRPr="00FD0E45" w:rsidRDefault="007138AA" w:rsidP="00D86D09">
            <w:pPr>
              <w:ind w:right="0"/>
              <w:rPr>
                <w:bCs/>
              </w:rPr>
            </w:pPr>
            <w:r>
              <w:rPr>
                <w:bCs/>
              </w:rPr>
              <w:t>11. 5.</w:t>
            </w:r>
          </w:p>
          <w:p w14:paraId="7B425CD4" w14:textId="2020CC74" w:rsidR="00D86D09" w:rsidRPr="00FD0E45" w:rsidRDefault="00D86D09" w:rsidP="00D86D09">
            <w:pPr>
              <w:ind w:right="0"/>
              <w:rPr>
                <w:bCs/>
              </w:rPr>
            </w:pPr>
            <w:r w:rsidRPr="00FD0E45">
              <w:rPr>
                <w:bCs/>
              </w:rPr>
              <w:t xml:space="preserve">ob </w:t>
            </w:r>
            <w:r w:rsidR="007138AA">
              <w:rPr>
                <w:bCs/>
              </w:rPr>
              <w:t>19</w:t>
            </w:r>
            <w:r w:rsidRPr="00FD0E45">
              <w:rPr>
                <w:bCs/>
              </w:rPr>
              <w:t>.</w:t>
            </w:r>
            <w:r w:rsidRPr="00FD0E45">
              <w:rPr>
                <w:bCs/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0F04D12B" w14:textId="77777777" w:rsidR="00D86D09" w:rsidRDefault="00006448" w:rsidP="005664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Nerej</w:t>
            </w:r>
            <w:proofErr w:type="spellEnd"/>
            <w:r>
              <w:rPr>
                <w:bCs/>
                <w:i/>
                <w:iCs/>
              </w:rPr>
              <w:t xml:space="preserve"> in </w:t>
            </w:r>
            <w:proofErr w:type="spellStart"/>
            <w:r>
              <w:rPr>
                <w:bCs/>
                <w:i/>
                <w:iCs/>
              </w:rPr>
              <w:t>Ahilej</w:t>
            </w:r>
            <w:proofErr w:type="spellEnd"/>
            <w:r>
              <w:rPr>
                <w:bCs/>
                <w:i/>
                <w:iCs/>
              </w:rPr>
              <w:t>, mučenca; Pankracij, mučenec; Aleksander</w:t>
            </w:r>
          </w:p>
          <w:p w14:paraId="55525100" w14:textId="135BC243" w:rsidR="00006448" w:rsidRDefault="00E62693" w:rsidP="00E62693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-v</w:t>
            </w:r>
            <w:r w:rsidR="00006448">
              <w:rPr>
                <w:b/>
              </w:rPr>
              <w:t xml:space="preserve"> zahvalo »D«</w:t>
            </w:r>
          </w:p>
          <w:p w14:paraId="08D9604E" w14:textId="0AC1E3B0" w:rsidR="00006448" w:rsidRPr="00006448" w:rsidRDefault="00006448" w:rsidP="00006448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Ivan Petrič</w:t>
            </w:r>
          </w:p>
        </w:tc>
      </w:tr>
      <w:tr w:rsidR="00D86D09" w:rsidRPr="001E167C" w14:paraId="579C59D3" w14:textId="77777777" w:rsidTr="00F70DC0">
        <w:trPr>
          <w:trHeight w:val="313"/>
        </w:trPr>
        <w:tc>
          <w:tcPr>
            <w:tcW w:w="373" w:type="dxa"/>
          </w:tcPr>
          <w:p w14:paraId="1EBC85F4" w14:textId="65308A1B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Č.</w:t>
            </w:r>
          </w:p>
          <w:p w14:paraId="416BB02A" w14:textId="77777777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5B5222E2" w14:textId="402A185A" w:rsidR="00D86D09" w:rsidRPr="00FD0E45" w:rsidRDefault="007138AA" w:rsidP="00D86D09">
            <w:pPr>
              <w:pStyle w:val="Glava"/>
              <w:tabs>
                <w:tab w:val="clear" w:pos="4536"/>
                <w:tab w:val="clear" w:pos="9072"/>
              </w:tabs>
              <w:ind w:right="0"/>
              <w:rPr>
                <w:bCs/>
              </w:rPr>
            </w:pPr>
            <w:r>
              <w:rPr>
                <w:bCs/>
              </w:rPr>
              <w:t>12. 5.</w:t>
            </w:r>
          </w:p>
          <w:p w14:paraId="791119F4" w14:textId="122A3973" w:rsidR="00D86D09" w:rsidRPr="00FD0E45" w:rsidRDefault="00D86D09" w:rsidP="00D86D09">
            <w:pPr>
              <w:pStyle w:val="Glava"/>
              <w:tabs>
                <w:tab w:val="clear" w:pos="4536"/>
                <w:tab w:val="clear" w:pos="9072"/>
              </w:tabs>
              <w:ind w:right="0"/>
              <w:rPr>
                <w:bCs/>
              </w:rPr>
            </w:pPr>
            <w:r w:rsidRPr="00FD0E45">
              <w:rPr>
                <w:bCs/>
              </w:rPr>
              <w:t>ob 1</w:t>
            </w:r>
            <w:r w:rsidR="007138AA">
              <w:rPr>
                <w:bCs/>
              </w:rPr>
              <w:t>9</w:t>
            </w:r>
            <w:r w:rsidRPr="00FD0E45">
              <w:rPr>
                <w:bCs/>
              </w:rPr>
              <w:t>.</w:t>
            </w:r>
            <w:r w:rsidRPr="00FD0E45">
              <w:rPr>
                <w:bCs/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63CDF648" w14:textId="77777777" w:rsidR="00D86D09" w:rsidRDefault="008A40E7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Leopold Mandič, redovnik; Epifanij, škof; German patriarh</w:t>
            </w:r>
          </w:p>
          <w:p w14:paraId="001242E1" w14:textId="18EA1BA1" w:rsidR="008A40E7" w:rsidRPr="008A40E7" w:rsidRDefault="008A40E7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 xml:space="preserve">+ Franc (obl.) in </w:t>
            </w:r>
            <w:proofErr w:type="spellStart"/>
            <w:r>
              <w:rPr>
                <w:b/>
              </w:rPr>
              <w:t>B</w:t>
            </w:r>
            <w:r w:rsidR="0004075F">
              <w:rPr>
                <w:b/>
              </w:rPr>
              <w:t>ašelnovi</w:t>
            </w:r>
            <w:proofErr w:type="spellEnd"/>
            <w:r>
              <w:rPr>
                <w:b/>
              </w:rPr>
              <w:t xml:space="preserve"> ter </w:t>
            </w:r>
            <w:proofErr w:type="spellStart"/>
            <w:r>
              <w:rPr>
                <w:b/>
              </w:rPr>
              <w:t>Ivana</w:t>
            </w:r>
            <w:r w:rsidR="0004075F">
              <w:rPr>
                <w:b/>
                <w:vertAlign w:val="superscript"/>
              </w:rPr>
              <w:t>f</w:t>
            </w:r>
            <w:proofErr w:type="spellEnd"/>
            <w:r>
              <w:rPr>
                <w:b/>
              </w:rPr>
              <w:t xml:space="preserve"> Benedik</w:t>
            </w:r>
          </w:p>
        </w:tc>
      </w:tr>
      <w:tr w:rsidR="00D86D09" w:rsidRPr="001E167C" w14:paraId="57EFA04C" w14:textId="77777777" w:rsidTr="00F70DC0">
        <w:trPr>
          <w:trHeight w:val="554"/>
        </w:trPr>
        <w:tc>
          <w:tcPr>
            <w:tcW w:w="373" w:type="dxa"/>
          </w:tcPr>
          <w:p w14:paraId="242ED450" w14:textId="77777777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P.</w:t>
            </w:r>
          </w:p>
        </w:tc>
        <w:tc>
          <w:tcPr>
            <w:tcW w:w="992" w:type="dxa"/>
          </w:tcPr>
          <w:p w14:paraId="3393CE51" w14:textId="42538E49" w:rsidR="00D86D09" w:rsidRPr="00FD0E45" w:rsidRDefault="007138AA" w:rsidP="00D86D09">
            <w:pPr>
              <w:ind w:right="0"/>
              <w:rPr>
                <w:bCs/>
              </w:rPr>
            </w:pPr>
            <w:r>
              <w:rPr>
                <w:bCs/>
              </w:rPr>
              <w:t>13. 5.</w:t>
            </w:r>
          </w:p>
          <w:p w14:paraId="485EB751" w14:textId="5FA8C0E2" w:rsidR="00D86D09" w:rsidRPr="00FD0E45" w:rsidRDefault="00D86D09" w:rsidP="00D86D09">
            <w:pPr>
              <w:ind w:right="0"/>
              <w:rPr>
                <w:bCs/>
                <w:vertAlign w:val="superscript"/>
              </w:rPr>
            </w:pPr>
            <w:r w:rsidRPr="00FD0E45">
              <w:rPr>
                <w:bCs/>
              </w:rPr>
              <w:t>ob 1</w:t>
            </w:r>
            <w:r w:rsidR="007138AA">
              <w:rPr>
                <w:bCs/>
              </w:rPr>
              <w:t>9</w:t>
            </w:r>
            <w:r w:rsidRPr="00FD0E45">
              <w:rPr>
                <w:bCs/>
              </w:rPr>
              <w:t>.</w:t>
            </w:r>
            <w:r w:rsidRPr="00FD0E45">
              <w:rPr>
                <w:bCs/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625B2FD1" w14:textId="77777777" w:rsidR="00D86D09" w:rsidRDefault="008A40E7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Fatimska Mati božja; Marija Dominika; </w:t>
            </w:r>
            <w:proofErr w:type="spellStart"/>
            <w:r>
              <w:rPr>
                <w:bCs/>
                <w:i/>
                <w:iCs/>
              </w:rPr>
              <w:t>Servacij</w:t>
            </w:r>
            <w:proofErr w:type="spellEnd"/>
            <w:r>
              <w:rPr>
                <w:bCs/>
                <w:i/>
                <w:iCs/>
              </w:rPr>
              <w:t>, mučenec</w:t>
            </w:r>
          </w:p>
          <w:p w14:paraId="7165580B" w14:textId="05EB8626" w:rsidR="008A40E7" w:rsidRPr="008A40E7" w:rsidRDefault="008A40E7" w:rsidP="00D86D09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Ivan in Marija Rebernik (obl.)</w:t>
            </w:r>
          </w:p>
        </w:tc>
      </w:tr>
      <w:tr w:rsidR="00D86D09" w:rsidRPr="001E167C" w14:paraId="3B4B59AB" w14:textId="77777777" w:rsidTr="00F70DC0">
        <w:trPr>
          <w:trHeight w:val="588"/>
        </w:trPr>
        <w:tc>
          <w:tcPr>
            <w:tcW w:w="373" w:type="dxa"/>
          </w:tcPr>
          <w:p w14:paraId="1EE558A8" w14:textId="77777777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S.</w:t>
            </w:r>
          </w:p>
        </w:tc>
        <w:tc>
          <w:tcPr>
            <w:tcW w:w="992" w:type="dxa"/>
          </w:tcPr>
          <w:p w14:paraId="385ED9DF" w14:textId="0A48E930" w:rsidR="00D86D09" w:rsidRPr="007B5EBF" w:rsidRDefault="007138AA" w:rsidP="00D86D09">
            <w:pPr>
              <w:ind w:right="0"/>
            </w:pPr>
            <w:r>
              <w:t>14. 5.</w:t>
            </w:r>
          </w:p>
          <w:p w14:paraId="29D906F8" w14:textId="5DF38ECE" w:rsidR="00D86D09" w:rsidRPr="00FD0E45" w:rsidRDefault="00D86D09" w:rsidP="00D86D09">
            <w:pPr>
              <w:ind w:right="0"/>
              <w:rPr>
                <w:vertAlign w:val="superscript"/>
              </w:rPr>
            </w:pPr>
            <w:r w:rsidRPr="00FD0E45">
              <w:t>ob 1</w:t>
            </w:r>
            <w:r w:rsidR="007138AA">
              <w:t>9</w:t>
            </w:r>
            <w:r w:rsidRPr="00FD0E45">
              <w:t>.</w:t>
            </w:r>
            <w:r w:rsidRPr="00FD0E45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1ED4AE96" w14:textId="77777777" w:rsidR="00D86D09" w:rsidRDefault="008A40E7" w:rsidP="00A1387B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Bonifacij, mučenec; Justina, mučenka</w:t>
            </w:r>
          </w:p>
          <w:p w14:paraId="67CBAF57" w14:textId="77777777" w:rsidR="008A40E7" w:rsidRDefault="008A40E7" w:rsidP="00A1387B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+++ Nabernikovi</w:t>
            </w:r>
          </w:p>
          <w:p w14:paraId="24DC879D" w14:textId="3C611AD8" w:rsidR="008A40E7" w:rsidRPr="008A40E7" w:rsidRDefault="008A40E7" w:rsidP="00A1387B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Andrej Ropret</w:t>
            </w:r>
          </w:p>
        </w:tc>
      </w:tr>
      <w:tr w:rsidR="00D86D09" w:rsidRPr="001E167C" w14:paraId="5FA2F3B9" w14:textId="77777777" w:rsidTr="00F70DC0">
        <w:trPr>
          <w:trHeight w:val="769"/>
        </w:trPr>
        <w:tc>
          <w:tcPr>
            <w:tcW w:w="373" w:type="dxa"/>
            <w:shd w:val="clear" w:color="auto" w:fill="D9D9D9" w:themeFill="background1" w:themeFillShade="D9"/>
          </w:tcPr>
          <w:p w14:paraId="54BBC179" w14:textId="7B9AD9BB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FA1C51" w14:textId="46DCC762" w:rsidR="00D86D09" w:rsidRPr="00FD0E45" w:rsidRDefault="007138AA" w:rsidP="00D86D09">
            <w:pPr>
              <w:ind w:right="0"/>
              <w:rPr>
                <w:b/>
              </w:rPr>
            </w:pPr>
            <w:r>
              <w:rPr>
                <w:b/>
                <w:bCs/>
              </w:rPr>
              <w:t>15. 5.</w:t>
            </w:r>
          </w:p>
          <w:p w14:paraId="331D35B4" w14:textId="77777777" w:rsidR="00D86D09" w:rsidRPr="00FD0E45" w:rsidRDefault="00D86D09" w:rsidP="00D86D09">
            <w:pPr>
              <w:ind w:right="0"/>
              <w:rPr>
                <w:vertAlign w:val="superscript"/>
              </w:rPr>
            </w:pPr>
            <w:r w:rsidRPr="00FD0E45">
              <w:t>ob 8.</w:t>
            </w:r>
            <w:r w:rsidRPr="00FD0E45">
              <w:rPr>
                <w:vertAlign w:val="superscript"/>
              </w:rPr>
              <w:t>00</w:t>
            </w:r>
          </w:p>
          <w:p w14:paraId="40941F52" w14:textId="763F2748" w:rsidR="00D86D09" w:rsidRDefault="00D86D09" w:rsidP="00D86D09">
            <w:pPr>
              <w:pStyle w:val="Glava"/>
              <w:tabs>
                <w:tab w:val="clear" w:pos="4536"/>
                <w:tab w:val="clear" w:pos="9072"/>
              </w:tabs>
              <w:ind w:right="0"/>
              <w:rPr>
                <w:bCs/>
                <w:vertAlign w:val="superscript"/>
              </w:rPr>
            </w:pPr>
            <w:r w:rsidRPr="00FD0E45">
              <w:rPr>
                <w:bCs/>
              </w:rPr>
              <w:t>ob 10.</w:t>
            </w:r>
            <w:r w:rsidRPr="00FD0E45">
              <w:rPr>
                <w:bCs/>
                <w:vertAlign w:val="superscript"/>
              </w:rPr>
              <w:t>00</w:t>
            </w:r>
          </w:p>
          <w:p w14:paraId="6FD2E758" w14:textId="77777777" w:rsidR="00A54F2E" w:rsidRDefault="00A54F2E" w:rsidP="00D86D09">
            <w:pPr>
              <w:pStyle w:val="Glava"/>
              <w:tabs>
                <w:tab w:val="clear" w:pos="4536"/>
                <w:tab w:val="clear" w:pos="9072"/>
              </w:tabs>
              <w:ind w:right="0"/>
              <w:rPr>
                <w:bCs/>
                <w:vertAlign w:val="superscript"/>
              </w:rPr>
            </w:pPr>
          </w:p>
          <w:p w14:paraId="02A211E9" w14:textId="403F9677" w:rsidR="00A1387B" w:rsidRPr="00FD0E45" w:rsidRDefault="007138AA" w:rsidP="00A54F2E">
            <w:pPr>
              <w:pStyle w:val="Glava"/>
              <w:tabs>
                <w:tab w:val="clear" w:pos="4536"/>
                <w:tab w:val="clear" w:pos="9072"/>
              </w:tabs>
              <w:ind w:right="0"/>
              <w:rPr>
                <w:bCs/>
                <w:vertAlign w:val="superscript"/>
              </w:rPr>
            </w:pPr>
            <w:r>
              <w:rPr>
                <w:bCs/>
              </w:rPr>
              <w:t>ob 14.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BB5AF1D" w14:textId="77777777" w:rsidR="00D86D09" w:rsidRDefault="008A40E7" w:rsidP="00A1387B">
            <w:pPr>
              <w:pStyle w:val="Glava"/>
              <w:ind w:right="142"/>
              <w:rPr>
                <w:b/>
              </w:rPr>
            </w:pPr>
            <w:r>
              <w:rPr>
                <w:b/>
              </w:rPr>
              <w:t>5. velikonočna nedelja; Izidor, kmet; Zofija, Sonja</w:t>
            </w:r>
          </w:p>
          <w:p w14:paraId="6FCDFF9E" w14:textId="77777777" w:rsidR="008A40E7" w:rsidRDefault="008A40E7" w:rsidP="00A1387B">
            <w:pPr>
              <w:pStyle w:val="Glava"/>
              <w:ind w:right="142"/>
              <w:rPr>
                <w:b/>
              </w:rPr>
            </w:pPr>
            <w:r>
              <w:rPr>
                <w:b/>
              </w:rPr>
              <w:t>- za žive in pokojne farane</w:t>
            </w:r>
          </w:p>
          <w:p w14:paraId="28589A53" w14:textId="77777777" w:rsidR="008A40E7" w:rsidRDefault="008A40E7" w:rsidP="00A1387B">
            <w:pPr>
              <w:pStyle w:val="Glava"/>
              <w:ind w:right="142"/>
              <w:rPr>
                <w:b/>
              </w:rPr>
            </w:pPr>
            <w:r>
              <w:rPr>
                <w:b/>
              </w:rPr>
              <w:t>+</w:t>
            </w:r>
            <w:r w:rsidR="00A54F2E">
              <w:rPr>
                <w:b/>
              </w:rPr>
              <w:t xml:space="preserve"> Jožef Zakrajšek</w:t>
            </w:r>
          </w:p>
          <w:p w14:paraId="2FD0C4A1" w14:textId="77777777" w:rsidR="00A54F2E" w:rsidRDefault="00A54F2E" w:rsidP="00A1387B">
            <w:pPr>
              <w:pStyle w:val="Glava"/>
              <w:ind w:right="142"/>
              <w:rPr>
                <w:b/>
              </w:rPr>
            </w:pPr>
            <w:r>
              <w:rPr>
                <w:b/>
              </w:rPr>
              <w:t>+ Helena Gros</w:t>
            </w:r>
          </w:p>
          <w:p w14:paraId="0D891979" w14:textId="3F050FE5" w:rsidR="00A54F2E" w:rsidRPr="007804EB" w:rsidRDefault="00A54F2E" w:rsidP="00A54F2E">
            <w:pPr>
              <w:pStyle w:val="Glava"/>
              <w:numPr>
                <w:ilvl w:val="0"/>
                <w:numId w:val="30"/>
              </w:numPr>
              <w:ind w:right="142"/>
              <w:rPr>
                <w:b/>
              </w:rPr>
            </w:pPr>
            <w:r>
              <w:rPr>
                <w:b/>
              </w:rPr>
              <w:t>Šmarnice pri kapelici na poti na Štefano goro</w:t>
            </w:r>
          </w:p>
        </w:tc>
      </w:tr>
      <w:tr w:rsidR="00D86D09" w:rsidRPr="001E167C" w14:paraId="3EEE473E" w14:textId="77777777" w:rsidTr="00F70DC0">
        <w:trPr>
          <w:trHeight w:val="612"/>
        </w:trPr>
        <w:tc>
          <w:tcPr>
            <w:tcW w:w="373" w:type="dxa"/>
          </w:tcPr>
          <w:p w14:paraId="096CE5F7" w14:textId="0A485924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P.</w:t>
            </w:r>
          </w:p>
        </w:tc>
        <w:tc>
          <w:tcPr>
            <w:tcW w:w="992" w:type="dxa"/>
          </w:tcPr>
          <w:p w14:paraId="31BEDB78" w14:textId="52979F5A" w:rsidR="00D86D09" w:rsidRPr="00FD0E45" w:rsidRDefault="007138AA" w:rsidP="00D86D09">
            <w:pPr>
              <w:ind w:right="0"/>
            </w:pPr>
            <w:r>
              <w:t>16. 5</w:t>
            </w:r>
          </w:p>
          <w:p w14:paraId="191377AA" w14:textId="46EE0E0E" w:rsidR="00D86D09" w:rsidRDefault="00D86D09" w:rsidP="00D86D09">
            <w:pPr>
              <w:ind w:right="0"/>
              <w:rPr>
                <w:vertAlign w:val="superscript"/>
              </w:rPr>
            </w:pPr>
            <w:r w:rsidRPr="00FD0E45">
              <w:t>ob 1</w:t>
            </w:r>
            <w:r w:rsidR="007138AA">
              <w:t>9</w:t>
            </w:r>
            <w:r w:rsidRPr="00FD0E45">
              <w:t>.</w:t>
            </w:r>
            <w:r w:rsidRPr="00FD0E45">
              <w:rPr>
                <w:vertAlign w:val="superscript"/>
              </w:rPr>
              <w:t>00</w:t>
            </w:r>
          </w:p>
          <w:p w14:paraId="01F660EA" w14:textId="22079CB4" w:rsidR="00A1387B" w:rsidRPr="00FD0E45" w:rsidRDefault="00A1387B" w:rsidP="00D86D09">
            <w:pPr>
              <w:ind w:right="0"/>
              <w:rPr>
                <w:vertAlign w:val="superscript"/>
              </w:rPr>
            </w:pPr>
          </w:p>
        </w:tc>
        <w:tc>
          <w:tcPr>
            <w:tcW w:w="6237" w:type="dxa"/>
          </w:tcPr>
          <w:p w14:paraId="1FCD4C3B" w14:textId="77777777" w:rsidR="00D86D09" w:rsidRDefault="00A54F2E" w:rsidP="005664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Janez </w:t>
            </w:r>
            <w:proofErr w:type="spellStart"/>
            <w:r>
              <w:rPr>
                <w:bCs/>
                <w:i/>
                <w:iCs/>
              </w:rPr>
              <w:t>Nepomuk</w:t>
            </w:r>
            <w:proofErr w:type="spellEnd"/>
            <w:r>
              <w:rPr>
                <w:bCs/>
                <w:i/>
                <w:iCs/>
              </w:rPr>
              <w:t xml:space="preserve">, duhovnik, </w:t>
            </w:r>
            <w:proofErr w:type="spellStart"/>
            <w:r>
              <w:rPr>
                <w:bCs/>
                <w:i/>
                <w:iCs/>
              </w:rPr>
              <w:t>muč</w:t>
            </w:r>
            <w:proofErr w:type="spellEnd"/>
            <w:r>
              <w:rPr>
                <w:bCs/>
                <w:i/>
                <w:iCs/>
              </w:rPr>
              <w:t xml:space="preserve">.; Andrej </w:t>
            </w:r>
            <w:proofErr w:type="spellStart"/>
            <w:r>
              <w:rPr>
                <w:bCs/>
                <w:i/>
                <w:iCs/>
              </w:rPr>
              <w:t>Bobola</w:t>
            </w:r>
            <w:proofErr w:type="spellEnd"/>
            <w:r>
              <w:rPr>
                <w:bCs/>
                <w:i/>
                <w:iCs/>
              </w:rPr>
              <w:t>, mučenec</w:t>
            </w:r>
          </w:p>
          <w:p w14:paraId="56632B89" w14:textId="0112C155" w:rsidR="00A54F2E" w:rsidRDefault="00A54F2E" w:rsidP="005664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Zofka Cuderman</w:t>
            </w:r>
          </w:p>
          <w:p w14:paraId="2352EA2B" w14:textId="34D818FD" w:rsidR="00A54F2E" w:rsidRPr="00A54F2E" w:rsidRDefault="00A54F2E" w:rsidP="005664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Magda Kern</w:t>
            </w:r>
          </w:p>
        </w:tc>
      </w:tr>
      <w:tr w:rsidR="00D86D09" w:rsidRPr="001E167C" w14:paraId="4E9C2BF3" w14:textId="77777777" w:rsidTr="00F70DC0">
        <w:trPr>
          <w:trHeight w:val="519"/>
        </w:trPr>
        <w:tc>
          <w:tcPr>
            <w:tcW w:w="373" w:type="dxa"/>
          </w:tcPr>
          <w:p w14:paraId="562FE446" w14:textId="06C890CB" w:rsidR="00D86D09" w:rsidRPr="001F56D0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F56D0">
              <w:rPr>
                <w:b/>
                <w:bCs/>
                <w:sz w:val="23"/>
                <w:szCs w:val="23"/>
              </w:rPr>
              <w:t>T.</w:t>
            </w:r>
          </w:p>
        </w:tc>
        <w:tc>
          <w:tcPr>
            <w:tcW w:w="992" w:type="dxa"/>
          </w:tcPr>
          <w:p w14:paraId="0655279A" w14:textId="733FA6E2" w:rsidR="00D86D09" w:rsidRPr="00FD0E45" w:rsidRDefault="007138AA" w:rsidP="00D86D09">
            <w:pPr>
              <w:tabs>
                <w:tab w:val="left" w:pos="7380"/>
              </w:tabs>
              <w:ind w:right="0"/>
              <w:jc w:val="left"/>
            </w:pPr>
            <w:r>
              <w:t>17. 5</w:t>
            </w:r>
            <w:r w:rsidR="00D86D09">
              <w:t>.</w:t>
            </w:r>
          </w:p>
          <w:p w14:paraId="093078F7" w14:textId="41788217" w:rsidR="00D86D09" w:rsidRDefault="00D86D09" w:rsidP="00D86D09">
            <w:pPr>
              <w:ind w:right="0"/>
              <w:rPr>
                <w:vertAlign w:val="superscript"/>
              </w:rPr>
            </w:pPr>
            <w:r w:rsidRPr="00FD0E45">
              <w:t>ob 1</w:t>
            </w:r>
            <w:r w:rsidR="007138AA">
              <w:t>9</w:t>
            </w:r>
            <w:r w:rsidRPr="00FD0E45">
              <w:t>.</w:t>
            </w:r>
            <w:r w:rsidRPr="00FD0E45">
              <w:rPr>
                <w:vertAlign w:val="superscript"/>
              </w:rPr>
              <w:t>00</w:t>
            </w:r>
          </w:p>
          <w:p w14:paraId="0BDCEE14" w14:textId="5F84EACC" w:rsidR="00A1387B" w:rsidRPr="00FD0E45" w:rsidRDefault="00A1387B" w:rsidP="00D86D09">
            <w:pPr>
              <w:ind w:right="0"/>
              <w:rPr>
                <w:vertAlign w:val="superscript"/>
              </w:rPr>
            </w:pPr>
          </w:p>
        </w:tc>
        <w:tc>
          <w:tcPr>
            <w:tcW w:w="6237" w:type="dxa"/>
          </w:tcPr>
          <w:p w14:paraId="62F2F6DC" w14:textId="77777777" w:rsidR="00D86D09" w:rsidRDefault="00A54F2E" w:rsidP="00A1387B">
            <w:pPr>
              <w:tabs>
                <w:tab w:val="left" w:pos="7380"/>
              </w:tabs>
              <w:ind w:right="142"/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Jošt, puščavnik; Paskal, redovnik</w:t>
            </w:r>
          </w:p>
          <w:p w14:paraId="60496513" w14:textId="77777777" w:rsidR="00A54F2E" w:rsidRDefault="00A54F2E" w:rsidP="00A1387B">
            <w:pPr>
              <w:tabs>
                <w:tab w:val="left" w:pos="7380"/>
              </w:tabs>
              <w:ind w:right="142"/>
              <w:jc w:val="left"/>
              <w:rPr>
                <w:b/>
              </w:rPr>
            </w:pPr>
            <w:r>
              <w:rPr>
                <w:b/>
              </w:rPr>
              <w:t xml:space="preserve">+ Ana in Ivan Petrič in +++ </w:t>
            </w:r>
            <w:proofErr w:type="spellStart"/>
            <w:r>
              <w:rPr>
                <w:b/>
              </w:rPr>
              <w:t>Mrkčovi</w:t>
            </w:r>
            <w:proofErr w:type="spellEnd"/>
          </w:p>
          <w:p w14:paraId="43E8A203" w14:textId="7EA3F3C4" w:rsidR="00A54F2E" w:rsidRPr="00A54F2E" w:rsidRDefault="00A54F2E" w:rsidP="00A1387B">
            <w:pPr>
              <w:tabs>
                <w:tab w:val="left" w:pos="7380"/>
              </w:tabs>
              <w:ind w:right="142"/>
              <w:jc w:val="left"/>
              <w:rPr>
                <w:b/>
              </w:rPr>
            </w:pPr>
            <w:r>
              <w:rPr>
                <w:b/>
              </w:rPr>
              <w:t>+ Silvo Pilar</w:t>
            </w:r>
          </w:p>
        </w:tc>
      </w:tr>
      <w:tr w:rsidR="00D86D09" w:rsidRPr="001E167C" w14:paraId="50CE3F94" w14:textId="77777777" w:rsidTr="00F70DC0">
        <w:trPr>
          <w:trHeight w:val="520"/>
        </w:trPr>
        <w:tc>
          <w:tcPr>
            <w:tcW w:w="373" w:type="dxa"/>
          </w:tcPr>
          <w:p w14:paraId="584EE177" w14:textId="77777777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S.</w:t>
            </w:r>
          </w:p>
        </w:tc>
        <w:tc>
          <w:tcPr>
            <w:tcW w:w="992" w:type="dxa"/>
          </w:tcPr>
          <w:p w14:paraId="652C8A6A" w14:textId="6CAB38B5" w:rsidR="00D86D09" w:rsidRPr="00FD0E45" w:rsidRDefault="007138AA" w:rsidP="00D86D09">
            <w:pPr>
              <w:ind w:right="0"/>
            </w:pPr>
            <w:r>
              <w:t>18. 5.</w:t>
            </w:r>
          </w:p>
          <w:p w14:paraId="78C6EBD5" w14:textId="3B119186" w:rsidR="00D86D09" w:rsidRPr="00FD0E45" w:rsidRDefault="007138AA" w:rsidP="00D86D09">
            <w:pPr>
              <w:ind w:right="0"/>
              <w:rPr>
                <w:vertAlign w:val="superscript"/>
              </w:rPr>
            </w:pPr>
            <w:r>
              <w:t>o</w:t>
            </w:r>
            <w:r w:rsidR="00D86D09" w:rsidRPr="00FD0E45">
              <w:t>b</w:t>
            </w:r>
            <w:r>
              <w:t xml:space="preserve"> 19</w:t>
            </w:r>
            <w:r w:rsidR="00D86D09" w:rsidRPr="00FD0E45">
              <w:t>.</w:t>
            </w:r>
            <w:r w:rsidR="00D86D09" w:rsidRPr="00FD0E45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09966AEB" w14:textId="77777777" w:rsidR="00D86D09" w:rsidRDefault="00A54F2E" w:rsidP="00A1387B">
            <w:pPr>
              <w:pStyle w:val="Glava"/>
              <w:ind w:right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Janez I., papež, mučenec; Feliks, mučenec; </w:t>
            </w:r>
            <w:proofErr w:type="spellStart"/>
            <w:r>
              <w:rPr>
                <w:bCs/>
                <w:i/>
                <w:iCs/>
              </w:rPr>
              <w:t>Blandina</w:t>
            </w:r>
            <w:proofErr w:type="spellEnd"/>
            <w:r>
              <w:rPr>
                <w:bCs/>
                <w:i/>
                <w:iCs/>
              </w:rPr>
              <w:t>, red.</w:t>
            </w:r>
          </w:p>
          <w:p w14:paraId="2DD11761" w14:textId="77777777" w:rsidR="00A54F2E" w:rsidRDefault="00A54F2E" w:rsidP="00A1387B">
            <w:pPr>
              <w:pStyle w:val="Glava"/>
              <w:ind w:right="142"/>
              <w:rPr>
                <w:b/>
              </w:rPr>
            </w:pPr>
            <w:r>
              <w:rPr>
                <w:b/>
              </w:rPr>
              <w:t xml:space="preserve">+ </w:t>
            </w:r>
            <w:r w:rsidR="00D6214C">
              <w:rPr>
                <w:b/>
              </w:rPr>
              <w:t>Ivanka Ropret</w:t>
            </w:r>
          </w:p>
          <w:p w14:paraId="270A4A39" w14:textId="67E5DED2" w:rsidR="00D6214C" w:rsidRPr="00A54F2E" w:rsidRDefault="00D6214C" w:rsidP="00A1387B">
            <w:pPr>
              <w:pStyle w:val="Glava"/>
              <w:ind w:right="142"/>
              <w:rPr>
                <w:b/>
              </w:rPr>
            </w:pPr>
            <w:r>
              <w:rPr>
                <w:b/>
              </w:rPr>
              <w:t xml:space="preserve">+ Mici </w:t>
            </w:r>
            <w:proofErr w:type="spellStart"/>
            <w:r>
              <w:rPr>
                <w:b/>
              </w:rPr>
              <w:t>Pestar</w:t>
            </w:r>
            <w:proofErr w:type="spellEnd"/>
          </w:p>
        </w:tc>
      </w:tr>
      <w:tr w:rsidR="00D86D09" w:rsidRPr="001E167C" w14:paraId="7C1E19D4" w14:textId="77777777" w:rsidTr="00F70DC0">
        <w:trPr>
          <w:trHeight w:val="534"/>
        </w:trPr>
        <w:tc>
          <w:tcPr>
            <w:tcW w:w="373" w:type="dxa"/>
          </w:tcPr>
          <w:p w14:paraId="1369FD91" w14:textId="77777777" w:rsidR="00D86D09" w:rsidRPr="001C1B69" w:rsidRDefault="00D86D09" w:rsidP="00D86D09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Č.</w:t>
            </w:r>
          </w:p>
        </w:tc>
        <w:tc>
          <w:tcPr>
            <w:tcW w:w="992" w:type="dxa"/>
          </w:tcPr>
          <w:p w14:paraId="64314D42" w14:textId="3818E4A4" w:rsidR="00D86D09" w:rsidRPr="00FD0E45" w:rsidRDefault="007138AA" w:rsidP="00D86D09">
            <w:pPr>
              <w:ind w:right="0"/>
            </w:pPr>
            <w:r>
              <w:t>19. 5.</w:t>
            </w:r>
          </w:p>
          <w:p w14:paraId="526DD5E9" w14:textId="737ADD7F" w:rsidR="00A1387B" w:rsidRPr="007138AA" w:rsidRDefault="00D86D09" w:rsidP="00D86D09">
            <w:pPr>
              <w:ind w:right="0"/>
              <w:rPr>
                <w:vertAlign w:val="superscript"/>
              </w:rPr>
            </w:pPr>
            <w:r w:rsidRPr="007138AA">
              <w:t>ob 19.</w:t>
            </w:r>
            <w:r w:rsidRPr="007138AA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06D82237" w14:textId="77777777" w:rsidR="00D86D09" w:rsidRDefault="00D6214C" w:rsidP="0056645A">
            <w:pPr>
              <w:pStyle w:val="TableParagraph"/>
              <w:spacing w:line="270" w:lineRule="atLeast"/>
              <w:ind w:left="77"/>
              <w:rPr>
                <w:bCs/>
                <w:i/>
                <w:iCs/>
                <w:sz w:val="24"/>
              </w:rPr>
            </w:pPr>
            <w:proofErr w:type="spellStart"/>
            <w:r>
              <w:rPr>
                <w:bCs/>
                <w:i/>
                <w:iCs/>
                <w:sz w:val="24"/>
              </w:rPr>
              <w:t>Krispin</w:t>
            </w:r>
            <w:proofErr w:type="spellEnd"/>
            <w:r>
              <w:rPr>
                <w:bCs/>
                <w:i/>
                <w:iCs/>
                <w:sz w:val="24"/>
              </w:rPr>
              <w:t>, redovnik; Ivo Bretonski, duhovnik; Peter Celestin</w:t>
            </w:r>
          </w:p>
          <w:p w14:paraId="16E187B8" w14:textId="77777777" w:rsidR="00D6214C" w:rsidRDefault="00D6214C" w:rsidP="0056645A">
            <w:pPr>
              <w:pStyle w:val="TableParagraph"/>
              <w:spacing w:line="270" w:lineRule="atLeas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+ Julijana Pungartnik</w:t>
            </w:r>
          </w:p>
          <w:p w14:paraId="4D060C99" w14:textId="65368D28" w:rsidR="00D6214C" w:rsidRPr="00D6214C" w:rsidRDefault="00D6214C" w:rsidP="0056645A">
            <w:pPr>
              <w:pStyle w:val="TableParagraph"/>
              <w:spacing w:line="270" w:lineRule="atLeas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+ Janez Kern</w:t>
            </w:r>
          </w:p>
        </w:tc>
      </w:tr>
    </w:tbl>
    <w:p w14:paraId="7F991DC5" w14:textId="5B555FF6" w:rsidR="007D46B5" w:rsidRPr="003761B1" w:rsidRDefault="007D46B5" w:rsidP="003761B1">
      <w:pPr>
        <w:pStyle w:val="Telobesedila"/>
        <w:tabs>
          <w:tab w:val="clear" w:pos="7380"/>
          <w:tab w:val="left" w:pos="6660"/>
        </w:tabs>
        <w:rPr>
          <w:b/>
          <w:bCs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526"/>
        <w:tblW w:w="734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984"/>
        <w:gridCol w:w="5989"/>
      </w:tblGrid>
      <w:tr w:rsidR="00B95A9F" w:rsidRPr="00E52090" w14:paraId="196541FD" w14:textId="77777777" w:rsidTr="00B95A9F">
        <w:trPr>
          <w:trHeight w:val="801"/>
        </w:trPr>
        <w:tc>
          <w:tcPr>
            <w:tcW w:w="370" w:type="dxa"/>
            <w:shd w:val="clear" w:color="auto" w:fill="FFFFFF" w:themeFill="background1"/>
          </w:tcPr>
          <w:p w14:paraId="16ED856F" w14:textId="30387A6A" w:rsidR="00B95A9F" w:rsidRDefault="00B95A9F" w:rsidP="00B95A9F">
            <w:pPr>
              <w:tabs>
                <w:tab w:val="left" w:pos="7380"/>
              </w:tabs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P.</w:t>
            </w:r>
          </w:p>
        </w:tc>
        <w:tc>
          <w:tcPr>
            <w:tcW w:w="984" w:type="dxa"/>
            <w:shd w:val="clear" w:color="auto" w:fill="FFFFFF" w:themeFill="background1"/>
          </w:tcPr>
          <w:p w14:paraId="60E8DE53" w14:textId="77777777" w:rsidR="00B95A9F" w:rsidRDefault="00B95A9F" w:rsidP="00B95A9F">
            <w:pPr>
              <w:ind w:right="0"/>
            </w:pPr>
            <w:r>
              <w:t>20. 5.</w:t>
            </w:r>
          </w:p>
          <w:p w14:paraId="3124C00D" w14:textId="4C4B5452" w:rsidR="00B95A9F" w:rsidRPr="00206EFE" w:rsidRDefault="00206EFE" w:rsidP="00B95A9F">
            <w:pPr>
              <w:ind w:right="0"/>
              <w:rPr>
                <w:vertAlign w:val="superscript"/>
              </w:rPr>
            </w:pPr>
            <w:r>
              <w:t>ob 19.</w:t>
            </w:r>
            <w:r>
              <w:rPr>
                <w:vertAlign w:val="superscript"/>
              </w:rPr>
              <w:t>00</w:t>
            </w:r>
          </w:p>
        </w:tc>
        <w:tc>
          <w:tcPr>
            <w:tcW w:w="5989" w:type="dxa"/>
            <w:shd w:val="clear" w:color="auto" w:fill="FFFFFF" w:themeFill="background1"/>
          </w:tcPr>
          <w:p w14:paraId="54936610" w14:textId="77777777" w:rsidR="00B95A9F" w:rsidRDefault="00206EFE" w:rsidP="00B95A9F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Bernardin Sienski, duhovnik; </w:t>
            </w:r>
            <w:proofErr w:type="spellStart"/>
            <w:r>
              <w:rPr>
                <w:bCs/>
                <w:i/>
                <w:iCs/>
              </w:rPr>
              <w:t>Hilarij</w:t>
            </w:r>
            <w:proofErr w:type="spellEnd"/>
            <w:r>
              <w:rPr>
                <w:bCs/>
                <w:i/>
                <w:iCs/>
              </w:rPr>
              <w:t>, škof</w:t>
            </w:r>
          </w:p>
          <w:p w14:paraId="773FE83B" w14:textId="77777777" w:rsidR="00206EFE" w:rsidRDefault="00206EFE" w:rsidP="00B95A9F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</w:rPr>
            </w:pPr>
            <w:r>
              <w:rPr>
                <w:b/>
              </w:rPr>
              <w:t xml:space="preserve">+ Anica Vreček </w:t>
            </w:r>
            <w:r>
              <w:rPr>
                <w:bCs/>
              </w:rPr>
              <w:t>(prijateljici Marinka in Dragica)</w:t>
            </w:r>
          </w:p>
          <w:p w14:paraId="69E88C8F" w14:textId="4951C0D6" w:rsidR="00206EFE" w:rsidRPr="00206EFE" w:rsidRDefault="00206EFE" w:rsidP="00B95A9F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 w:rsidRPr="00206EFE">
              <w:rPr>
                <w:b/>
              </w:rPr>
              <w:t>+ Janez Ham in Velesovski M. B. za ozdravitev M. R.</w:t>
            </w:r>
          </w:p>
        </w:tc>
      </w:tr>
      <w:tr w:rsidR="00361105" w:rsidRPr="00E52090" w14:paraId="299031F5" w14:textId="77777777" w:rsidTr="00B95A9F">
        <w:trPr>
          <w:trHeight w:val="801"/>
        </w:trPr>
        <w:tc>
          <w:tcPr>
            <w:tcW w:w="370" w:type="dxa"/>
            <w:shd w:val="clear" w:color="auto" w:fill="FFFFFF" w:themeFill="background1"/>
          </w:tcPr>
          <w:p w14:paraId="1363D076" w14:textId="3119283A" w:rsidR="00361105" w:rsidRPr="00F75A7E" w:rsidRDefault="00F75A7E" w:rsidP="00B95A9F">
            <w:pPr>
              <w:tabs>
                <w:tab w:val="left" w:pos="7380"/>
              </w:tabs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S.</w:t>
            </w:r>
          </w:p>
        </w:tc>
        <w:tc>
          <w:tcPr>
            <w:tcW w:w="984" w:type="dxa"/>
            <w:shd w:val="clear" w:color="auto" w:fill="FFFFFF" w:themeFill="background1"/>
          </w:tcPr>
          <w:p w14:paraId="7B50D4C9" w14:textId="3E8CF2E6" w:rsidR="00361105" w:rsidRDefault="007138AA" w:rsidP="00B95A9F">
            <w:pPr>
              <w:ind w:right="0"/>
            </w:pPr>
            <w:r>
              <w:t>21. 5.</w:t>
            </w:r>
          </w:p>
          <w:p w14:paraId="404F419D" w14:textId="2D4CA0ED" w:rsidR="00206EFE" w:rsidRDefault="00206EFE" w:rsidP="00B95A9F">
            <w:pPr>
              <w:ind w:right="0"/>
              <w:rPr>
                <w:vertAlign w:val="superscript"/>
              </w:rPr>
            </w:pPr>
            <w:r>
              <w:t>ob 10.</w:t>
            </w:r>
            <w:r>
              <w:rPr>
                <w:vertAlign w:val="superscript"/>
              </w:rPr>
              <w:t>00</w:t>
            </w:r>
          </w:p>
          <w:p w14:paraId="6FC667D5" w14:textId="71FC7BDA" w:rsidR="001D15C4" w:rsidRDefault="001D15C4" w:rsidP="00B95A9F">
            <w:pPr>
              <w:ind w:right="0"/>
              <w:rPr>
                <w:vertAlign w:val="superscript"/>
              </w:rPr>
            </w:pPr>
            <w:r>
              <w:t>ob 11.</w:t>
            </w:r>
            <w:r>
              <w:rPr>
                <w:vertAlign w:val="superscript"/>
              </w:rPr>
              <w:t>00</w:t>
            </w:r>
          </w:p>
          <w:p w14:paraId="7E2855D3" w14:textId="249F49D0" w:rsidR="001D15C4" w:rsidRPr="001D15C4" w:rsidRDefault="001D15C4" w:rsidP="00B95A9F">
            <w:pPr>
              <w:ind w:right="0"/>
              <w:rPr>
                <w:vertAlign w:val="superscript"/>
              </w:rPr>
            </w:pPr>
            <w:r>
              <w:t>ob 15.</w:t>
            </w:r>
            <w:r>
              <w:rPr>
                <w:vertAlign w:val="superscript"/>
              </w:rPr>
              <w:t>00</w:t>
            </w:r>
          </w:p>
          <w:p w14:paraId="6A6CE477" w14:textId="6AC3034C" w:rsidR="00D86D09" w:rsidRPr="0056645A" w:rsidRDefault="00F75A7E" w:rsidP="00B95A9F">
            <w:pPr>
              <w:ind w:right="0"/>
              <w:rPr>
                <w:vertAlign w:val="superscript"/>
              </w:rPr>
            </w:pPr>
            <w:r>
              <w:t>ob 19.</w:t>
            </w:r>
            <w:r>
              <w:rPr>
                <w:vertAlign w:val="superscript"/>
              </w:rPr>
              <w:t>00</w:t>
            </w:r>
          </w:p>
        </w:tc>
        <w:tc>
          <w:tcPr>
            <w:tcW w:w="5989" w:type="dxa"/>
            <w:shd w:val="clear" w:color="auto" w:fill="FFFFFF" w:themeFill="background1"/>
          </w:tcPr>
          <w:p w14:paraId="331D7BF9" w14:textId="77777777" w:rsidR="00A1387B" w:rsidRDefault="00206EFE" w:rsidP="00B95A9F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Krištof </w:t>
            </w:r>
            <w:proofErr w:type="spellStart"/>
            <w:r>
              <w:rPr>
                <w:bCs/>
                <w:i/>
                <w:iCs/>
              </w:rPr>
              <w:t>Magellanes</w:t>
            </w:r>
            <w:proofErr w:type="spellEnd"/>
            <w:r>
              <w:rPr>
                <w:bCs/>
                <w:i/>
                <w:iCs/>
              </w:rPr>
              <w:t>, duhovnik; Timotej, diakon, mučenec</w:t>
            </w:r>
          </w:p>
          <w:p w14:paraId="614BF734" w14:textId="17CB885E" w:rsidR="00206EFE" w:rsidRDefault="001D15C4" w:rsidP="00206EFE">
            <w:pPr>
              <w:pStyle w:val="Glava"/>
              <w:numPr>
                <w:ilvl w:val="0"/>
                <w:numId w:val="30"/>
              </w:numPr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z</w:t>
            </w:r>
            <w:r w:rsidR="00206EFE">
              <w:rPr>
                <w:b/>
              </w:rPr>
              <w:t>a žive in +++ Pekove</w:t>
            </w:r>
          </w:p>
          <w:p w14:paraId="537726F8" w14:textId="0A9D52E1" w:rsidR="001D15C4" w:rsidRDefault="001D15C4" w:rsidP="00206EFE">
            <w:pPr>
              <w:pStyle w:val="Glava"/>
              <w:numPr>
                <w:ilvl w:val="0"/>
                <w:numId w:val="30"/>
              </w:numPr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romarska sv. maša – malteški red</w:t>
            </w:r>
          </w:p>
          <w:p w14:paraId="710286BD" w14:textId="77777777" w:rsidR="001D15C4" w:rsidRDefault="001D15C4" w:rsidP="00206EFE">
            <w:pPr>
              <w:pStyle w:val="Glava"/>
              <w:numPr>
                <w:ilvl w:val="0"/>
                <w:numId w:val="30"/>
              </w:numPr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za blagoslovljen in srečen zakon</w:t>
            </w:r>
          </w:p>
          <w:p w14:paraId="75F094FA" w14:textId="1771D026" w:rsidR="001D15C4" w:rsidRPr="00206EFE" w:rsidRDefault="001D15C4" w:rsidP="001D15C4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Mirko in Miro Mlakar (obl.)</w:t>
            </w:r>
          </w:p>
        </w:tc>
      </w:tr>
      <w:tr w:rsidR="00A1387B" w:rsidRPr="00E52090" w14:paraId="784B3BCC" w14:textId="77777777" w:rsidTr="0056645A">
        <w:trPr>
          <w:trHeight w:val="995"/>
        </w:trPr>
        <w:tc>
          <w:tcPr>
            <w:tcW w:w="370" w:type="dxa"/>
            <w:shd w:val="clear" w:color="auto" w:fill="D9D9D9" w:themeFill="background1" w:themeFillShade="D9"/>
          </w:tcPr>
          <w:p w14:paraId="735BD5D7" w14:textId="43BD1489" w:rsidR="00A1387B" w:rsidRPr="00F75A7E" w:rsidRDefault="00F75A7E" w:rsidP="00F75A7E">
            <w:pPr>
              <w:tabs>
                <w:tab w:val="left" w:pos="7380"/>
              </w:tabs>
              <w:ind w:right="-66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  <w:p w14:paraId="79095646" w14:textId="77777777" w:rsidR="00A1387B" w:rsidRDefault="00A1387B" w:rsidP="00361105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</w:p>
          <w:p w14:paraId="04E03542" w14:textId="77777777" w:rsidR="00A1387B" w:rsidRDefault="00A1387B" w:rsidP="00361105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</w:p>
          <w:p w14:paraId="30CB4421" w14:textId="77777777" w:rsidR="00A1387B" w:rsidRDefault="00A1387B" w:rsidP="00361105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</w:p>
          <w:p w14:paraId="45607701" w14:textId="2867CA5E" w:rsidR="00A1387B" w:rsidRDefault="00A1387B" w:rsidP="00361105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14:paraId="52EA5341" w14:textId="464136AE" w:rsidR="00A1387B" w:rsidRDefault="007138AA" w:rsidP="00361105">
            <w:pPr>
              <w:ind w:right="0"/>
            </w:pPr>
            <w:r>
              <w:t>22. 5.</w:t>
            </w:r>
          </w:p>
          <w:p w14:paraId="1BBF90AD" w14:textId="55E2B55F" w:rsidR="00F75A7E" w:rsidRDefault="00F75A7E" w:rsidP="00361105">
            <w:pPr>
              <w:ind w:right="0"/>
            </w:pPr>
            <w:r>
              <w:t xml:space="preserve">ob </w:t>
            </w:r>
            <w:r w:rsidR="007138AA">
              <w:t>8</w:t>
            </w:r>
            <w:r>
              <w:t>.</w:t>
            </w:r>
            <w:r>
              <w:rPr>
                <w:vertAlign w:val="superscript"/>
              </w:rPr>
              <w:t>00</w:t>
            </w:r>
          </w:p>
          <w:p w14:paraId="52608EAB" w14:textId="6B990A69" w:rsidR="00F75A7E" w:rsidRDefault="00F75A7E" w:rsidP="00361105">
            <w:pPr>
              <w:ind w:right="0"/>
              <w:rPr>
                <w:vertAlign w:val="superscript"/>
              </w:rPr>
            </w:pPr>
            <w:r>
              <w:t>ob 10.</w:t>
            </w:r>
            <w:r>
              <w:rPr>
                <w:vertAlign w:val="superscript"/>
              </w:rPr>
              <w:t>00</w:t>
            </w:r>
          </w:p>
          <w:p w14:paraId="69314911" w14:textId="77777777" w:rsidR="00FD052E" w:rsidRDefault="00FD052E" w:rsidP="00361105">
            <w:pPr>
              <w:ind w:right="0"/>
            </w:pPr>
          </w:p>
          <w:p w14:paraId="20C2440C" w14:textId="2884C339" w:rsidR="007138AA" w:rsidRPr="007138AA" w:rsidRDefault="007138AA" w:rsidP="00361105">
            <w:pPr>
              <w:ind w:right="0"/>
              <w:rPr>
                <w:vertAlign w:val="superscript"/>
              </w:rPr>
            </w:pPr>
            <w:r>
              <w:t>ob 14.</w:t>
            </w:r>
            <w:r>
              <w:rPr>
                <w:vertAlign w:val="superscript"/>
              </w:rPr>
              <w:t>00</w:t>
            </w:r>
          </w:p>
        </w:tc>
        <w:tc>
          <w:tcPr>
            <w:tcW w:w="5989" w:type="dxa"/>
            <w:shd w:val="clear" w:color="auto" w:fill="D9D9D9" w:themeFill="background1" w:themeFillShade="D9"/>
          </w:tcPr>
          <w:p w14:paraId="08C49272" w14:textId="77777777" w:rsidR="00F75A7E" w:rsidRDefault="001D15C4" w:rsidP="005664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6. velikonočna nedelja – nedelja turizma</w:t>
            </w:r>
            <w:r w:rsidR="00FD052E">
              <w:rPr>
                <w:b/>
              </w:rPr>
              <w:t>; Rita, red.</w:t>
            </w:r>
          </w:p>
          <w:p w14:paraId="313D83C2" w14:textId="77777777" w:rsidR="00FD052E" w:rsidRDefault="00FD052E" w:rsidP="005664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- za žive in pokojne farane</w:t>
            </w:r>
          </w:p>
          <w:p w14:paraId="44EABACB" w14:textId="77777777" w:rsidR="00FD052E" w:rsidRDefault="00FD052E" w:rsidP="005664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Franc in Marija Ropret (obl.) in Andrej Ropret</w:t>
            </w:r>
          </w:p>
          <w:p w14:paraId="2B8BBCAD" w14:textId="77777777" w:rsidR="00FD052E" w:rsidRDefault="00FD052E" w:rsidP="005664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Francka Pavič</w:t>
            </w:r>
          </w:p>
          <w:p w14:paraId="57B93C4D" w14:textId="22E5D433" w:rsidR="00FD052E" w:rsidRPr="001D15C4" w:rsidRDefault="00FD052E" w:rsidP="00FD052E">
            <w:pPr>
              <w:pStyle w:val="Glava"/>
              <w:numPr>
                <w:ilvl w:val="0"/>
                <w:numId w:val="30"/>
              </w:numPr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šmarnice pri kapelici na poti na Štefano goro</w:t>
            </w:r>
          </w:p>
        </w:tc>
      </w:tr>
    </w:tbl>
    <w:p w14:paraId="0033EDE5" w14:textId="77777777" w:rsidR="00B95A9F" w:rsidRDefault="00B95A9F" w:rsidP="000929A6">
      <w:pPr>
        <w:pStyle w:val="Telobesedila"/>
        <w:tabs>
          <w:tab w:val="clear" w:pos="7380"/>
          <w:tab w:val="left" w:pos="6660"/>
        </w:tabs>
        <w:jc w:val="center"/>
        <w:rPr>
          <w:b/>
          <w:bCs/>
          <w:sz w:val="34"/>
          <w:szCs w:val="34"/>
          <w:u w:val="single"/>
        </w:rPr>
      </w:pPr>
    </w:p>
    <w:p w14:paraId="6C16B0A8" w14:textId="14991EB0" w:rsidR="004D66E3" w:rsidRDefault="006F0BEC" w:rsidP="000929A6">
      <w:pPr>
        <w:pStyle w:val="Telobesedila"/>
        <w:tabs>
          <w:tab w:val="clear" w:pos="7380"/>
          <w:tab w:val="left" w:pos="6660"/>
        </w:tabs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OZ</w:t>
      </w:r>
      <w:r w:rsidR="004D66E3" w:rsidRPr="003E02CE">
        <w:rPr>
          <w:b/>
          <w:bCs/>
          <w:sz w:val="34"/>
          <w:szCs w:val="34"/>
          <w:u w:val="single"/>
        </w:rPr>
        <w:t>NANILA in obvestila do</w:t>
      </w:r>
      <w:r w:rsidR="00DD2EBB">
        <w:rPr>
          <w:b/>
          <w:bCs/>
          <w:sz w:val="34"/>
          <w:szCs w:val="34"/>
          <w:u w:val="single"/>
        </w:rPr>
        <w:t xml:space="preserve"> </w:t>
      </w:r>
      <w:r w:rsidR="008354FC">
        <w:rPr>
          <w:b/>
          <w:bCs/>
          <w:sz w:val="34"/>
          <w:szCs w:val="34"/>
          <w:u w:val="single"/>
        </w:rPr>
        <w:t>22</w:t>
      </w:r>
      <w:r w:rsidR="00396626">
        <w:rPr>
          <w:b/>
          <w:bCs/>
          <w:sz w:val="34"/>
          <w:szCs w:val="34"/>
          <w:u w:val="single"/>
        </w:rPr>
        <w:t xml:space="preserve">. </w:t>
      </w:r>
      <w:r w:rsidR="00FD052E">
        <w:rPr>
          <w:b/>
          <w:bCs/>
          <w:sz w:val="34"/>
          <w:szCs w:val="34"/>
          <w:u w:val="single"/>
        </w:rPr>
        <w:t>maja</w:t>
      </w:r>
      <w:r w:rsidR="00396626">
        <w:rPr>
          <w:b/>
          <w:bCs/>
          <w:sz w:val="34"/>
          <w:szCs w:val="34"/>
          <w:u w:val="single"/>
        </w:rPr>
        <w:t xml:space="preserve"> </w:t>
      </w:r>
      <w:r w:rsidR="004D66E3">
        <w:rPr>
          <w:b/>
          <w:bCs/>
          <w:sz w:val="34"/>
          <w:szCs w:val="34"/>
          <w:u w:val="single"/>
        </w:rPr>
        <w:t>20</w:t>
      </w:r>
      <w:r w:rsidR="00D67FFE">
        <w:rPr>
          <w:b/>
          <w:bCs/>
          <w:sz w:val="34"/>
          <w:szCs w:val="34"/>
          <w:u w:val="single"/>
        </w:rPr>
        <w:t>22</w:t>
      </w:r>
    </w:p>
    <w:p w14:paraId="3D8401E3" w14:textId="615D4A71" w:rsidR="00572CDB" w:rsidRDefault="00F9313A" w:rsidP="00A40A48">
      <w:pPr>
        <w:pStyle w:val="Telobesedila"/>
        <w:tabs>
          <w:tab w:val="clear" w:pos="7380"/>
          <w:tab w:val="left" w:pos="6660"/>
        </w:tabs>
        <w:ind w:right="142"/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4999B1" wp14:editId="5C6D6F2A">
                <wp:simplePos x="0" y="0"/>
                <wp:positionH relativeFrom="column">
                  <wp:posOffset>-52070</wp:posOffset>
                </wp:positionH>
                <wp:positionV relativeFrom="paragraph">
                  <wp:posOffset>89534</wp:posOffset>
                </wp:positionV>
                <wp:extent cx="2645923" cy="3000375"/>
                <wp:effectExtent l="0" t="0" r="254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923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BD87" w14:textId="7E4080DD" w:rsidR="00CB60AB" w:rsidRPr="004643AC" w:rsidRDefault="004643AC" w:rsidP="00F9313A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-4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5. velikonočna nedelja</w:t>
                            </w:r>
                          </w:p>
                          <w:p w14:paraId="555BC4AD" w14:textId="21CB37B4" w:rsidR="00F9313A" w:rsidRPr="00F9313A" w:rsidRDefault="004643AC" w:rsidP="004643AC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42E426E" wp14:editId="17060CE9">
                                  <wp:extent cx="1455583" cy="138112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048" cy="1405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1D2FCB" w14:textId="0C24BBCD" w:rsidR="004643AC" w:rsidRPr="004643AC" w:rsidRDefault="004643AC" w:rsidP="004643AC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3AC">
                              <w:rPr>
                                <w:sz w:val="22"/>
                                <w:szCs w:val="22"/>
                              </w:rPr>
                              <w:t xml:space="preserve">Otroci, le malo časa bom še z vami. </w:t>
                            </w:r>
                          </w:p>
                          <w:p w14:paraId="23FBC606" w14:textId="18574719" w:rsidR="004643AC" w:rsidRPr="004643AC" w:rsidRDefault="004643AC" w:rsidP="004643AC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3AC">
                              <w:rPr>
                                <w:sz w:val="22"/>
                                <w:szCs w:val="22"/>
                              </w:rPr>
                              <w:t xml:space="preserve">Novo zapoved vam dam, da se ljúbite med seboj! Kakor sem vas jaz ljubil, </w:t>
                            </w:r>
                          </w:p>
                          <w:p w14:paraId="1C1965A1" w14:textId="28FDC637" w:rsidR="004643AC" w:rsidRPr="004643AC" w:rsidRDefault="004643AC" w:rsidP="004643AC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3AC">
                              <w:rPr>
                                <w:sz w:val="22"/>
                                <w:szCs w:val="22"/>
                              </w:rPr>
                              <w:t>tako se tudi vi ljubíte med seboj! Po tem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43AC">
                              <w:rPr>
                                <w:sz w:val="22"/>
                                <w:szCs w:val="22"/>
                              </w:rPr>
                              <w:t xml:space="preserve">bodo vsi spoznali, da ste moji učenci, </w:t>
                            </w:r>
                          </w:p>
                          <w:p w14:paraId="155C929B" w14:textId="77777777" w:rsidR="004643AC" w:rsidRPr="004643AC" w:rsidRDefault="004643AC" w:rsidP="004643AC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3AC">
                              <w:rPr>
                                <w:sz w:val="22"/>
                                <w:szCs w:val="22"/>
                              </w:rPr>
                              <w:t xml:space="preserve">če boste med seboj </w:t>
                            </w:r>
                          </w:p>
                          <w:p w14:paraId="56FB95E8" w14:textId="5E2A0CB3" w:rsidR="004643AC" w:rsidRPr="004643AC" w:rsidRDefault="004643AC" w:rsidP="004643AC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3AC">
                              <w:rPr>
                                <w:sz w:val="22"/>
                                <w:szCs w:val="22"/>
                              </w:rPr>
                              <w:t>imeli ljubezen.«</w:t>
                            </w:r>
                          </w:p>
                          <w:p w14:paraId="0CB2D155" w14:textId="77777777" w:rsidR="004643AC" w:rsidRPr="004643AC" w:rsidRDefault="004643AC" w:rsidP="004643AC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3AC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643AC">
                              <w:rPr>
                                <w:iCs/>
                                <w:sz w:val="22"/>
                                <w:szCs w:val="22"/>
                              </w:rPr>
                              <w:t>Jn</w:t>
                            </w:r>
                            <w:proofErr w:type="spellEnd"/>
                            <w:r w:rsidRPr="004643AC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13,27–30</w:t>
                            </w:r>
                            <w:r w:rsidRPr="004643A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3580388" w14:textId="3C950B79" w:rsidR="00F9313A" w:rsidRPr="00F9313A" w:rsidRDefault="00F9313A" w:rsidP="00F9313A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8C6295" w14:textId="77777777" w:rsidR="00F9313A" w:rsidRPr="00F9313A" w:rsidRDefault="00F9313A" w:rsidP="00F9313A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AF67AA" w14:textId="7EB3AF5F" w:rsidR="00D47F2A" w:rsidRPr="00510EE6" w:rsidRDefault="00361105" w:rsidP="00D47F2A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4BED4E54" w14:textId="71C39E22" w:rsidR="006A77D0" w:rsidRDefault="006A77D0" w:rsidP="00C86929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</w:pPr>
                          </w:p>
                          <w:p w14:paraId="2DD39EBD" w14:textId="78966A78" w:rsidR="00E61F4D" w:rsidRPr="00E61F4D" w:rsidRDefault="00874393" w:rsidP="00396626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65A4245" w14:textId="70613ABF" w:rsidR="006A77D0" w:rsidRPr="00CE1DA0" w:rsidRDefault="006A77D0" w:rsidP="00E61F4D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</w:pPr>
                          </w:p>
                          <w:p w14:paraId="031DA93A" w14:textId="26DB7391" w:rsidR="00A72BEA" w:rsidRPr="00A72BEA" w:rsidRDefault="00A72BEA" w:rsidP="00C86929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5A7A72" w14:textId="03F8918F" w:rsidR="00EC24FA" w:rsidRPr="00874393" w:rsidRDefault="00874393" w:rsidP="00C86929">
                            <w:pPr>
                              <w:shd w:val="clear" w:color="auto" w:fill="D9D9D9" w:themeFill="background1" w:themeFillShade="D9"/>
                              <w:ind w:right="-3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</w:t>
                            </w:r>
                          </w:p>
                          <w:p w14:paraId="6379020C" w14:textId="057A11AB" w:rsidR="00C86929" w:rsidRPr="00C86929" w:rsidRDefault="00C86929" w:rsidP="00C86929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-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53993C" w14:textId="77777777" w:rsidR="00F12AF2" w:rsidRPr="00F12AF2" w:rsidRDefault="00F12AF2" w:rsidP="00EF3616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-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2A636B" w14:textId="77777777" w:rsidR="001508D3" w:rsidRDefault="00150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99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7.05pt;width:208.35pt;height:2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" stroked="f">
                <v:textbox>
                  <w:txbxContent>
                    <w:p w14:paraId="3000BD87" w14:textId="7E4080DD" w:rsidR="00CB60AB" w:rsidRPr="004643AC" w:rsidRDefault="004643AC" w:rsidP="00F9313A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-42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t>5. velikonočna nedelja</w:t>
                      </w:r>
                    </w:p>
                    <w:p w14:paraId="555BC4AD" w14:textId="21CB37B4" w:rsidR="00F9313A" w:rsidRPr="00F9313A" w:rsidRDefault="004643AC" w:rsidP="004643AC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42E426E" wp14:editId="17060CE9">
                            <wp:extent cx="1455583" cy="138112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048" cy="1405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1D2FCB" w14:textId="0C24BBCD" w:rsidR="004643AC" w:rsidRPr="004643AC" w:rsidRDefault="004643AC" w:rsidP="004643AC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3AC">
                        <w:rPr>
                          <w:sz w:val="22"/>
                          <w:szCs w:val="22"/>
                        </w:rPr>
                        <w:t xml:space="preserve">Otroci, le malo časa bom še z vami. </w:t>
                      </w:r>
                    </w:p>
                    <w:p w14:paraId="23FBC606" w14:textId="18574719" w:rsidR="004643AC" w:rsidRPr="004643AC" w:rsidRDefault="004643AC" w:rsidP="004643AC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3AC">
                        <w:rPr>
                          <w:sz w:val="22"/>
                          <w:szCs w:val="22"/>
                        </w:rPr>
                        <w:t xml:space="preserve">Novo zapoved vam dam, da se ljúbite med seboj! Kakor sem vas jaz ljubil, </w:t>
                      </w:r>
                    </w:p>
                    <w:p w14:paraId="1C1965A1" w14:textId="28FDC637" w:rsidR="004643AC" w:rsidRPr="004643AC" w:rsidRDefault="004643AC" w:rsidP="004643AC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3AC">
                        <w:rPr>
                          <w:sz w:val="22"/>
                          <w:szCs w:val="22"/>
                        </w:rPr>
                        <w:t>tako se tudi vi ljubíte med seboj! Po tem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43AC">
                        <w:rPr>
                          <w:sz w:val="22"/>
                          <w:szCs w:val="22"/>
                        </w:rPr>
                        <w:t xml:space="preserve">bodo vsi spoznali, da ste moji učenci, </w:t>
                      </w:r>
                    </w:p>
                    <w:p w14:paraId="155C929B" w14:textId="77777777" w:rsidR="004643AC" w:rsidRPr="004643AC" w:rsidRDefault="004643AC" w:rsidP="004643AC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3AC">
                        <w:rPr>
                          <w:sz w:val="22"/>
                          <w:szCs w:val="22"/>
                        </w:rPr>
                        <w:t xml:space="preserve">če boste med seboj </w:t>
                      </w:r>
                    </w:p>
                    <w:p w14:paraId="56FB95E8" w14:textId="5E2A0CB3" w:rsidR="004643AC" w:rsidRPr="004643AC" w:rsidRDefault="004643AC" w:rsidP="004643AC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3AC">
                        <w:rPr>
                          <w:sz w:val="22"/>
                          <w:szCs w:val="22"/>
                        </w:rPr>
                        <w:t>imeli ljubezen.«</w:t>
                      </w:r>
                    </w:p>
                    <w:p w14:paraId="0CB2D155" w14:textId="77777777" w:rsidR="004643AC" w:rsidRPr="004643AC" w:rsidRDefault="004643AC" w:rsidP="004643AC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3AC">
                        <w:rPr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4643AC">
                        <w:rPr>
                          <w:iCs/>
                          <w:sz w:val="22"/>
                          <w:szCs w:val="22"/>
                        </w:rPr>
                        <w:t>Jn</w:t>
                      </w:r>
                      <w:proofErr w:type="spellEnd"/>
                      <w:r w:rsidRPr="004643AC">
                        <w:rPr>
                          <w:iCs/>
                          <w:sz w:val="22"/>
                          <w:szCs w:val="22"/>
                        </w:rPr>
                        <w:t xml:space="preserve"> 13,27–30</w:t>
                      </w:r>
                      <w:r w:rsidRPr="004643AC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3580388" w14:textId="3C950B79" w:rsidR="00F9313A" w:rsidRPr="00F9313A" w:rsidRDefault="00F9313A" w:rsidP="00F9313A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28C6295" w14:textId="77777777" w:rsidR="00F9313A" w:rsidRPr="00F9313A" w:rsidRDefault="00F9313A" w:rsidP="00F9313A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FAF67AA" w14:textId="7EB3AF5F" w:rsidR="00D47F2A" w:rsidRPr="00510EE6" w:rsidRDefault="00361105" w:rsidP="00D47F2A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4BED4E54" w14:textId="71C39E22" w:rsidR="006A77D0" w:rsidRDefault="006A77D0" w:rsidP="00C86929">
                      <w:pPr>
                        <w:shd w:val="clear" w:color="auto" w:fill="D9D9D9" w:themeFill="background1" w:themeFillShade="D9"/>
                        <w:ind w:right="-37"/>
                        <w:jc w:val="center"/>
                      </w:pPr>
                    </w:p>
                    <w:p w14:paraId="2DD39EBD" w14:textId="78966A78" w:rsidR="00E61F4D" w:rsidRPr="00E61F4D" w:rsidRDefault="00874393" w:rsidP="00396626">
                      <w:pPr>
                        <w:shd w:val="clear" w:color="auto" w:fill="D9D9D9" w:themeFill="background1" w:themeFillShade="D9"/>
                        <w:ind w:right="-37"/>
                        <w:jc w:val="center"/>
                      </w:pPr>
                      <w:r>
                        <w:t xml:space="preserve"> </w:t>
                      </w:r>
                    </w:p>
                    <w:p w14:paraId="565A4245" w14:textId="70613ABF" w:rsidR="006A77D0" w:rsidRPr="00CE1DA0" w:rsidRDefault="006A77D0" w:rsidP="00E61F4D">
                      <w:pPr>
                        <w:shd w:val="clear" w:color="auto" w:fill="D9D9D9" w:themeFill="background1" w:themeFillShade="D9"/>
                        <w:ind w:right="-37"/>
                        <w:jc w:val="center"/>
                      </w:pPr>
                    </w:p>
                    <w:p w14:paraId="031DA93A" w14:textId="26DB7391" w:rsidR="00A72BEA" w:rsidRPr="00A72BEA" w:rsidRDefault="00A72BEA" w:rsidP="00C86929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5A7A72" w14:textId="03F8918F" w:rsidR="00EC24FA" w:rsidRPr="00874393" w:rsidRDefault="00874393" w:rsidP="00C86929">
                      <w:pPr>
                        <w:shd w:val="clear" w:color="auto" w:fill="D9D9D9" w:themeFill="background1" w:themeFillShade="D9"/>
                        <w:ind w:right="-37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</w:t>
                      </w:r>
                    </w:p>
                    <w:p w14:paraId="6379020C" w14:textId="057A11AB" w:rsidR="00C86929" w:rsidRPr="00C86929" w:rsidRDefault="00C86929" w:rsidP="00C86929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-4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53993C" w14:textId="77777777" w:rsidR="00F12AF2" w:rsidRPr="00F12AF2" w:rsidRDefault="00F12AF2" w:rsidP="00EF3616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-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2A636B" w14:textId="77777777" w:rsidR="001508D3" w:rsidRDefault="001508D3"/>
                  </w:txbxContent>
                </v:textbox>
              </v:shape>
            </w:pict>
          </mc:Fallback>
        </mc:AlternateContent>
      </w:r>
    </w:p>
    <w:p w14:paraId="0C4927D3" w14:textId="257DA49E" w:rsidR="003B556F" w:rsidRPr="003B556F" w:rsidRDefault="008354FC" w:rsidP="00572CDB">
      <w:pPr>
        <w:pStyle w:val="Telobesedila"/>
        <w:tabs>
          <w:tab w:val="clear" w:pos="7380"/>
          <w:tab w:val="left" w:pos="6660"/>
        </w:tabs>
        <w:ind w:right="142"/>
        <w:rPr>
          <w:b/>
          <w:bCs/>
          <w:sz w:val="16"/>
          <w:szCs w:val="16"/>
          <w:u w:val="single"/>
        </w:rPr>
      </w:pPr>
      <w:r w:rsidRPr="00607973"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7FBA2" wp14:editId="7F200F1D">
                <wp:simplePos x="0" y="0"/>
                <wp:positionH relativeFrom="margin">
                  <wp:posOffset>7816850</wp:posOffset>
                </wp:positionH>
                <wp:positionV relativeFrom="paragraph">
                  <wp:posOffset>40640</wp:posOffset>
                </wp:positionV>
                <wp:extent cx="2096770" cy="2933700"/>
                <wp:effectExtent l="0" t="0" r="1778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9337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3D66" w14:textId="4992F70F" w:rsidR="0028447A" w:rsidRPr="00A731B7" w:rsidRDefault="00607973" w:rsidP="00CB60AB">
                            <w:pPr>
                              <w:tabs>
                                <w:tab w:val="left" w:pos="3686"/>
                              </w:tabs>
                              <w:ind w:right="-74"/>
                              <w:rPr>
                                <w:bCs/>
                                <w:spacing w:val="-6"/>
                              </w:rPr>
                            </w:pPr>
                            <w:r w:rsidRPr="00E325A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ČIŠČENJE IN KRAŠENJE CERKVE: </w:t>
                            </w:r>
                            <w:r w:rsidR="00921A63" w:rsidRPr="00E325AE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F5EEC" w:rsidRPr="00A731B7">
                              <w:rPr>
                                <w:bCs/>
                                <w:spacing w:val="-6"/>
                              </w:rPr>
                              <w:t>Lepo se zahvaljujem sku</w:t>
                            </w:r>
                            <w:r w:rsidR="004848D3" w:rsidRPr="00A731B7">
                              <w:rPr>
                                <w:bCs/>
                                <w:spacing w:val="-6"/>
                              </w:rPr>
                              <w:t>pin</w:t>
                            </w:r>
                            <w:r w:rsidR="00FD052E" w:rsidRPr="00A731B7">
                              <w:rPr>
                                <w:bCs/>
                                <w:spacing w:val="-6"/>
                              </w:rPr>
                              <w:t xml:space="preserve">am </w:t>
                            </w:r>
                            <w:r w:rsidR="00410100" w:rsidRPr="00A731B7">
                              <w:rPr>
                                <w:bCs/>
                                <w:spacing w:val="-6"/>
                              </w:rPr>
                              <w:t xml:space="preserve">št. </w:t>
                            </w:r>
                            <w:r w:rsidR="00FD052E" w:rsidRPr="00A731B7">
                              <w:rPr>
                                <w:bCs/>
                                <w:spacing w:val="-6"/>
                              </w:rPr>
                              <w:t>3 in 4</w:t>
                            </w:r>
                            <w:r w:rsidR="00410100" w:rsidRPr="00A731B7">
                              <w:rPr>
                                <w:bCs/>
                                <w:spacing w:val="-6"/>
                              </w:rPr>
                              <w:t>.</w:t>
                            </w:r>
                            <w:r w:rsidR="00503AED" w:rsidRPr="00A731B7">
                              <w:rPr>
                                <w:bCs/>
                                <w:spacing w:val="-6"/>
                              </w:rPr>
                              <w:t xml:space="preserve"> iz</w:t>
                            </w:r>
                            <w:r w:rsidR="007D1973" w:rsidRPr="00A731B7">
                              <w:rPr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3761B1" w:rsidRPr="00A731B7">
                              <w:rPr>
                                <w:bCs/>
                                <w:spacing w:val="-6"/>
                              </w:rPr>
                              <w:t xml:space="preserve"> Adergasa</w:t>
                            </w:r>
                            <w:r w:rsidR="00AE3136" w:rsidRPr="00A731B7">
                              <w:rPr>
                                <w:bCs/>
                                <w:spacing w:val="-6"/>
                              </w:rPr>
                              <w:t xml:space="preserve">, </w:t>
                            </w:r>
                            <w:r w:rsidR="00FD052E" w:rsidRPr="00A731B7">
                              <w:rPr>
                                <w:bCs/>
                                <w:spacing w:val="-6"/>
                              </w:rPr>
                              <w:t>ter skupini št 1 iz Trate</w:t>
                            </w:r>
                            <w:r w:rsidR="00FC29E1" w:rsidRPr="00A731B7">
                              <w:rPr>
                                <w:bCs/>
                                <w:spacing w:val="-6"/>
                              </w:rPr>
                              <w:t>,</w:t>
                            </w:r>
                            <w:r w:rsidR="00FD052E" w:rsidRPr="00A731B7">
                              <w:rPr>
                                <w:bCs/>
                                <w:spacing w:val="-6"/>
                              </w:rPr>
                              <w:t xml:space="preserve"> da </w:t>
                            </w:r>
                            <w:r w:rsidR="00F530ED" w:rsidRPr="00A731B7">
                              <w:rPr>
                                <w:bCs/>
                                <w:spacing w:val="-6"/>
                              </w:rPr>
                              <w:t xml:space="preserve">so zopet lepo uredili cerkev za bogoslužje v naslednjih </w:t>
                            </w:r>
                            <w:r w:rsidR="00FD052E" w:rsidRPr="00A731B7">
                              <w:rPr>
                                <w:bCs/>
                                <w:spacing w:val="-6"/>
                              </w:rPr>
                              <w:t>tednih</w:t>
                            </w:r>
                            <w:r w:rsidR="00F530ED" w:rsidRPr="00A731B7">
                              <w:rPr>
                                <w:bCs/>
                                <w:spacing w:val="-6"/>
                              </w:rPr>
                              <w:t xml:space="preserve">. </w:t>
                            </w:r>
                            <w:r w:rsidR="00FD052E" w:rsidRPr="00A731B7">
                              <w:rPr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FD052E" w:rsidRPr="00A731B7">
                              <w:rPr>
                                <w:b/>
                                <w:spacing w:val="-6"/>
                              </w:rPr>
                              <w:t xml:space="preserve">Za </w:t>
                            </w:r>
                            <w:r w:rsidR="00B96141" w:rsidRPr="00A731B7">
                              <w:rPr>
                                <w:b/>
                                <w:spacing w:val="-6"/>
                              </w:rPr>
                              <w:t>naslednje</w:t>
                            </w:r>
                            <w:r w:rsidR="00FD052E" w:rsidRPr="00A731B7">
                              <w:rPr>
                                <w:b/>
                                <w:spacing w:val="-6"/>
                              </w:rPr>
                              <w:t xml:space="preserve"> 14 dni </w:t>
                            </w:r>
                            <w:r w:rsidR="00B96141" w:rsidRPr="00A731B7">
                              <w:rPr>
                                <w:b/>
                                <w:spacing w:val="-6"/>
                              </w:rPr>
                              <w:t>bi prosil</w:t>
                            </w:r>
                            <w:r w:rsidR="00FC29E1" w:rsidRPr="00A731B7">
                              <w:rPr>
                                <w:b/>
                                <w:spacing w:val="-6"/>
                              </w:rPr>
                              <w:t>,</w:t>
                            </w:r>
                            <w:r w:rsidR="00B96141" w:rsidRPr="00A731B7">
                              <w:rPr>
                                <w:b/>
                                <w:spacing w:val="-6"/>
                              </w:rPr>
                              <w:t xml:space="preserve"> da bi prišli že v petek ker imamo vsako soboto veliko raznih prireditev; torej za petek, 13. maja prosim skupino št. 2 iz Trate in v petek, 20. maja </w:t>
                            </w:r>
                            <w:proofErr w:type="spellStart"/>
                            <w:r w:rsidR="00B96141" w:rsidRPr="00A731B7">
                              <w:rPr>
                                <w:b/>
                                <w:spacing w:val="-6"/>
                              </w:rPr>
                              <w:t>sk</w:t>
                            </w:r>
                            <w:proofErr w:type="spellEnd"/>
                            <w:r w:rsidR="00B96141" w:rsidRPr="00A731B7">
                              <w:rPr>
                                <w:b/>
                                <w:spacing w:val="-6"/>
                              </w:rPr>
                              <w:t>. št. 3 iz Trate.</w:t>
                            </w:r>
                          </w:p>
                          <w:p w14:paraId="364DB9BE" w14:textId="6E5C4672" w:rsidR="00B96141" w:rsidRPr="00A731B7" w:rsidRDefault="00B96141" w:rsidP="00CB60AB">
                            <w:pPr>
                              <w:tabs>
                                <w:tab w:val="left" w:pos="3686"/>
                              </w:tabs>
                              <w:ind w:right="-74"/>
                              <w:rPr>
                                <w:bCs/>
                                <w:spacing w:val="-6"/>
                              </w:rPr>
                            </w:pPr>
                            <w:r w:rsidRPr="00A731B7">
                              <w:rPr>
                                <w:bCs/>
                                <w:spacing w:val="-6"/>
                              </w:rPr>
                              <w:t>Hvala tudi skupini mož in fantov, ki so pospravili božji grob.</w:t>
                            </w:r>
                          </w:p>
                          <w:p w14:paraId="65077B5F" w14:textId="5310F497" w:rsidR="00A731B7" w:rsidRPr="00A731B7" w:rsidRDefault="00A731B7" w:rsidP="00CB60AB">
                            <w:pPr>
                              <w:tabs>
                                <w:tab w:val="left" w:pos="3686"/>
                              </w:tabs>
                              <w:ind w:right="-74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12B728" w14:textId="5422FE8D" w:rsidR="00295ACA" w:rsidRPr="00B622C1" w:rsidRDefault="00295ACA" w:rsidP="001B462D">
                            <w:pPr>
                              <w:ind w:right="0"/>
                              <w:jc w:val="left"/>
                              <w:outlineLvl w:val="8"/>
                              <w:rPr>
                                <w:bCs/>
                                <w:spacing w:val="-6"/>
                                <w:sz w:val="23"/>
                                <w:szCs w:val="23"/>
                              </w:rPr>
                            </w:pPr>
                          </w:p>
                          <w:p w14:paraId="7537BB9D" w14:textId="78A1C384" w:rsidR="004C2AFC" w:rsidRDefault="004C2AFC" w:rsidP="000161CE">
                            <w:pPr>
                              <w:tabs>
                                <w:tab w:val="left" w:pos="3686"/>
                              </w:tabs>
                              <w:spacing w:after="120"/>
                              <w:ind w:right="-74"/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2"/>
                                <w:szCs w:val="2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5E1FF5" w14:textId="4965898C" w:rsidR="000161CE" w:rsidRPr="000161CE" w:rsidRDefault="000161CE" w:rsidP="000161CE">
                            <w:pPr>
                              <w:tabs>
                                <w:tab w:val="left" w:pos="3686"/>
                              </w:tabs>
                              <w:spacing w:after="120"/>
                              <w:ind w:right="-74"/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FBA2" id="Polje z besedilom 2" o:spid="_x0000_s1027" type="#_x0000_t202" style="position:absolute;left:0;text-align:left;margin-left:615.5pt;margin-top:3.2pt;width:165.1pt;height:23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" fillcolor="white [3201]" strokecolor="black [3200]">
                <v:textbox>
                  <w:txbxContent>
                    <w:p w14:paraId="70A43D66" w14:textId="4992F70F" w:rsidR="0028447A" w:rsidRPr="00A731B7" w:rsidRDefault="00607973" w:rsidP="00CB60AB">
                      <w:pPr>
                        <w:tabs>
                          <w:tab w:val="left" w:pos="3686"/>
                        </w:tabs>
                        <w:ind w:right="-74"/>
                        <w:rPr>
                          <w:bCs/>
                          <w:spacing w:val="-6"/>
                        </w:rPr>
                      </w:pPr>
                      <w:r w:rsidRPr="00E325AE">
                        <w:rPr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ČIŠČENJE IN KRAŠENJE CERKVE: </w:t>
                      </w:r>
                      <w:r w:rsidR="00921A63" w:rsidRPr="00E325AE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F5EEC" w:rsidRPr="00A731B7">
                        <w:rPr>
                          <w:bCs/>
                          <w:spacing w:val="-6"/>
                        </w:rPr>
                        <w:t>Lepo se zahvaljujem sku</w:t>
                      </w:r>
                      <w:r w:rsidR="004848D3" w:rsidRPr="00A731B7">
                        <w:rPr>
                          <w:bCs/>
                          <w:spacing w:val="-6"/>
                        </w:rPr>
                        <w:t>pin</w:t>
                      </w:r>
                      <w:r w:rsidR="00FD052E" w:rsidRPr="00A731B7">
                        <w:rPr>
                          <w:bCs/>
                          <w:spacing w:val="-6"/>
                        </w:rPr>
                        <w:t xml:space="preserve">am </w:t>
                      </w:r>
                      <w:r w:rsidR="00410100" w:rsidRPr="00A731B7">
                        <w:rPr>
                          <w:bCs/>
                          <w:spacing w:val="-6"/>
                        </w:rPr>
                        <w:t xml:space="preserve">št. </w:t>
                      </w:r>
                      <w:r w:rsidR="00FD052E" w:rsidRPr="00A731B7">
                        <w:rPr>
                          <w:bCs/>
                          <w:spacing w:val="-6"/>
                        </w:rPr>
                        <w:t>3 in 4</w:t>
                      </w:r>
                      <w:r w:rsidR="00410100" w:rsidRPr="00A731B7">
                        <w:rPr>
                          <w:bCs/>
                          <w:spacing w:val="-6"/>
                        </w:rPr>
                        <w:t>.</w:t>
                      </w:r>
                      <w:r w:rsidR="00503AED" w:rsidRPr="00A731B7">
                        <w:rPr>
                          <w:bCs/>
                          <w:spacing w:val="-6"/>
                        </w:rPr>
                        <w:t xml:space="preserve"> iz</w:t>
                      </w:r>
                      <w:r w:rsidR="007D1973" w:rsidRPr="00A731B7">
                        <w:rPr>
                          <w:bCs/>
                          <w:spacing w:val="-6"/>
                        </w:rPr>
                        <w:t xml:space="preserve"> </w:t>
                      </w:r>
                      <w:r w:rsidR="003761B1" w:rsidRPr="00A731B7">
                        <w:rPr>
                          <w:bCs/>
                          <w:spacing w:val="-6"/>
                        </w:rPr>
                        <w:t xml:space="preserve"> Adergasa</w:t>
                      </w:r>
                      <w:r w:rsidR="00AE3136" w:rsidRPr="00A731B7">
                        <w:rPr>
                          <w:bCs/>
                          <w:spacing w:val="-6"/>
                        </w:rPr>
                        <w:t xml:space="preserve">, </w:t>
                      </w:r>
                      <w:r w:rsidR="00FD052E" w:rsidRPr="00A731B7">
                        <w:rPr>
                          <w:bCs/>
                          <w:spacing w:val="-6"/>
                        </w:rPr>
                        <w:t>ter skupini št 1 iz Trate</w:t>
                      </w:r>
                      <w:r w:rsidR="00FC29E1" w:rsidRPr="00A731B7">
                        <w:rPr>
                          <w:bCs/>
                          <w:spacing w:val="-6"/>
                        </w:rPr>
                        <w:t>,</w:t>
                      </w:r>
                      <w:r w:rsidR="00FD052E" w:rsidRPr="00A731B7">
                        <w:rPr>
                          <w:bCs/>
                          <w:spacing w:val="-6"/>
                        </w:rPr>
                        <w:t xml:space="preserve"> da </w:t>
                      </w:r>
                      <w:r w:rsidR="00F530ED" w:rsidRPr="00A731B7">
                        <w:rPr>
                          <w:bCs/>
                          <w:spacing w:val="-6"/>
                        </w:rPr>
                        <w:t xml:space="preserve">so zopet lepo uredili cerkev za bogoslužje v naslednjih </w:t>
                      </w:r>
                      <w:r w:rsidR="00FD052E" w:rsidRPr="00A731B7">
                        <w:rPr>
                          <w:bCs/>
                          <w:spacing w:val="-6"/>
                        </w:rPr>
                        <w:t>tednih</w:t>
                      </w:r>
                      <w:r w:rsidR="00F530ED" w:rsidRPr="00A731B7">
                        <w:rPr>
                          <w:bCs/>
                          <w:spacing w:val="-6"/>
                        </w:rPr>
                        <w:t xml:space="preserve">. </w:t>
                      </w:r>
                      <w:r w:rsidR="00FD052E" w:rsidRPr="00A731B7">
                        <w:rPr>
                          <w:bCs/>
                          <w:spacing w:val="-6"/>
                        </w:rPr>
                        <w:t xml:space="preserve"> </w:t>
                      </w:r>
                      <w:r w:rsidR="00FD052E" w:rsidRPr="00A731B7">
                        <w:rPr>
                          <w:b/>
                          <w:spacing w:val="-6"/>
                        </w:rPr>
                        <w:t xml:space="preserve">Za </w:t>
                      </w:r>
                      <w:r w:rsidR="00B96141" w:rsidRPr="00A731B7">
                        <w:rPr>
                          <w:b/>
                          <w:spacing w:val="-6"/>
                        </w:rPr>
                        <w:t>naslednje</w:t>
                      </w:r>
                      <w:r w:rsidR="00FD052E" w:rsidRPr="00A731B7">
                        <w:rPr>
                          <w:b/>
                          <w:spacing w:val="-6"/>
                        </w:rPr>
                        <w:t xml:space="preserve"> 14 dni </w:t>
                      </w:r>
                      <w:r w:rsidR="00B96141" w:rsidRPr="00A731B7">
                        <w:rPr>
                          <w:b/>
                          <w:spacing w:val="-6"/>
                        </w:rPr>
                        <w:t>bi prosil</w:t>
                      </w:r>
                      <w:r w:rsidR="00FC29E1" w:rsidRPr="00A731B7">
                        <w:rPr>
                          <w:b/>
                          <w:spacing w:val="-6"/>
                        </w:rPr>
                        <w:t>,</w:t>
                      </w:r>
                      <w:r w:rsidR="00B96141" w:rsidRPr="00A731B7">
                        <w:rPr>
                          <w:b/>
                          <w:spacing w:val="-6"/>
                        </w:rPr>
                        <w:t xml:space="preserve"> da bi prišli že v petek ker imamo vsako soboto veliko raznih prireditev; torej za petek, 13. maja prosim skupino št. 2 iz Trate in v petek, 20. maja </w:t>
                      </w:r>
                      <w:proofErr w:type="spellStart"/>
                      <w:r w:rsidR="00B96141" w:rsidRPr="00A731B7">
                        <w:rPr>
                          <w:b/>
                          <w:spacing w:val="-6"/>
                        </w:rPr>
                        <w:t>sk</w:t>
                      </w:r>
                      <w:proofErr w:type="spellEnd"/>
                      <w:r w:rsidR="00B96141" w:rsidRPr="00A731B7">
                        <w:rPr>
                          <w:b/>
                          <w:spacing w:val="-6"/>
                        </w:rPr>
                        <w:t>. št. 3 iz Trate.</w:t>
                      </w:r>
                    </w:p>
                    <w:p w14:paraId="364DB9BE" w14:textId="6E5C4672" w:rsidR="00B96141" w:rsidRPr="00A731B7" w:rsidRDefault="00B96141" w:rsidP="00CB60AB">
                      <w:pPr>
                        <w:tabs>
                          <w:tab w:val="left" w:pos="3686"/>
                        </w:tabs>
                        <w:ind w:right="-74"/>
                        <w:rPr>
                          <w:bCs/>
                          <w:spacing w:val="-6"/>
                        </w:rPr>
                      </w:pPr>
                      <w:r w:rsidRPr="00A731B7">
                        <w:rPr>
                          <w:bCs/>
                          <w:spacing w:val="-6"/>
                        </w:rPr>
                        <w:t>Hvala tudi skupini mož in fantov, ki so pospravili božji grob.</w:t>
                      </w:r>
                    </w:p>
                    <w:p w14:paraId="65077B5F" w14:textId="5310F497" w:rsidR="00A731B7" w:rsidRPr="00A731B7" w:rsidRDefault="00A731B7" w:rsidP="00CB60AB">
                      <w:pPr>
                        <w:tabs>
                          <w:tab w:val="left" w:pos="3686"/>
                        </w:tabs>
                        <w:ind w:right="-74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12B728" w14:textId="5422FE8D" w:rsidR="00295ACA" w:rsidRPr="00B622C1" w:rsidRDefault="00295ACA" w:rsidP="001B462D">
                      <w:pPr>
                        <w:ind w:right="0"/>
                        <w:jc w:val="left"/>
                        <w:outlineLvl w:val="8"/>
                        <w:rPr>
                          <w:bCs/>
                          <w:spacing w:val="-6"/>
                          <w:sz w:val="23"/>
                          <w:szCs w:val="23"/>
                        </w:rPr>
                      </w:pPr>
                    </w:p>
                    <w:p w14:paraId="7537BB9D" w14:textId="78A1C384" w:rsidR="004C2AFC" w:rsidRDefault="004C2AFC" w:rsidP="000161CE">
                      <w:pPr>
                        <w:tabs>
                          <w:tab w:val="left" w:pos="3686"/>
                        </w:tabs>
                        <w:spacing w:after="120"/>
                        <w:ind w:right="-74"/>
                        <w:jc w:val="center"/>
                        <w:rPr>
                          <w:rFonts w:ascii="Harrington" w:hAnsi="Harrington"/>
                          <w:b/>
                          <w:bCs/>
                          <w:sz w:val="22"/>
                          <w:szCs w:val="2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5E1FF5" w14:textId="4965898C" w:rsidR="000161CE" w:rsidRPr="000161CE" w:rsidRDefault="000161CE" w:rsidP="000161CE">
                      <w:pPr>
                        <w:tabs>
                          <w:tab w:val="left" w:pos="3686"/>
                        </w:tabs>
                        <w:spacing w:after="120"/>
                        <w:ind w:right="-74"/>
                        <w:jc w:val="left"/>
                        <w:rPr>
                          <w:b/>
                          <w:bCs/>
                          <w:sz w:val="22"/>
                          <w:szCs w:val="2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992A1" w14:textId="05E9E2B2" w:rsidR="00695020" w:rsidRDefault="00695020" w:rsidP="00A40A48">
      <w:pPr>
        <w:pStyle w:val="Telobesedila"/>
        <w:tabs>
          <w:tab w:val="clear" w:pos="7380"/>
          <w:tab w:val="left" w:pos="6660"/>
        </w:tabs>
        <w:ind w:right="142"/>
        <w:jc w:val="center"/>
        <w:rPr>
          <w:b/>
          <w:bCs/>
          <w:sz w:val="8"/>
          <w:szCs w:val="8"/>
        </w:rPr>
      </w:pPr>
    </w:p>
    <w:p w14:paraId="51CB278B" w14:textId="7AF7B46C" w:rsidR="0036524E" w:rsidRPr="00B17DEE" w:rsidRDefault="0036524E" w:rsidP="00A40A48">
      <w:pPr>
        <w:pStyle w:val="Telobesedila"/>
        <w:tabs>
          <w:tab w:val="clear" w:pos="7380"/>
          <w:tab w:val="left" w:pos="6660"/>
        </w:tabs>
        <w:ind w:right="142"/>
        <w:jc w:val="center"/>
        <w:rPr>
          <w:b/>
          <w:bCs/>
          <w:sz w:val="8"/>
          <w:szCs w:val="8"/>
        </w:rPr>
      </w:pPr>
    </w:p>
    <w:p w14:paraId="79B8DF7A" w14:textId="42EB7145" w:rsidR="00695020" w:rsidRPr="00B17DEE" w:rsidRDefault="00695020" w:rsidP="00A40A48">
      <w:pPr>
        <w:pStyle w:val="Telobesedila"/>
        <w:tabs>
          <w:tab w:val="clear" w:pos="7380"/>
          <w:tab w:val="left" w:pos="6660"/>
        </w:tabs>
        <w:ind w:right="142"/>
        <w:jc w:val="center"/>
        <w:rPr>
          <w:b/>
          <w:bCs/>
          <w:sz w:val="8"/>
          <w:szCs w:val="8"/>
        </w:rPr>
      </w:pPr>
    </w:p>
    <w:p w14:paraId="44623F4F" w14:textId="5F54214A" w:rsidR="005146FD" w:rsidRPr="00B17DEE" w:rsidRDefault="005146FD" w:rsidP="00A40A48">
      <w:pPr>
        <w:pStyle w:val="Telobesedila"/>
        <w:tabs>
          <w:tab w:val="clear" w:pos="7380"/>
          <w:tab w:val="left" w:pos="6660"/>
        </w:tabs>
        <w:ind w:right="142"/>
        <w:rPr>
          <w:b/>
          <w:bCs/>
          <w:sz w:val="8"/>
          <w:szCs w:val="8"/>
        </w:rPr>
      </w:pPr>
    </w:p>
    <w:p w14:paraId="08239A6F" w14:textId="1E8AE837" w:rsidR="004E0F75" w:rsidRPr="00B17DEE" w:rsidRDefault="004E0F75" w:rsidP="00A40A48">
      <w:pPr>
        <w:pStyle w:val="Telobesedila"/>
        <w:ind w:right="142"/>
        <w:rPr>
          <w:b/>
          <w:bCs/>
          <w:sz w:val="8"/>
          <w:szCs w:val="8"/>
        </w:rPr>
      </w:pPr>
    </w:p>
    <w:p w14:paraId="58E85AE8" w14:textId="5BC974A6" w:rsidR="0055786F" w:rsidRPr="00B17DEE" w:rsidRDefault="0055786F" w:rsidP="00A40A48">
      <w:pPr>
        <w:pStyle w:val="Telobesedila"/>
        <w:ind w:right="142"/>
        <w:rPr>
          <w:sz w:val="8"/>
          <w:szCs w:val="8"/>
        </w:rPr>
      </w:pPr>
    </w:p>
    <w:p w14:paraId="64F4542A" w14:textId="133FCF95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0C4DBFF4" w14:textId="6AB1A0F3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1DC9AE50" w14:textId="282DD79A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5D30EF27" w14:textId="0BF94C32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39539EEF" w14:textId="794F17F1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580502A7" w14:textId="0646C379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5343939D" w14:textId="6CAA9E98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6282CACB" w14:textId="2A547EFE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4EAAC901" w14:textId="14942180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08EDFD7D" w14:textId="20077B47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2D225AE2" w14:textId="4CFCF941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1A056BF7" w14:textId="3DCC3FC7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5D0BB0BB" w14:textId="0A3F0EBA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2487D325" w14:textId="738DD478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09BC0AC9" w14:textId="0EDB95CC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0DF67A6B" w14:textId="12256C57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43C31398" w14:textId="1AD98F9F" w:rsidR="008961B1" w:rsidRPr="00B17DEE" w:rsidRDefault="008961B1" w:rsidP="00F9313A">
      <w:pPr>
        <w:spacing w:before="120" w:after="120" w:line="240" w:lineRule="atLeast"/>
        <w:ind w:right="142"/>
        <w:rPr>
          <w:b/>
          <w:sz w:val="8"/>
          <w:szCs w:val="8"/>
        </w:rPr>
      </w:pPr>
    </w:p>
    <w:p w14:paraId="2DD374F4" w14:textId="43D80C1B" w:rsidR="008961B1" w:rsidRPr="00B17DEE" w:rsidRDefault="008961B1" w:rsidP="00A40A48">
      <w:pPr>
        <w:spacing w:before="120" w:after="120" w:line="240" w:lineRule="atLeast"/>
        <w:ind w:right="142"/>
        <w:rPr>
          <w:b/>
          <w:sz w:val="8"/>
          <w:szCs w:val="8"/>
        </w:rPr>
      </w:pPr>
    </w:p>
    <w:p w14:paraId="243A7A1A" w14:textId="6B837719" w:rsidR="008A065A" w:rsidRDefault="008A065A" w:rsidP="00A40A48">
      <w:pPr>
        <w:spacing w:after="120" w:line="240" w:lineRule="atLeast"/>
        <w:ind w:right="142"/>
        <w:rPr>
          <w:b/>
          <w:sz w:val="8"/>
          <w:szCs w:val="8"/>
        </w:rPr>
      </w:pPr>
    </w:p>
    <w:p w14:paraId="726AF988" w14:textId="7B98401F" w:rsidR="00B17DEE" w:rsidRDefault="00B17DEE" w:rsidP="00A40A48">
      <w:pPr>
        <w:spacing w:after="120" w:line="240" w:lineRule="atLeast"/>
        <w:ind w:right="142"/>
        <w:rPr>
          <w:b/>
          <w:sz w:val="8"/>
          <w:szCs w:val="8"/>
        </w:rPr>
      </w:pPr>
    </w:p>
    <w:p w14:paraId="0CF3B831" w14:textId="4DDF1943" w:rsidR="00B17DEE" w:rsidRDefault="00B17DEE" w:rsidP="00A40A48">
      <w:pPr>
        <w:spacing w:after="120" w:line="240" w:lineRule="atLeast"/>
        <w:ind w:right="142"/>
        <w:rPr>
          <w:b/>
          <w:sz w:val="8"/>
          <w:szCs w:val="8"/>
        </w:rPr>
      </w:pPr>
    </w:p>
    <w:p w14:paraId="7CEDE4EC" w14:textId="10E30305" w:rsidR="00B17DEE" w:rsidRDefault="00B17DEE" w:rsidP="00A40A48">
      <w:pPr>
        <w:spacing w:after="120" w:line="240" w:lineRule="atLeast"/>
        <w:ind w:right="142"/>
        <w:rPr>
          <w:b/>
          <w:sz w:val="8"/>
          <w:szCs w:val="8"/>
        </w:rPr>
      </w:pPr>
    </w:p>
    <w:p w14:paraId="2D523F9A" w14:textId="77777777" w:rsidR="008354FC" w:rsidRDefault="008354FC" w:rsidP="00981A6A">
      <w:pPr>
        <w:rPr>
          <w:b/>
          <w:bCs/>
          <w:u w:val="single"/>
        </w:rPr>
      </w:pPr>
    </w:p>
    <w:p w14:paraId="4A431890" w14:textId="2A5EFAE9" w:rsidR="00FC29E1" w:rsidRDefault="00FC29E1" w:rsidP="00981A6A">
      <w:pPr>
        <w:rPr>
          <w:bCs/>
        </w:rPr>
      </w:pPr>
      <w:r w:rsidRPr="00FC29E1">
        <w:rPr>
          <w:b/>
        </w:rPr>
        <w:t xml:space="preserve">VEROUK </w:t>
      </w:r>
      <w:r w:rsidRPr="00FC29E1">
        <w:rPr>
          <w:bCs/>
        </w:rPr>
        <w:t>se ta teden ponovno nadaljuje. Vsi veroučenci lepo povabljeni vsak večer ob 19h k šmarnicam. Vsak večer boste prejeli tudi posebno karto za ustvarjanje družabne igre.</w:t>
      </w:r>
    </w:p>
    <w:p w14:paraId="18CC991C" w14:textId="2B01751A" w:rsidR="0043444F" w:rsidRDefault="0043444F" w:rsidP="00981A6A">
      <w:pPr>
        <w:rPr>
          <w:bCs/>
        </w:rPr>
      </w:pPr>
      <w:r w:rsidRPr="00896149">
        <w:rPr>
          <w:b/>
        </w:rPr>
        <w:t>ŽPS</w:t>
      </w:r>
      <w:r>
        <w:rPr>
          <w:bCs/>
        </w:rPr>
        <w:t xml:space="preserve"> ima svojo sejo v ponedeljek, 9. maja ob 20h. vsi člani lepo vabljeni.</w:t>
      </w:r>
    </w:p>
    <w:p w14:paraId="10B55F2D" w14:textId="77777777" w:rsidR="0053719D" w:rsidRDefault="0053719D" w:rsidP="0043444F">
      <w:pPr>
        <w:jc w:val="center"/>
        <w:rPr>
          <w:b/>
        </w:rPr>
      </w:pPr>
    </w:p>
    <w:p w14:paraId="24D5CFC3" w14:textId="2177EC6A" w:rsidR="009B5C20" w:rsidRPr="009B5C20" w:rsidRDefault="0043444F" w:rsidP="0043444F">
      <w:pPr>
        <w:jc w:val="center"/>
        <w:rPr>
          <w:b/>
        </w:rPr>
      </w:pPr>
      <w:r w:rsidRPr="009B5C20">
        <w:rPr>
          <w:b/>
        </w:rPr>
        <w:lastRenderedPageBreak/>
        <w:t>ŽUPNIJSKI SINODALNI DAN</w:t>
      </w:r>
      <w:r w:rsidR="009B5C20" w:rsidRPr="009B5C20">
        <w:rPr>
          <w:b/>
        </w:rPr>
        <w:t>, sobota 14. maj od 9h do 12.30.</w:t>
      </w:r>
    </w:p>
    <w:p w14:paraId="0E885B57" w14:textId="314571B3" w:rsidR="009B5C20" w:rsidRDefault="009B5C20" w:rsidP="00434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gost srečanja : dr. Igor Bahovec</w:t>
      </w:r>
    </w:p>
    <w:p w14:paraId="1C21F652" w14:textId="60EE3F09" w:rsidR="00DC6C02" w:rsidRDefault="009B5C20" w:rsidP="009B5C20">
      <w:pPr>
        <w:rPr>
          <w:bCs/>
        </w:rPr>
      </w:pPr>
      <w:r w:rsidRPr="009B5C20">
        <w:rPr>
          <w:bCs/>
        </w:rPr>
        <w:t xml:space="preserve">Dragi farani. Prišel je čas, ko </w:t>
      </w:r>
      <w:r>
        <w:rPr>
          <w:bCs/>
        </w:rPr>
        <w:t>boste lahko tudi vi povedali svoje želje predloge</w:t>
      </w:r>
      <w:r w:rsidR="00E10827">
        <w:rPr>
          <w:bCs/>
        </w:rPr>
        <w:t xml:space="preserve"> in</w:t>
      </w:r>
      <w:r>
        <w:rPr>
          <w:bCs/>
        </w:rPr>
        <w:t xml:space="preserve"> mnenje. Lahko boste </w:t>
      </w:r>
      <w:r w:rsidR="00E10827">
        <w:rPr>
          <w:bCs/>
        </w:rPr>
        <w:t>izrazili</w:t>
      </w:r>
      <w:r>
        <w:rPr>
          <w:bCs/>
        </w:rPr>
        <w:t xml:space="preserve"> svoje mnenje glede na življenje Cerkve. Tudi to, kaj vam je všeč in kaj vam morda ni, kaj bi radi spremenili </w:t>
      </w:r>
      <w:r w:rsidR="00A63597">
        <w:rPr>
          <w:bCs/>
        </w:rPr>
        <w:t xml:space="preserve">in seveda tudi v čem ste vi sami pripravljeni sodelovati na katerem od </w:t>
      </w:r>
      <w:r>
        <w:rPr>
          <w:bCs/>
        </w:rPr>
        <w:t>različni pastoralnih področjih delovanja naše župnije in širše skupnosti Cerkve v Sloveniji. Temu je namenjena sinoda, ki jo je lansko leto oklical papež Frančišek.</w:t>
      </w:r>
    </w:p>
    <w:p w14:paraId="6DDB7259" w14:textId="5DF3750A" w:rsidR="009B5C20" w:rsidRPr="00DC6C02" w:rsidRDefault="009B5C20" w:rsidP="009B5C20">
      <w:pPr>
        <w:rPr>
          <w:b/>
        </w:rPr>
      </w:pPr>
      <w:r w:rsidRPr="00DC6C02">
        <w:rPr>
          <w:b/>
        </w:rPr>
        <w:t>Sobotni program bo potekal takole.</w:t>
      </w:r>
    </w:p>
    <w:p w14:paraId="374EC683" w14:textId="50DE1B1F" w:rsidR="009B5C20" w:rsidRDefault="009B5C20" w:rsidP="009B5C20">
      <w:pPr>
        <w:pStyle w:val="Odstavekseznama"/>
        <w:numPr>
          <w:ilvl w:val="0"/>
          <w:numId w:val="30"/>
        </w:numPr>
        <w:rPr>
          <w:bCs/>
        </w:rPr>
      </w:pPr>
      <w:r>
        <w:rPr>
          <w:bCs/>
        </w:rPr>
        <w:t xml:space="preserve">Ob 9h </w:t>
      </w:r>
      <w:r w:rsidR="00B50B22">
        <w:rPr>
          <w:bCs/>
        </w:rPr>
        <w:t xml:space="preserve">- </w:t>
      </w:r>
      <w:r>
        <w:rPr>
          <w:bCs/>
        </w:rPr>
        <w:t>začetek v cerkvi – molitev in prošnja k Sv. Duhu</w:t>
      </w:r>
    </w:p>
    <w:p w14:paraId="28CBCA18" w14:textId="77777777" w:rsidR="00DC6C02" w:rsidRDefault="009B5C20" w:rsidP="009B5C20">
      <w:pPr>
        <w:pStyle w:val="Odstavekseznama"/>
        <w:numPr>
          <w:ilvl w:val="0"/>
          <w:numId w:val="30"/>
        </w:numPr>
        <w:rPr>
          <w:bCs/>
        </w:rPr>
      </w:pPr>
      <w:r>
        <w:rPr>
          <w:bCs/>
        </w:rPr>
        <w:t xml:space="preserve">Ob 9.30 – </w:t>
      </w:r>
      <w:r w:rsidRPr="00DC6C02">
        <w:rPr>
          <w:b/>
        </w:rPr>
        <w:t>predavanje : dr. Igor Bahovec</w:t>
      </w:r>
      <w:r w:rsidR="00DC6C02">
        <w:rPr>
          <w:bCs/>
        </w:rPr>
        <w:t xml:space="preserve"> – v eni od dvoran v samostanu</w:t>
      </w:r>
    </w:p>
    <w:p w14:paraId="509282F6" w14:textId="725AB072" w:rsidR="00DC6C02" w:rsidRDefault="00DC6C02" w:rsidP="009B5C20">
      <w:pPr>
        <w:pStyle w:val="Odstavekseznama"/>
        <w:numPr>
          <w:ilvl w:val="0"/>
          <w:numId w:val="30"/>
        </w:numPr>
        <w:rPr>
          <w:bCs/>
        </w:rPr>
      </w:pPr>
      <w:r>
        <w:rPr>
          <w:bCs/>
        </w:rPr>
        <w:t>10.30 – kavica</w:t>
      </w:r>
      <w:r w:rsidR="00DA00A0">
        <w:rPr>
          <w:bCs/>
        </w:rPr>
        <w:t xml:space="preserve"> – samostanski hodnik</w:t>
      </w:r>
    </w:p>
    <w:p w14:paraId="0780951A" w14:textId="3FA9FFDA" w:rsidR="00DC6C02" w:rsidRDefault="00DC6C02" w:rsidP="009B5C20">
      <w:pPr>
        <w:pStyle w:val="Odstavekseznama"/>
        <w:numPr>
          <w:ilvl w:val="0"/>
          <w:numId w:val="30"/>
        </w:numPr>
        <w:rPr>
          <w:bCs/>
        </w:rPr>
      </w:pPr>
      <w:r>
        <w:rPr>
          <w:bCs/>
        </w:rPr>
        <w:t>11h – delo po skupinah</w:t>
      </w:r>
      <w:r w:rsidR="00DA00A0">
        <w:rPr>
          <w:bCs/>
        </w:rPr>
        <w:t xml:space="preserve"> – po sobah v samostanu</w:t>
      </w:r>
    </w:p>
    <w:p w14:paraId="59E593B6" w14:textId="6AF152FC" w:rsidR="00DC6C02" w:rsidRDefault="00DC6C02" w:rsidP="009B5C20">
      <w:pPr>
        <w:pStyle w:val="Odstavekseznama"/>
        <w:numPr>
          <w:ilvl w:val="0"/>
          <w:numId w:val="30"/>
        </w:numPr>
        <w:rPr>
          <w:bCs/>
        </w:rPr>
      </w:pPr>
      <w:r>
        <w:rPr>
          <w:bCs/>
        </w:rPr>
        <w:t>12.30</w:t>
      </w:r>
      <w:r w:rsidR="00B50B22">
        <w:rPr>
          <w:bCs/>
        </w:rPr>
        <w:t xml:space="preserve"> - </w:t>
      </w:r>
      <w:r>
        <w:rPr>
          <w:bCs/>
        </w:rPr>
        <w:t xml:space="preserve"> zaključek in plenum v cerkvi</w:t>
      </w:r>
    </w:p>
    <w:p w14:paraId="178D4EEC" w14:textId="35C856FB" w:rsidR="009B5C20" w:rsidRDefault="00DC6C02" w:rsidP="00DC6C02">
      <w:pPr>
        <w:rPr>
          <w:bCs/>
        </w:rPr>
      </w:pPr>
      <w:r>
        <w:rPr>
          <w:bCs/>
        </w:rPr>
        <w:t>Prav vsak je lepo vabljen ne glede na starost ali katerokoli dejavnost sodelovanja v naši župniji. Iskreno povabljeni v čim večjem številu</w:t>
      </w:r>
    </w:p>
    <w:p w14:paraId="7E7E708C" w14:textId="7AF53AC4" w:rsidR="0043444F" w:rsidRDefault="00DC6C02" w:rsidP="007D08D7">
      <w:pPr>
        <w:rPr>
          <w:bCs/>
        </w:rPr>
      </w:pPr>
      <w:r>
        <w:rPr>
          <w:bCs/>
        </w:rPr>
        <w:tab/>
      </w:r>
      <w:r w:rsidRPr="007D08D7">
        <w:rPr>
          <w:b/>
        </w:rPr>
        <w:t>POVABILO k sodelovanju mladinskega pevskega zbora</w:t>
      </w:r>
      <w:r w:rsidR="00FB3000">
        <w:rPr>
          <w:bCs/>
        </w:rPr>
        <w:t xml:space="preserve">: Kdor se želi vključiti v naš »tim«  mladinski pevski zbor lahko pristopi ob nedeljah po sv. maši k zboru in se dogovoriš za sodelovanje.(običajno je to </w:t>
      </w:r>
      <w:r w:rsidR="007D08D7">
        <w:rPr>
          <w:bCs/>
        </w:rPr>
        <w:t>zadnjo ali predzadnjo nedeljo v mesecu.)</w:t>
      </w:r>
    </w:p>
    <w:p w14:paraId="2CDC7155" w14:textId="42384A53" w:rsidR="007D08D7" w:rsidRDefault="007D08D7" w:rsidP="007D08D7">
      <w:pPr>
        <w:rPr>
          <w:bCs/>
        </w:rPr>
      </w:pPr>
      <w:r>
        <w:rPr>
          <w:bCs/>
        </w:rPr>
        <w:t xml:space="preserve"> </w:t>
      </w:r>
      <w:r w:rsidRPr="007D08D7">
        <w:rPr>
          <w:b/>
          <w:u w:val="single"/>
        </w:rPr>
        <w:t>VAJE ZA NOVE MINISTRANTE IN MINISTRANTKE:</w:t>
      </w:r>
      <w:r>
        <w:rPr>
          <w:bCs/>
        </w:rPr>
        <w:t xml:space="preserve"> Ker je že nekaj časa povpraševanje</w:t>
      </w:r>
      <w:r w:rsidR="00E62693">
        <w:rPr>
          <w:bCs/>
        </w:rPr>
        <w:t>,</w:t>
      </w:r>
      <w:r>
        <w:rPr>
          <w:bCs/>
        </w:rPr>
        <w:t xml:space="preserve"> vas tokrat vabim na prvo srečanje v petek, 13. maja in 20. maja ob 18h na priprave in vaje za ministriranje. Vsakokrat se bomo po vajah udeležili še šmarnic.</w:t>
      </w:r>
    </w:p>
    <w:p w14:paraId="7601766C" w14:textId="66E4D6CA" w:rsidR="00DA00A0" w:rsidRDefault="00DA00A0" w:rsidP="007D08D7">
      <w:pPr>
        <w:rPr>
          <w:b/>
        </w:rPr>
      </w:pPr>
      <w:r w:rsidRPr="00896149">
        <w:rPr>
          <w:b/>
        </w:rPr>
        <w:t>URNE MAŠE</w:t>
      </w:r>
      <w:r>
        <w:rPr>
          <w:bCs/>
        </w:rPr>
        <w:t xml:space="preserve">: v tednu pred praznikom gospodovega vnebohoda (26. maja) bodo »tim« </w:t>
      </w:r>
      <w:proofErr w:type="spellStart"/>
      <w:r>
        <w:rPr>
          <w:bCs/>
        </w:rPr>
        <w:t>prošne</w:t>
      </w:r>
      <w:proofErr w:type="spellEnd"/>
      <w:r>
        <w:rPr>
          <w:bCs/>
        </w:rPr>
        <w:t xml:space="preserve"> in urne maše. Vljudno vas vabim naše ključarje in mežnarje</w:t>
      </w:r>
      <w:r w:rsidR="005313ED">
        <w:rPr>
          <w:bCs/>
        </w:rPr>
        <w:t>,</w:t>
      </w:r>
      <w:r>
        <w:rPr>
          <w:bCs/>
        </w:rPr>
        <w:t xml:space="preserve"> da skušate ponovno zbrati darove za urne maše in urejenost parka pred cerkvijo. Ker v Praprotni Polici še ni ključarja bomo skušali najti</w:t>
      </w:r>
      <w:r w:rsidR="0053719D">
        <w:rPr>
          <w:bCs/>
        </w:rPr>
        <w:t xml:space="preserve">, glede tega </w:t>
      </w:r>
      <w:r>
        <w:rPr>
          <w:bCs/>
        </w:rPr>
        <w:t xml:space="preserve">neko rešitev </w:t>
      </w:r>
      <w:r w:rsidR="0053719D">
        <w:rPr>
          <w:bCs/>
        </w:rPr>
        <w:t>na seji ŽPS. Bog naj vam povrne za vse vaše darove.</w:t>
      </w:r>
    </w:p>
    <w:p w14:paraId="3A7C12E4" w14:textId="392B18B4" w:rsidR="00FC29E1" w:rsidRPr="00896149" w:rsidRDefault="003A000C" w:rsidP="00981A6A">
      <w:pPr>
        <w:rPr>
          <w:bCs/>
          <w:i/>
          <w:iCs/>
          <w:sz w:val="16"/>
          <w:szCs w:val="16"/>
        </w:rPr>
      </w:pPr>
      <w:r w:rsidRPr="00A731B7">
        <w:rPr>
          <w:b/>
          <w:i/>
          <w:iCs/>
          <w:u w:val="single"/>
        </w:rPr>
        <w:t>SLAVILNI NASTOP PETIH PEVK IN HARFE</w:t>
      </w:r>
      <w:r w:rsidRPr="00896149">
        <w:rPr>
          <w:b/>
          <w:i/>
          <w:iCs/>
        </w:rPr>
        <w:t xml:space="preserve"> v nedeljo 15. maja ob 19h. </w:t>
      </w:r>
      <w:r w:rsidRPr="00896149">
        <w:rPr>
          <w:bCs/>
          <w:i/>
          <w:iCs/>
        </w:rPr>
        <w:t xml:space="preserve">Predstavile nam bodo speve iz koralnih rokopisov ženskih samostanov od 16 do 18 stoletja. </w:t>
      </w:r>
      <w:r w:rsidR="0043444F" w:rsidRPr="00896149">
        <w:rPr>
          <w:bCs/>
          <w:i/>
          <w:iCs/>
        </w:rPr>
        <w:t xml:space="preserve">Dekleta vodi </w:t>
      </w:r>
      <w:r w:rsidRPr="00896149">
        <w:rPr>
          <w:b/>
          <w:i/>
          <w:iCs/>
        </w:rPr>
        <w:t>Katarina Šter</w:t>
      </w:r>
      <w:r w:rsidRPr="00896149">
        <w:rPr>
          <w:bCs/>
          <w:i/>
          <w:iCs/>
        </w:rPr>
        <w:t>. Prisrčno vabljeni</w:t>
      </w:r>
      <w:r w:rsidR="0053719D" w:rsidRPr="00896149">
        <w:rPr>
          <w:bCs/>
          <w:i/>
          <w:iCs/>
        </w:rPr>
        <w:t>.</w:t>
      </w:r>
    </w:p>
    <w:p w14:paraId="455F7D98" w14:textId="19E29D73" w:rsidR="00115682" w:rsidRPr="00115682" w:rsidRDefault="00115682" w:rsidP="00115682">
      <w:pPr>
        <w:ind w:right="29"/>
        <w:rPr>
          <w:bCs/>
          <w:sz w:val="16"/>
          <w:szCs w:val="16"/>
        </w:rPr>
      </w:pP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  <w:r w:rsidRPr="00115682">
        <w:rPr>
          <w:iCs/>
          <w:spacing w:val="-6"/>
          <w:sz w:val="16"/>
          <w:szCs w:val="16"/>
        </w:rPr>
        <w:sym w:font="Wingdings 2" w:char="F061"/>
      </w:r>
    </w:p>
    <w:p w14:paraId="26D943C0" w14:textId="127073DA" w:rsidR="005930B5" w:rsidRDefault="0053719D" w:rsidP="00115682">
      <w:pPr>
        <w:rPr>
          <w:color w:val="2B2B2B"/>
          <w:sz w:val="22"/>
          <w:szCs w:val="22"/>
        </w:rPr>
      </w:pPr>
      <w:r w:rsidRPr="00115682">
        <w:rPr>
          <w:b/>
          <w:u w:val="single"/>
        </w:rPr>
        <w:t>NAMESTO CVETJA</w:t>
      </w:r>
      <w:r>
        <w:rPr>
          <w:bCs/>
        </w:rPr>
        <w:t xml:space="preserve"> ste darovali za sv. maše za </w:t>
      </w:r>
      <w:r w:rsidRPr="005313ED">
        <w:rPr>
          <w:b/>
          <w:u w:val="single"/>
        </w:rPr>
        <w:t>+ Cilko Potočnik</w:t>
      </w:r>
      <w:r w:rsidRPr="005313ED">
        <w:rPr>
          <w:bCs/>
          <w:u w:val="single"/>
        </w:rPr>
        <w:t>;</w:t>
      </w:r>
      <w:r>
        <w:rPr>
          <w:bCs/>
        </w:rPr>
        <w:t xml:space="preserve"> </w:t>
      </w:r>
      <w:proofErr w:type="spellStart"/>
      <w:r>
        <w:rPr>
          <w:bCs/>
        </w:rPr>
        <w:t>Oretovi</w:t>
      </w:r>
      <w:proofErr w:type="spellEnd"/>
      <w:r>
        <w:rPr>
          <w:bCs/>
        </w:rPr>
        <w:t xml:space="preserve"> za 2, </w:t>
      </w:r>
      <w:proofErr w:type="spellStart"/>
      <w:r>
        <w:rPr>
          <w:bCs/>
        </w:rPr>
        <w:t>Tramučni</w:t>
      </w:r>
      <w:proofErr w:type="spellEnd"/>
      <w:r>
        <w:rPr>
          <w:bCs/>
        </w:rPr>
        <w:t xml:space="preserve"> za 2, Zofka in Albina za 2. Naj počiva v miru.</w:t>
      </w:r>
    </w:p>
    <w:p w14:paraId="6B545036" w14:textId="6C68598C" w:rsidR="00D2523C" w:rsidRPr="00CE13EB" w:rsidRDefault="00D2523C" w:rsidP="00302CA3">
      <w:pPr>
        <w:ind w:right="29"/>
        <w:rPr>
          <w:iCs/>
          <w:spacing w:val="-6"/>
        </w:rPr>
      </w:pP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Pr="00CE13EB">
        <w:rPr>
          <w:iCs/>
          <w:spacing w:val="-6"/>
        </w:rPr>
        <w:sym w:font="Wingdings 2" w:char="F061"/>
      </w:r>
      <w:r w:rsidR="00B0112A" w:rsidRPr="00B0112A">
        <w:rPr>
          <w:iCs/>
          <w:spacing w:val="-6"/>
        </w:rPr>
        <w:sym w:font="Wingdings 2" w:char="F061"/>
      </w:r>
      <w:r w:rsidR="00B0112A" w:rsidRPr="00B0112A">
        <w:rPr>
          <w:iCs/>
          <w:spacing w:val="-6"/>
        </w:rPr>
        <w:sym w:font="Wingdings 2" w:char="F061"/>
      </w:r>
      <w:r w:rsidR="00B0112A" w:rsidRPr="00B0112A">
        <w:rPr>
          <w:iCs/>
          <w:spacing w:val="-6"/>
        </w:rPr>
        <w:sym w:font="Wingdings 2" w:char="F061"/>
      </w:r>
      <w:r w:rsidR="00B0112A" w:rsidRPr="00B0112A">
        <w:rPr>
          <w:iCs/>
          <w:spacing w:val="-6"/>
        </w:rPr>
        <w:sym w:font="Wingdings 2" w:char="F061"/>
      </w:r>
      <w:r w:rsidR="00B0112A" w:rsidRPr="00B0112A">
        <w:rPr>
          <w:iCs/>
          <w:spacing w:val="-6"/>
        </w:rPr>
        <w:sym w:font="Wingdings 2" w:char="F061"/>
      </w:r>
      <w:r w:rsidR="00B0112A" w:rsidRPr="00B0112A">
        <w:rPr>
          <w:iCs/>
          <w:spacing w:val="-6"/>
        </w:rPr>
        <w:sym w:font="Wingdings 2" w:char="F061"/>
      </w:r>
      <w:r w:rsidR="00B0112A" w:rsidRPr="00B0112A">
        <w:rPr>
          <w:iCs/>
          <w:spacing w:val="-6"/>
        </w:rPr>
        <w:sym w:font="Wingdings 2" w:char="F061"/>
      </w:r>
      <w:r w:rsidR="00B0112A" w:rsidRPr="00B0112A">
        <w:rPr>
          <w:iCs/>
          <w:spacing w:val="-6"/>
        </w:rPr>
        <w:sym w:font="Wingdings 2" w:char="F061"/>
      </w:r>
      <w:r w:rsidR="00B0112A" w:rsidRPr="00B0112A">
        <w:rPr>
          <w:iCs/>
          <w:spacing w:val="-6"/>
        </w:rPr>
        <w:sym w:font="Wingdings 2" w:char="F061"/>
      </w:r>
    </w:p>
    <w:p w14:paraId="6413563B" w14:textId="5A7C248A" w:rsidR="00856739" w:rsidRDefault="0057743E" w:rsidP="00302CA3">
      <w:pPr>
        <w:ind w:left="-142" w:right="29"/>
        <w:jc w:val="left"/>
        <w:rPr>
          <w:rStyle w:val="Hiperpovezava"/>
          <w:b/>
          <w:sz w:val="18"/>
          <w:szCs w:val="18"/>
        </w:rPr>
      </w:pPr>
      <w:r w:rsidRPr="006D5DF0">
        <w:rPr>
          <w:b/>
          <w:sz w:val="18"/>
          <w:szCs w:val="18"/>
        </w:rPr>
        <w:t xml:space="preserve">Izdal in Odgovarja: Slavko Kalan, župnik; </w:t>
      </w:r>
      <w:proofErr w:type="spellStart"/>
      <w:r w:rsidRPr="006D5DF0">
        <w:rPr>
          <w:b/>
          <w:sz w:val="18"/>
          <w:szCs w:val="18"/>
        </w:rPr>
        <w:t>tel</w:t>
      </w:r>
      <w:proofErr w:type="spellEnd"/>
      <w:r w:rsidRPr="006D5DF0">
        <w:rPr>
          <w:b/>
          <w:sz w:val="18"/>
          <w:szCs w:val="18"/>
        </w:rPr>
        <w:t xml:space="preserve">: 25-28-500 ali 041/755-404 elektronski naslov: slavko.kalan@rkc.si; ŽUPNIJSKA SPLETNA STRAN: </w:t>
      </w:r>
      <w:hyperlink r:id="rId9" w:history="1">
        <w:r w:rsidRPr="006D5DF0">
          <w:rPr>
            <w:rStyle w:val="Hiperpovezava"/>
            <w:b/>
            <w:sz w:val="18"/>
            <w:szCs w:val="18"/>
          </w:rPr>
          <w:t>www.zupnija-velesovo.si</w:t>
        </w:r>
      </w:hyperlink>
      <w:r w:rsidR="00363375">
        <w:rPr>
          <w:rStyle w:val="Hiperpovezava"/>
          <w:b/>
          <w:sz w:val="18"/>
          <w:szCs w:val="18"/>
        </w:rPr>
        <w:t xml:space="preserve">   </w:t>
      </w:r>
    </w:p>
    <w:p w14:paraId="63C73439" w14:textId="6E426B33" w:rsidR="00702BCD" w:rsidRPr="007C71DE" w:rsidRDefault="00C46F5C" w:rsidP="009B7D78">
      <w:pPr>
        <w:pStyle w:val="Navadensplet"/>
        <w:spacing w:before="0" w:beforeAutospacing="0" w:after="0" w:afterAutospacing="0"/>
        <w:ind w:left="-142"/>
        <w:rPr>
          <w:b/>
          <w:i/>
          <w:color w:val="0000FF"/>
          <w:sz w:val="18"/>
          <w:szCs w:val="18"/>
          <w:u w:val="single"/>
        </w:rPr>
      </w:pPr>
      <w:r w:rsidRPr="00BE6DCD">
        <w:rPr>
          <w:b/>
          <w:noProof/>
          <w:sz w:val="20"/>
          <w:szCs w:val="20"/>
        </w:rPr>
        <w:drawing>
          <wp:inline distT="0" distB="0" distL="0" distR="0" wp14:anchorId="6DA270FD" wp14:editId="0517702D">
            <wp:extent cx="4710019" cy="18891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1887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right" w:tblpY="19"/>
        <w:tblOverlap w:val="never"/>
        <w:tblW w:w="7497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7"/>
      </w:tblGrid>
      <w:tr w:rsidR="00A55DE9" w:rsidRPr="005B3566" w14:paraId="57EEE1F7" w14:textId="77777777" w:rsidTr="00C45682">
        <w:trPr>
          <w:trHeight w:val="284"/>
        </w:trPr>
        <w:tc>
          <w:tcPr>
            <w:tcW w:w="7497" w:type="dxa"/>
          </w:tcPr>
          <w:p w14:paraId="6C2B65D7" w14:textId="77777777" w:rsidR="00A55DE9" w:rsidRPr="005B3566" w:rsidRDefault="00A55DE9" w:rsidP="00A55DE9">
            <w:pPr>
              <w:spacing w:after="120"/>
              <w:ind w:right="-679"/>
              <w:rPr>
                <w:sz w:val="16"/>
                <w:szCs w:val="16"/>
              </w:rPr>
            </w:pPr>
            <w:r w:rsidRPr="005B3566">
              <w:rPr>
                <w:sz w:val="16"/>
                <w:szCs w:val="16"/>
              </w:rPr>
              <w:t>Grafika: Sabina Zorman</w:t>
            </w:r>
          </w:p>
        </w:tc>
      </w:tr>
      <w:tr w:rsidR="00A55DE9" w14:paraId="28A8657D" w14:textId="77777777" w:rsidTr="00A55DE9">
        <w:trPr>
          <w:trHeight w:val="550"/>
        </w:trPr>
        <w:tc>
          <w:tcPr>
            <w:tcW w:w="7497" w:type="dxa"/>
          </w:tcPr>
          <w:p w14:paraId="025F9A20" w14:textId="77777777" w:rsidR="00A55DE9" w:rsidRDefault="00A55DE9" w:rsidP="00A55DE9">
            <w:pPr>
              <w:spacing w:after="120"/>
              <w:ind w:left="-142" w:right="-679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ABA61D" wp14:editId="231066D3">
                      <wp:simplePos x="0" y="0"/>
                      <wp:positionH relativeFrom="column">
                        <wp:posOffset>-9022</wp:posOffset>
                      </wp:positionH>
                      <wp:positionV relativeFrom="paragraph">
                        <wp:posOffset>57462</wp:posOffset>
                      </wp:positionV>
                      <wp:extent cx="4589253" cy="255270"/>
                      <wp:effectExtent l="0" t="0" r="1905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9253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9E89A" w14:textId="2A742660" w:rsidR="00A55DE9" w:rsidRPr="00D42627" w:rsidRDefault="00EB49CA" w:rsidP="00A55DE9">
                                  <w:pPr>
                                    <w:spacing w:after="120"/>
                                    <w:ind w:right="-143"/>
                                    <w:suppressOverlap/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9. 5</w:t>
                                  </w:r>
                                  <w:r w:rsidR="00EC358A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. 2022</w:t>
                                  </w:r>
                                  <w:r w:rsidR="00087A83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          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A55DE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</w:t>
                                  </w:r>
                                  <w:r w:rsidR="00B76D23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="00B614E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leto XX</w:t>
                                  </w:r>
                                  <w:r w:rsidR="00B76D23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X</w:t>
                                  </w:r>
                                  <w:r w:rsidR="00EC358A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IV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                   </w:t>
                                  </w:r>
                                  <w:r w:rsidR="004925F3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št. </w:t>
                                  </w: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</w:p>
                                <w:p w14:paraId="3E0D1D35" w14:textId="77777777" w:rsidR="00A55DE9" w:rsidRPr="00E10888" w:rsidRDefault="00A55DE9" w:rsidP="00A55DE9">
                                  <w:pPr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BA61D" id="Text Box 9" o:spid="_x0000_s1028" type="#_x0000_t202" style="position:absolute;left:0;text-align:left;margin-left:-.7pt;margin-top:4.5pt;width:361.35pt;height:20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" stroked="f">
                      <v:textbox>
                        <w:txbxContent>
                          <w:p w14:paraId="1469E89A" w14:textId="2A742660" w:rsidR="00A55DE9" w:rsidRPr="00D42627" w:rsidRDefault="00EB49CA" w:rsidP="00A55DE9">
                            <w:pPr>
                              <w:spacing w:after="120"/>
                              <w:ind w:right="-143"/>
                              <w:suppressOverlap/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9. 5</w:t>
                            </w:r>
                            <w:r w:rsidR="00EC358A">
                              <w:rPr>
                                <w:b/>
                                <w:sz w:val="23"/>
                                <w:szCs w:val="23"/>
                              </w:rPr>
                              <w:t>. 2022</w:t>
                            </w:r>
                            <w:r w:rsidR="00087A8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55DE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B76D2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B614E7">
                              <w:rPr>
                                <w:b/>
                                <w:sz w:val="23"/>
                                <w:szCs w:val="23"/>
                              </w:rPr>
                              <w:t>leto XX</w:t>
                            </w:r>
                            <w:r w:rsidR="00B76D23">
                              <w:rPr>
                                <w:b/>
                                <w:sz w:val="23"/>
                                <w:szCs w:val="23"/>
                              </w:rPr>
                              <w:t>X</w:t>
                            </w:r>
                            <w:r w:rsidR="00EC358A">
                              <w:rPr>
                                <w:b/>
                                <w:sz w:val="23"/>
                                <w:szCs w:val="23"/>
                              </w:rPr>
                              <w:t>IV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         </w:t>
                            </w:r>
                            <w:r w:rsidR="004925F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št.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14:paraId="3E0D1D35" w14:textId="77777777" w:rsidR="00A55DE9" w:rsidRPr="00E10888" w:rsidRDefault="00A55DE9" w:rsidP="00A55DE9">
                            <w:pPr>
                              <w:ind w:left="284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8CE9C5D" w14:textId="28CC9D09" w:rsidR="00C6385C" w:rsidRDefault="00BA60B9" w:rsidP="00C6385C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rPr>
          <w:rFonts w:ascii="Arial" w:hAnsi="Arial" w:cs="Arial"/>
          <w:sz w:val="10"/>
          <w:szCs w:val="10"/>
        </w:rPr>
      </w:pPr>
      <w:r>
        <w:rPr>
          <w:spacing w:val="-6"/>
          <w:sz w:val="23"/>
          <w:szCs w:val="23"/>
        </w:rPr>
        <w:t xml:space="preserve">                                   </w:t>
      </w:r>
      <w:r w:rsidR="00C6385C" w:rsidRPr="00BA60B9">
        <w:rPr>
          <w:spacing w:val="-6"/>
          <w:sz w:val="23"/>
          <w:szCs w:val="23"/>
        </w:rPr>
        <w:t xml:space="preserve">                                                                </w:t>
      </w:r>
    </w:p>
    <w:p w14:paraId="1C5CA917" w14:textId="465536D3" w:rsidR="009B0ADC" w:rsidRPr="009B0ADC" w:rsidRDefault="009B0ADC" w:rsidP="009B0ADC">
      <w:pPr>
        <w:ind w:right="2691"/>
        <w:jc w:val="center"/>
        <w:rPr>
          <w:rFonts w:eastAsia="Calibri"/>
          <w:b/>
          <w:i/>
          <w:spacing w:val="-6"/>
          <w:sz w:val="36"/>
          <w:szCs w:val="36"/>
          <w:lang w:eastAsia="en-US"/>
        </w:rPr>
      </w:pPr>
      <w:r>
        <w:rPr>
          <w:rFonts w:eastAsia="Calibri"/>
          <w:noProof/>
          <w:spacing w:val="-6"/>
          <w:sz w:val="22"/>
          <w:szCs w:val="22"/>
          <w:lang w:eastAsia="en-US"/>
        </w:rPr>
        <w:drawing>
          <wp:anchor distT="0" distB="0" distL="114300" distR="114300" simplePos="0" relativeHeight="251750400" behindDoc="1" locked="0" layoutInCell="1" allowOverlap="1" wp14:anchorId="3B2520BA" wp14:editId="7AF00666">
            <wp:simplePos x="0" y="0"/>
            <wp:positionH relativeFrom="column">
              <wp:posOffset>2877185</wp:posOffset>
            </wp:positionH>
            <wp:positionV relativeFrom="paragraph">
              <wp:posOffset>541020</wp:posOffset>
            </wp:positionV>
            <wp:extent cx="187071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36" y="21493"/>
                <wp:lineTo x="2133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ADC">
        <w:rPr>
          <w:rFonts w:eastAsia="Calibri"/>
          <w:b/>
          <w:i/>
          <w:spacing w:val="-6"/>
          <w:sz w:val="36"/>
          <w:szCs w:val="36"/>
          <w:lang w:eastAsia="en-US"/>
        </w:rPr>
        <w:t>KAJ JE RESNIČNA</w:t>
      </w:r>
      <w:r w:rsidR="004627E2">
        <w:rPr>
          <w:rFonts w:eastAsia="Calibri"/>
          <w:b/>
          <w:i/>
          <w:spacing w:val="-6"/>
          <w:sz w:val="36"/>
          <w:szCs w:val="36"/>
          <w:lang w:eastAsia="en-US"/>
        </w:rPr>
        <w:t xml:space="preserve"> </w:t>
      </w:r>
      <w:r w:rsidRPr="009B0ADC">
        <w:rPr>
          <w:rFonts w:eastAsia="Calibri"/>
          <w:b/>
          <w:i/>
          <w:spacing w:val="-6"/>
          <w:sz w:val="36"/>
          <w:szCs w:val="36"/>
          <w:lang w:eastAsia="en-US"/>
        </w:rPr>
        <w:t>LJUBEZEN, KI JO OD NAS ŽELI JEZUS?</w:t>
      </w:r>
    </w:p>
    <w:p w14:paraId="29CFA761" w14:textId="3CC1736C" w:rsidR="009B0ADC" w:rsidRPr="00C9539D" w:rsidRDefault="009B0ADC" w:rsidP="009B0ADC">
      <w:pPr>
        <w:ind w:right="2691"/>
        <w:rPr>
          <w:rFonts w:eastAsia="Calibri"/>
          <w:b/>
          <w:i/>
          <w:spacing w:val="-6"/>
          <w:sz w:val="16"/>
          <w:szCs w:val="16"/>
          <w:lang w:eastAsia="en-US"/>
        </w:rPr>
      </w:pPr>
    </w:p>
    <w:p w14:paraId="1E550DC8" w14:textId="30387A6A" w:rsidR="009B0ADC" w:rsidRPr="00A731B7" w:rsidRDefault="009B0ADC" w:rsidP="009B0ADC">
      <w:pPr>
        <w:ind w:right="2691"/>
        <w:rPr>
          <w:rFonts w:eastAsia="Calibri"/>
          <w:b/>
          <w:bCs/>
          <w:i/>
          <w:spacing w:val="-6"/>
          <w:lang w:eastAsia="en-US"/>
        </w:rPr>
      </w:pPr>
      <w:r w:rsidRPr="00A731B7">
        <w:rPr>
          <w:rFonts w:eastAsia="Calibri"/>
          <w:b/>
          <w:bCs/>
          <w:i/>
          <w:spacing w:val="-6"/>
          <w:lang w:eastAsia="en-US"/>
        </w:rPr>
        <w:t xml:space="preserve">»Po tem bodo vsi spoznali, da ste moji učenci, </w:t>
      </w:r>
    </w:p>
    <w:p w14:paraId="3FFE6775" w14:textId="0033EDE5" w:rsidR="009B0ADC" w:rsidRPr="00A731B7" w:rsidRDefault="009B0ADC" w:rsidP="009B0ADC">
      <w:pPr>
        <w:ind w:right="2691"/>
        <w:rPr>
          <w:rFonts w:eastAsia="Calibri"/>
          <w:b/>
          <w:bCs/>
          <w:i/>
          <w:spacing w:val="-6"/>
          <w:lang w:eastAsia="en-US"/>
        </w:rPr>
      </w:pPr>
      <w:r w:rsidRPr="00A731B7">
        <w:rPr>
          <w:rFonts w:eastAsia="Calibri"/>
          <w:b/>
          <w:bCs/>
          <w:i/>
          <w:spacing w:val="-6"/>
          <w:lang w:eastAsia="en-US"/>
        </w:rPr>
        <w:t>če boste med seboj imeli ljubezen.« (</w:t>
      </w:r>
      <w:proofErr w:type="spellStart"/>
      <w:r w:rsidRPr="00A731B7">
        <w:rPr>
          <w:rFonts w:eastAsia="Calibri"/>
          <w:b/>
          <w:bCs/>
          <w:i/>
          <w:spacing w:val="-6"/>
          <w:lang w:eastAsia="en-US"/>
        </w:rPr>
        <w:t>Jn</w:t>
      </w:r>
      <w:proofErr w:type="spellEnd"/>
      <w:r w:rsidRPr="00A731B7">
        <w:rPr>
          <w:rFonts w:eastAsia="Calibri"/>
          <w:b/>
          <w:bCs/>
          <w:i/>
          <w:spacing w:val="-6"/>
          <w:lang w:eastAsia="en-US"/>
        </w:rPr>
        <w:t xml:space="preserve"> 13,35)</w:t>
      </w:r>
    </w:p>
    <w:p w14:paraId="1DD3B704" w14:textId="245A7F81" w:rsidR="009B0ADC" w:rsidRPr="00C9539D" w:rsidRDefault="009B0ADC" w:rsidP="009B0ADC">
      <w:pPr>
        <w:ind w:right="2691"/>
        <w:rPr>
          <w:rFonts w:eastAsia="Calibri"/>
          <w:i/>
          <w:spacing w:val="-6"/>
          <w:sz w:val="16"/>
          <w:szCs w:val="16"/>
          <w:lang w:eastAsia="en-US"/>
        </w:rPr>
      </w:pPr>
    </w:p>
    <w:p w14:paraId="6C6FA1E4" w14:textId="5396841D" w:rsidR="009B0ADC" w:rsidRDefault="009B0ADC" w:rsidP="009B0ADC">
      <w:pPr>
        <w:tabs>
          <w:tab w:val="right" w:pos="6802"/>
        </w:tabs>
        <w:ind w:right="2691"/>
        <w:rPr>
          <w:rFonts w:eastAsia="Calibri"/>
          <w:spacing w:val="-6"/>
          <w:sz w:val="22"/>
          <w:szCs w:val="22"/>
          <w:lang w:eastAsia="en-US"/>
        </w:rPr>
      </w:pPr>
      <w:r>
        <w:rPr>
          <w:rFonts w:eastAsia="Calibri"/>
          <w:spacing w:val="-6"/>
          <w:sz w:val="22"/>
          <w:szCs w:val="22"/>
          <w:lang w:eastAsia="en-US"/>
        </w:rPr>
        <w:t>Kristjani so si izmišljali in si izmišljamo marsikaj, da bi iznašli kašno drugo osebno izkaznico.</w:t>
      </w:r>
      <w:r w:rsidR="00BC74D9">
        <w:rPr>
          <w:rFonts w:eastAsia="Calibri"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spacing w:val="-6"/>
          <w:sz w:val="22"/>
          <w:szCs w:val="22"/>
          <w:lang w:eastAsia="en-US"/>
        </w:rPr>
        <w:t>So taki, ki hodijo k maši, taki, ki hodijo okoli z rožnim vencem v rokah, pa taki, ki se za nekaj časa umaknejo v kakšen samostan ali živijo kot puščavniki, in taki, ki organizirajo slovesne procesije, slavljenja …Vendar osebna izkaznica kristjanov ostaja vedno le: medsebojna ljubezen. V njej je</w:t>
      </w:r>
      <w:r w:rsidR="00BC74D9">
        <w:rPr>
          <w:rFonts w:eastAsia="Calibri"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spacing w:val="-6"/>
          <w:sz w:val="22"/>
          <w:szCs w:val="22"/>
          <w:lang w:eastAsia="en-US"/>
        </w:rPr>
        <w:t>bistvo.</w:t>
      </w:r>
    </w:p>
    <w:p w14:paraId="11A2A796" w14:textId="77777777" w:rsidR="009B0ADC" w:rsidRDefault="009B0ADC" w:rsidP="009B0ADC">
      <w:pPr>
        <w:tabs>
          <w:tab w:val="right" w:pos="6802"/>
        </w:tabs>
        <w:rPr>
          <w:rFonts w:eastAsia="Calibri"/>
          <w:spacing w:val="-6"/>
          <w:sz w:val="22"/>
          <w:szCs w:val="22"/>
          <w:lang w:eastAsia="en-US"/>
        </w:rPr>
      </w:pPr>
      <w:r>
        <w:rPr>
          <w:rFonts w:eastAsia="Calibri"/>
          <w:spacing w:val="-6"/>
          <w:sz w:val="22"/>
          <w:szCs w:val="22"/>
          <w:lang w:eastAsia="en-US"/>
        </w:rPr>
        <w:t>Duhovniki v talarjih, redovnice v svojih oblačilih, pa križi okoli vratu, križ na suknjiču, zlati križi na prsih, črna oblačila z rdečo ali vijolično obrobo, prstani …</w:t>
      </w:r>
    </w:p>
    <w:p w14:paraId="34ECC7AF" w14:textId="5057240D" w:rsidR="009B0ADC" w:rsidRDefault="009B0ADC" w:rsidP="009B0ADC">
      <w:pPr>
        <w:tabs>
          <w:tab w:val="right" w:pos="6802"/>
        </w:tabs>
        <w:rPr>
          <w:rFonts w:eastAsia="Calibri"/>
          <w:spacing w:val="-6"/>
          <w:sz w:val="22"/>
          <w:szCs w:val="22"/>
          <w:lang w:eastAsia="en-US"/>
        </w:rPr>
      </w:pPr>
      <w:r>
        <w:rPr>
          <w:rFonts w:eastAsia="Calibri"/>
          <w:spacing w:val="-6"/>
          <w:sz w:val="22"/>
          <w:szCs w:val="22"/>
          <w:lang w:eastAsia="en-US"/>
        </w:rPr>
        <w:t>Vendar pa mora resnični razpoznavni znak kristjanov ostati vedno le medsebojna ljubezen.</w:t>
      </w:r>
      <w:r w:rsidR="00BC74D9">
        <w:rPr>
          <w:rFonts w:eastAsia="Calibri"/>
          <w:spacing w:val="-6"/>
          <w:sz w:val="22"/>
          <w:szCs w:val="22"/>
          <w:lang w:eastAsia="en-US"/>
        </w:rPr>
        <w:t xml:space="preserve"> </w:t>
      </w:r>
      <w:r>
        <w:rPr>
          <w:rFonts w:eastAsia="Calibri"/>
          <w:spacing w:val="-6"/>
          <w:sz w:val="22"/>
          <w:szCs w:val="22"/>
          <w:lang w:eastAsia="en-US"/>
        </w:rPr>
        <w:t xml:space="preserve">»Kaj pa maše, zakramenti, molitve, rožni venci …?« </w:t>
      </w:r>
    </w:p>
    <w:p w14:paraId="7AB54C6D" w14:textId="77777777" w:rsidR="009B0ADC" w:rsidRDefault="009B0ADC" w:rsidP="009B0ADC">
      <w:pPr>
        <w:tabs>
          <w:tab w:val="right" w:pos="6802"/>
        </w:tabs>
        <w:rPr>
          <w:rFonts w:eastAsia="Calibri"/>
          <w:spacing w:val="-6"/>
          <w:sz w:val="22"/>
          <w:szCs w:val="22"/>
          <w:lang w:eastAsia="en-US"/>
        </w:rPr>
      </w:pPr>
      <w:r>
        <w:rPr>
          <w:rFonts w:eastAsia="Calibri"/>
          <w:spacing w:val="-6"/>
          <w:sz w:val="22"/>
          <w:szCs w:val="22"/>
          <w:lang w:eastAsia="en-US"/>
        </w:rPr>
        <w:t>Ti so vir, iz katerega je treba črpati to ljubezen, ki ni ljubezen po meri človeka, temveč Kristusova ljubezen do nas: popolna ljubezen vse do žrtvovanja samega sebe.</w:t>
      </w:r>
    </w:p>
    <w:p w14:paraId="1841F938" w14:textId="77777777" w:rsidR="009B0ADC" w:rsidRDefault="009B0ADC" w:rsidP="009B0ADC">
      <w:pPr>
        <w:tabs>
          <w:tab w:val="right" w:pos="6802"/>
        </w:tabs>
        <w:rPr>
          <w:rFonts w:eastAsia="Calibri"/>
          <w:spacing w:val="-6"/>
          <w:sz w:val="22"/>
          <w:szCs w:val="22"/>
          <w:lang w:eastAsia="en-US"/>
        </w:rPr>
      </w:pPr>
      <w:r>
        <w:rPr>
          <w:rFonts w:eastAsia="Calibri"/>
          <w:spacing w:val="-6"/>
          <w:sz w:val="22"/>
          <w:szCs w:val="22"/>
          <w:lang w:eastAsia="en-US"/>
        </w:rPr>
        <w:t>»Kaj pa je potem z oblačili, pokrivali, prstani, križi na verižicah …?«</w:t>
      </w:r>
    </w:p>
    <w:p w14:paraId="3602AA7E" w14:textId="77777777" w:rsidR="009B0ADC" w:rsidRPr="007844DF" w:rsidRDefault="009B0ADC" w:rsidP="009B0ADC">
      <w:pPr>
        <w:tabs>
          <w:tab w:val="right" w:pos="6802"/>
        </w:tabs>
        <w:rPr>
          <w:rFonts w:eastAsia="Calibri"/>
          <w:spacing w:val="-6"/>
          <w:sz w:val="20"/>
          <w:szCs w:val="20"/>
          <w:lang w:eastAsia="en-US"/>
        </w:rPr>
      </w:pPr>
      <w:r>
        <w:rPr>
          <w:rFonts w:eastAsia="Calibri"/>
          <w:spacing w:val="-6"/>
          <w:sz w:val="22"/>
          <w:szCs w:val="22"/>
          <w:lang w:eastAsia="en-US"/>
        </w:rPr>
        <w:t>Ta v sebi res ne nosijo nobenega bistva. Slednje, nikoli ne pozabi, se skriva v dejavni medsebojni ljubezni!</w:t>
      </w:r>
      <w:r w:rsidRPr="00381113">
        <w:rPr>
          <w:rFonts w:eastAsia="Calibri"/>
          <w:i/>
          <w:spacing w:val="-6"/>
          <w:sz w:val="20"/>
          <w:szCs w:val="20"/>
          <w:lang w:eastAsia="en-US"/>
        </w:rPr>
        <w:tab/>
      </w:r>
    </w:p>
    <w:p w14:paraId="1F5372C0" w14:textId="77777777" w:rsidR="009B0ADC" w:rsidRPr="00134A47" w:rsidRDefault="009B0ADC" w:rsidP="009B0ADC">
      <w:pPr>
        <w:tabs>
          <w:tab w:val="right" w:pos="6802"/>
        </w:tabs>
        <w:jc w:val="right"/>
        <w:rPr>
          <w:rFonts w:eastAsia="Calibri"/>
          <w:i/>
          <w:sz w:val="20"/>
          <w:szCs w:val="20"/>
          <w:lang w:eastAsia="en-US"/>
        </w:rPr>
      </w:pPr>
      <w:r w:rsidRPr="00134A47">
        <w:rPr>
          <w:i/>
          <w:sz w:val="10"/>
          <w:szCs w:val="10"/>
        </w:rPr>
        <w:t xml:space="preserve">Po: </w:t>
      </w:r>
      <w:r>
        <w:rPr>
          <w:i/>
          <w:sz w:val="10"/>
          <w:szCs w:val="10"/>
        </w:rPr>
        <w:t xml:space="preserve">T. </w:t>
      </w:r>
      <w:proofErr w:type="spellStart"/>
      <w:r>
        <w:rPr>
          <w:i/>
          <w:sz w:val="10"/>
          <w:szCs w:val="10"/>
        </w:rPr>
        <w:t>Lasconi</w:t>
      </w:r>
      <w:proofErr w:type="spellEnd"/>
      <w:r>
        <w:rPr>
          <w:i/>
          <w:sz w:val="10"/>
          <w:szCs w:val="10"/>
        </w:rPr>
        <w:t>, 365+1 dan s Teboj</w:t>
      </w:r>
    </w:p>
    <w:p w14:paraId="105499EB" w14:textId="5F65F475" w:rsidR="003273B6" w:rsidRPr="00E62693" w:rsidRDefault="003273B6" w:rsidP="003273B6">
      <w:pPr>
        <w:tabs>
          <w:tab w:val="right" w:pos="6802"/>
        </w:tabs>
        <w:rPr>
          <w:rFonts w:eastAsia="Calibri"/>
          <w:spacing w:val="-6"/>
          <w:lang w:eastAsia="en-US"/>
        </w:rPr>
      </w:pPr>
      <w:r w:rsidRPr="00E62693">
        <w:rPr>
          <w:rFonts w:eastAsia="Calibri"/>
          <w:i/>
          <w:spacing w:val="-6"/>
          <w:lang w:eastAsia="en-US"/>
        </w:rPr>
        <w:tab/>
      </w:r>
    </w:p>
    <w:p w14:paraId="33295286" w14:textId="7B349182" w:rsidR="000C40DF" w:rsidRPr="00213A38" w:rsidRDefault="000C40DF" w:rsidP="00213A38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center"/>
        <w:rPr>
          <w:b/>
          <w:noProof/>
        </w:rPr>
      </w:pPr>
    </w:p>
    <w:sectPr w:rsidR="000C40DF" w:rsidRPr="00213A38" w:rsidSect="00F94E41">
      <w:pgSz w:w="16838" w:h="11906" w:orient="landscape" w:code="9"/>
      <w:pgMar w:top="425" w:right="536" w:bottom="249" w:left="680" w:header="709" w:footer="709" w:gutter="0"/>
      <w:cols w:num="2" w:space="8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09F2" w14:textId="77777777" w:rsidR="000D3823" w:rsidRDefault="000D3823">
      <w:r>
        <w:separator/>
      </w:r>
    </w:p>
  </w:endnote>
  <w:endnote w:type="continuationSeparator" w:id="0">
    <w:p w14:paraId="143DBA3F" w14:textId="77777777" w:rsidR="000D3823" w:rsidRDefault="000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B87F" w14:textId="77777777" w:rsidR="000D3823" w:rsidRDefault="000D3823">
      <w:r>
        <w:separator/>
      </w:r>
    </w:p>
  </w:footnote>
  <w:footnote w:type="continuationSeparator" w:id="0">
    <w:p w14:paraId="7990EB62" w14:textId="77777777" w:rsidR="000D3823" w:rsidRDefault="000D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31C"/>
    <w:multiLevelType w:val="hybridMultilevel"/>
    <w:tmpl w:val="451E1B46"/>
    <w:lvl w:ilvl="0" w:tplc="54AE297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D19"/>
    <w:multiLevelType w:val="hybridMultilevel"/>
    <w:tmpl w:val="DC0C700A"/>
    <w:lvl w:ilvl="0" w:tplc="3F60B0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62C7"/>
    <w:multiLevelType w:val="hybridMultilevel"/>
    <w:tmpl w:val="8EF61F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1F2"/>
    <w:multiLevelType w:val="hybridMultilevel"/>
    <w:tmpl w:val="DEC84684"/>
    <w:lvl w:ilvl="0" w:tplc="4A8A1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5F96"/>
    <w:multiLevelType w:val="hybridMultilevel"/>
    <w:tmpl w:val="4C90C3BE"/>
    <w:lvl w:ilvl="0" w:tplc="573AD530">
      <w:start w:val="17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A9200C7"/>
    <w:multiLevelType w:val="hybridMultilevel"/>
    <w:tmpl w:val="7FE86F2A"/>
    <w:lvl w:ilvl="0" w:tplc="35BCFF3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25CC"/>
    <w:multiLevelType w:val="hybridMultilevel"/>
    <w:tmpl w:val="10F01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6F92"/>
    <w:multiLevelType w:val="hybridMultilevel"/>
    <w:tmpl w:val="3296FD8E"/>
    <w:lvl w:ilvl="0" w:tplc="D73A7C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0045"/>
    <w:multiLevelType w:val="hybridMultilevel"/>
    <w:tmpl w:val="03C63C24"/>
    <w:lvl w:ilvl="0" w:tplc="E94ED19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A0EC8"/>
    <w:multiLevelType w:val="hybridMultilevel"/>
    <w:tmpl w:val="4850AFCA"/>
    <w:lvl w:ilvl="0" w:tplc="44168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5562B"/>
    <w:multiLevelType w:val="hybridMultilevel"/>
    <w:tmpl w:val="F3E4FF3E"/>
    <w:lvl w:ilvl="0" w:tplc="C7BE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1997"/>
    <w:multiLevelType w:val="hybridMultilevel"/>
    <w:tmpl w:val="BF9EB1CA"/>
    <w:lvl w:ilvl="0" w:tplc="F0E2A1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371D0"/>
    <w:multiLevelType w:val="singleLevel"/>
    <w:tmpl w:val="195C6850"/>
    <w:lvl w:ilvl="0">
      <w:start w:val="1"/>
      <w:numFmt w:val="bullet"/>
      <w:lvlText w:val="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13" w15:restartNumberingAfterBreak="0">
    <w:nsid w:val="31F37719"/>
    <w:multiLevelType w:val="hybridMultilevel"/>
    <w:tmpl w:val="B58EBE1C"/>
    <w:lvl w:ilvl="0" w:tplc="D43A3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6D82"/>
    <w:multiLevelType w:val="hybridMultilevel"/>
    <w:tmpl w:val="CE1A3156"/>
    <w:lvl w:ilvl="0" w:tplc="51F8F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5058C"/>
    <w:multiLevelType w:val="hybridMultilevel"/>
    <w:tmpl w:val="DFF41FC0"/>
    <w:lvl w:ilvl="0" w:tplc="26366CF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E2263"/>
    <w:multiLevelType w:val="hybridMultilevel"/>
    <w:tmpl w:val="3BAA6282"/>
    <w:lvl w:ilvl="0" w:tplc="3FFAE67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7F90"/>
    <w:multiLevelType w:val="hybridMultilevel"/>
    <w:tmpl w:val="DACA104C"/>
    <w:lvl w:ilvl="0" w:tplc="C27C933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C7AE0"/>
    <w:multiLevelType w:val="hybridMultilevel"/>
    <w:tmpl w:val="6F12845C"/>
    <w:lvl w:ilvl="0" w:tplc="1CC40A6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E49D6"/>
    <w:multiLevelType w:val="hybridMultilevel"/>
    <w:tmpl w:val="4C2A351C"/>
    <w:lvl w:ilvl="0" w:tplc="EB7EC4F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0FE1"/>
    <w:multiLevelType w:val="hybridMultilevel"/>
    <w:tmpl w:val="A3162734"/>
    <w:lvl w:ilvl="0" w:tplc="85C092D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7C5"/>
    <w:multiLevelType w:val="hybridMultilevel"/>
    <w:tmpl w:val="E012CEFE"/>
    <w:lvl w:ilvl="0" w:tplc="6BD2CF14">
      <w:start w:val="15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 w15:restartNumberingAfterBreak="0">
    <w:nsid w:val="4DAC1074"/>
    <w:multiLevelType w:val="hybridMultilevel"/>
    <w:tmpl w:val="BD1EA084"/>
    <w:lvl w:ilvl="0" w:tplc="307C806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04A7D0D"/>
    <w:multiLevelType w:val="hybridMultilevel"/>
    <w:tmpl w:val="81B80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85A66"/>
    <w:multiLevelType w:val="hybridMultilevel"/>
    <w:tmpl w:val="4C8AB140"/>
    <w:lvl w:ilvl="0" w:tplc="A48C387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B1F60"/>
    <w:multiLevelType w:val="hybridMultilevel"/>
    <w:tmpl w:val="978E94F2"/>
    <w:lvl w:ilvl="0" w:tplc="B61E0F9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5050C"/>
    <w:multiLevelType w:val="hybridMultilevel"/>
    <w:tmpl w:val="DB3402A6"/>
    <w:lvl w:ilvl="0" w:tplc="DB4C80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B620B"/>
    <w:multiLevelType w:val="hybridMultilevel"/>
    <w:tmpl w:val="F448EF1A"/>
    <w:lvl w:ilvl="0" w:tplc="28B619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50181"/>
    <w:multiLevelType w:val="hybridMultilevel"/>
    <w:tmpl w:val="793C5178"/>
    <w:lvl w:ilvl="0" w:tplc="2C10D24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92132"/>
    <w:multiLevelType w:val="hybridMultilevel"/>
    <w:tmpl w:val="54D047B4"/>
    <w:lvl w:ilvl="0" w:tplc="0B680A4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7012">
    <w:abstractNumId w:val="13"/>
  </w:num>
  <w:num w:numId="2" w16cid:durableId="877737036">
    <w:abstractNumId w:val="27"/>
  </w:num>
  <w:num w:numId="3" w16cid:durableId="2049910939">
    <w:abstractNumId w:val="3"/>
  </w:num>
  <w:num w:numId="4" w16cid:durableId="1535848357">
    <w:abstractNumId w:val="2"/>
  </w:num>
  <w:num w:numId="5" w16cid:durableId="1640723200">
    <w:abstractNumId w:val="14"/>
  </w:num>
  <w:num w:numId="6" w16cid:durableId="885794916">
    <w:abstractNumId w:val="10"/>
  </w:num>
  <w:num w:numId="7" w16cid:durableId="453869423">
    <w:abstractNumId w:val="1"/>
  </w:num>
  <w:num w:numId="8" w16cid:durableId="693657118">
    <w:abstractNumId w:val="0"/>
  </w:num>
  <w:num w:numId="9" w16cid:durableId="1321150637">
    <w:abstractNumId w:val="8"/>
  </w:num>
  <w:num w:numId="10" w16cid:durableId="1596748060">
    <w:abstractNumId w:val="24"/>
  </w:num>
  <w:num w:numId="11" w16cid:durableId="1024794696">
    <w:abstractNumId w:val="5"/>
  </w:num>
  <w:num w:numId="12" w16cid:durableId="2050452842">
    <w:abstractNumId w:val="11"/>
  </w:num>
  <w:num w:numId="13" w16cid:durableId="627710116">
    <w:abstractNumId w:val="16"/>
  </w:num>
  <w:num w:numId="14" w16cid:durableId="1753240323">
    <w:abstractNumId w:val="15"/>
  </w:num>
  <w:num w:numId="15" w16cid:durableId="1423574288">
    <w:abstractNumId w:val="29"/>
  </w:num>
  <w:num w:numId="16" w16cid:durableId="603658587">
    <w:abstractNumId w:val="6"/>
  </w:num>
  <w:num w:numId="17" w16cid:durableId="102388816">
    <w:abstractNumId w:val="18"/>
  </w:num>
  <w:num w:numId="18" w16cid:durableId="614218968">
    <w:abstractNumId w:val="17"/>
  </w:num>
  <w:num w:numId="19" w16cid:durableId="1169371521">
    <w:abstractNumId w:val="12"/>
  </w:num>
  <w:num w:numId="20" w16cid:durableId="821584445">
    <w:abstractNumId w:val="22"/>
  </w:num>
  <w:num w:numId="21" w16cid:durableId="1144590144">
    <w:abstractNumId w:val="25"/>
  </w:num>
  <w:num w:numId="22" w16cid:durableId="1109088926">
    <w:abstractNumId w:val="9"/>
  </w:num>
  <w:num w:numId="23" w16cid:durableId="2077975721">
    <w:abstractNumId w:val="28"/>
  </w:num>
  <w:num w:numId="24" w16cid:durableId="1958294549">
    <w:abstractNumId w:val="23"/>
  </w:num>
  <w:num w:numId="25" w16cid:durableId="1645819404">
    <w:abstractNumId w:val="26"/>
  </w:num>
  <w:num w:numId="26" w16cid:durableId="682558425">
    <w:abstractNumId w:val="19"/>
  </w:num>
  <w:num w:numId="27" w16cid:durableId="1708409173">
    <w:abstractNumId w:val="20"/>
  </w:num>
  <w:num w:numId="28" w16cid:durableId="1971399415">
    <w:abstractNumId w:val="21"/>
  </w:num>
  <w:num w:numId="29" w16cid:durableId="740253894">
    <w:abstractNumId w:val="4"/>
  </w:num>
  <w:num w:numId="30" w16cid:durableId="223831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2C"/>
    <w:rsid w:val="00000342"/>
    <w:rsid w:val="00000DD9"/>
    <w:rsid w:val="00000E92"/>
    <w:rsid w:val="00001198"/>
    <w:rsid w:val="00001324"/>
    <w:rsid w:val="0000133E"/>
    <w:rsid w:val="00002078"/>
    <w:rsid w:val="000026CE"/>
    <w:rsid w:val="00002A5D"/>
    <w:rsid w:val="0000316D"/>
    <w:rsid w:val="00003A82"/>
    <w:rsid w:val="0000520A"/>
    <w:rsid w:val="0000522B"/>
    <w:rsid w:val="00006448"/>
    <w:rsid w:val="00007179"/>
    <w:rsid w:val="00010A11"/>
    <w:rsid w:val="00010E75"/>
    <w:rsid w:val="0001150B"/>
    <w:rsid w:val="000118CD"/>
    <w:rsid w:val="00012598"/>
    <w:rsid w:val="00012814"/>
    <w:rsid w:val="00012CE2"/>
    <w:rsid w:val="00013B0E"/>
    <w:rsid w:val="000161CE"/>
    <w:rsid w:val="00016511"/>
    <w:rsid w:val="00016812"/>
    <w:rsid w:val="00016A2E"/>
    <w:rsid w:val="00016FFB"/>
    <w:rsid w:val="00017095"/>
    <w:rsid w:val="00017129"/>
    <w:rsid w:val="0002091F"/>
    <w:rsid w:val="00021083"/>
    <w:rsid w:val="000212EE"/>
    <w:rsid w:val="0002159A"/>
    <w:rsid w:val="00022546"/>
    <w:rsid w:val="00022A48"/>
    <w:rsid w:val="00022F1F"/>
    <w:rsid w:val="0002399E"/>
    <w:rsid w:val="00023D20"/>
    <w:rsid w:val="00024043"/>
    <w:rsid w:val="0002419D"/>
    <w:rsid w:val="00024B81"/>
    <w:rsid w:val="00024CED"/>
    <w:rsid w:val="00024D83"/>
    <w:rsid w:val="00025395"/>
    <w:rsid w:val="000263E1"/>
    <w:rsid w:val="00026FFE"/>
    <w:rsid w:val="0003001B"/>
    <w:rsid w:val="00030EBB"/>
    <w:rsid w:val="00031406"/>
    <w:rsid w:val="00031996"/>
    <w:rsid w:val="00031B28"/>
    <w:rsid w:val="00032314"/>
    <w:rsid w:val="000328F9"/>
    <w:rsid w:val="00032C12"/>
    <w:rsid w:val="00032CA9"/>
    <w:rsid w:val="00032CF6"/>
    <w:rsid w:val="00032FD0"/>
    <w:rsid w:val="000330FE"/>
    <w:rsid w:val="0003362E"/>
    <w:rsid w:val="00035817"/>
    <w:rsid w:val="00035941"/>
    <w:rsid w:val="00035F57"/>
    <w:rsid w:val="00036215"/>
    <w:rsid w:val="00036320"/>
    <w:rsid w:val="000369F8"/>
    <w:rsid w:val="00037D7E"/>
    <w:rsid w:val="0004063D"/>
    <w:rsid w:val="0004075F"/>
    <w:rsid w:val="00040C0C"/>
    <w:rsid w:val="0004103C"/>
    <w:rsid w:val="000417ED"/>
    <w:rsid w:val="000429E2"/>
    <w:rsid w:val="00043A8A"/>
    <w:rsid w:val="00043D14"/>
    <w:rsid w:val="00044F5A"/>
    <w:rsid w:val="0004538E"/>
    <w:rsid w:val="0004561E"/>
    <w:rsid w:val="00045EAC"/>
    <w:rsid w:val="0004604F"/>
    <w:rsid w:val="0004730D"/>
    <w:rsid w:val="000521C7"/>
    <w:rsid w:val="000528AB"/>
    <w:rsid w:val="00053799"/>
    <w:rsid w:val="000539A9"/>
    <w:rsid w:val="00053DAB"/>
    <w:rsid w:val="00054121"/>
    <w:rsid w:val="00054800"/>
    <w:rsid w:val="00055363"/>
    <w:rsid w:val="0005555C"/>
    <w:rsid w:val="0005581D"/>
    <w:rsid w:val="00055944"/>
    <w:rsid w:val="00055E7A"/>
    <w:rsid w:val="0005645B"/>
    <w:rsid w:val="00056898"/>
    <w:rsid w:val="00056AE7"/>
    <w:rsid w:val="00056CD5"/>
    <w:rsid w:val="00056DF2"/>
    <w:rsid w:val="000570C9"/>
    <w:rsid w:val="000571CB"/>
    <w:rsid w:val="00057710"/>
    <w:rsid w:val="000601D5"/>
    <w:rsid w:val="000606C6"/>
    <w:rsid w:val="000609F0"/>
    <w:rsid w:val="00061986"/>
    <w:rsid w:val="00062DD7"/>
    <w:rsid w:val="0006331D"/>
    <w:rsid w:val="00063546"/>
    <w:rsid w:val="000635CE"/>
    <w:rsid w:val="000636C2"/>
    <w:rsid w:val="000637AC"/>
    <w:rsid w:val="000637C2"/>
    <w:rsid w:val="000638AF"/>
    <w:rsid w:val="00063C12"/>
    <w:rsid w:val="00063CEC"/>
    <w:rsid w:val="000640D5"/>
    <w:rsid w:val="00064967"/>
    <w:rsid w:val="0006505C"/>
    <w:rsid w:val="00066D64"/>
    <w:rsid w:val="00067E7C"/>
    <w:rsid w:val="00070DC9"/>
    <w:rsid w:val="00073F47"/>
    <w:rsid w:val="00074038"/>
    <w:rsid w:val="00074159"/>
    <w:rsid w:val="000741A1"/>
    <w:rsid w:val="00075485"/>
    <w:rsid w:val="00076D40"/>
    <w:rsid w:val="00077B40"/>
    <w:rsid w:val="000804E1"/>
    <w:rsid w:val="000816EE"/>
    <w:rsid w:val="00081F7A"/>
    <w:rsid w:val="000829F7"/>
    <w:rsid w:val="00082BE4"/>
    <w:rsid w:val="00085294"/>
    <w:rsid w:val="00086B63"/>
    <w:rsid w:val="0008714A"/>
    <w:rsid w:val="00087A83"/>
    <w:rsid w:val="00087C95"/>
    <w:rsid w:val="0009074E"/>
    <w:rsid w:val="000909F9"/>
    <w:rsid w:val="00091505"/>
    <w:rsid w:val="00091741"/>
    <w:rsid w:val="00091804"/>
    <w:rsid w:val="000929A6"/>
    <w:rsid w:val="00092B78"/>
    <w:rsid w:val="00093837"/>
    <w:rsid w:val="000941D5"/>
    <w:rsid w:val="000945C8"/>
    <w:rsid w:val="000945F6"/>
    <w:rsid w:val="00095319"/>
    <w:rsid w:val="00095CE9"/>
    <w:rsid w:val="0009699C"/>
    <w:rsid w:val="000971F6"/>
    <w:rsid w:val="00097355"/>
    <w:rsid w:val="0009761D"/>
    <w:rsid w:val="00097785"/>
    <w:rsid w:val="000A00A4"/>
    <w:rsid w:val="000A0775"/>
    <w:rsid w:val="000A0E33"/>
    <w:rsid w:val="000A16F5"/>
    <w:rsid w:val="000A19D3"/>
    <w:rsid w:val="000A1A65"/>
    <w:rsid w:val="000A1FA8"/>
    <w:rsid w:val="000A1FE5"/>
    <w:rsid w:val="000A284B"/>
    <w:rsid w:val="000A2C49"/>
    <w:rsid w:val="000A363B"/>
    <w:rsid w:val="000A5D91"/>
    <w:rsid w:val="000A6952"/>
    <w:rsid w:val="000A751C"/>
    <w:rsid w:val="000A75C0"/>
    <w:rsid w:val="000B10E9"/>
    <w:rsid w:val="000B1CDE"/>
    <w:rsid w:val="000B26E4"/>
    <w:rsid w:val="000B2DF0"/>
    <w:rsid w:val="000B34EF"/>
    <w:rsid w:val="000B5AEB"/>
    <w:rsid w:val="000B5EC2"/>
    <w:rsid w:val="000B6387"/>
    <w:rsid w:val="000B64BE"/>
    <w:rsid w:val="000B6DF3"/>
    <w:rsid w:val="000B7307"/>
    <w:rsid w:val="000B747D"/>
    <w:rsid w:val="000B7510"/>
    <w:rsid w:val="000B7BB5"/>
    <w:rsid w:val="000C01FC"/>
    <w:rsid w:val="000C04B7"/>
    <w:rsid w:val="000C05E6"/>
    <w:rsid w:val="000C0DDA"/>
    <w:rsid w:val="000C249B"/>
    <w:rsid w:val="000C27D0"/>
    <w:rsid w:val="000C2C06"/>
    <w:rsid w:val="000C32F4"/>
    <w:rsid w:val="000C3929"/>
    <w:rsid w:val="000C3A71"/>
    <w:rsid w:val="000C40DF"/>
    <w:rsid w:val="000C4B48"/>
    <w:rsid w:val="000C4FCE"/>
    <w:rsid w:val="000C51DC"/>
    <w:rsid w:val="000C5994"/>
    <w:rsid w:val="000C5E7D"/>
    <w:rsid w:val="000C6524"/>
    <w:rsid w:val="000C6899"/>
    <w:rsid w:val="000C690A"/>
    <w:rsid w:val="000C706C"/>
    <w:rsid w:val="000D0686"/>
    <w:rsid w:val="000D0750"/>
    <w:rsid w:val="000D21D1"/>
    <w:rsid w:val="000D2E61"/>
    <w:rsid w:val="000D31EF"/>
    <w:rsid w:val="000D3823"/>
    <w:rsid w:val="000D386C"/>
    <w:rsid w:val="000D3910"/>
    <w:rsid w:val="000D461E"/>
    <w:rsid w:val="000D543A"/>
    <w:rsid w:val="000D59AC"/>
    <w:rsid w:val="000D664A"/>
    <w:rsid w:val="000D6B12"/>
    <w:rsid w:val="000D6B28"/>
    <w:rsid w:val="000D7CF8"/>
    <w:rsid w:val="000E1261"/>
    <w:rsid w:val="000E14DE"/>
    <w:rsid w:val="000E1FE0"/>
    <w:rsid w:val="000E224A"/>
    <w:rsid w:val="000E2599"/>
    <w:rsid w:val="000E2E32"/>
    <w:rsid w:val="000E2F9F"/>
    <w:rsid w:val="000E3663"/>
    <w:rsid w:val="000E366D"/>
    <w:rsid w:val="000E3C14"/>
    <w:rsid w:val="000E6529"/>
    <w:rsid w:val="000E67A9"/>
    <w:rsid w:val="000E6AD2"/>
    <w:rsid w:val="000E6AFC"/>
    <w:rsid w:val="000F062B"/>
    <w:rsid w:val="000F1229"/>
    <w:rsid w:val="000F1D5F"/>
    <w:rsid w:val="000F1F66"/>
    <w:rsid w:val="000F21C0"/>
    <w:rsid w:val="000F2406"/>
    <w:rsid w:val="000F2D96"/>
    <w:rsid w:val="000F3642"/>
    <w:rsid w:val="000F3D56"/>
    <w:rsid w:val="000F4257"/>
    <w:rsid w:val="000F4EF4"/>
    <w:rsid w:val="000F53D0"/>
    <w:rsid w:val="000F56E2"/>
    <w:rsid w:val="000F670F"/>
    <w:rsid w:val="000F6CCC"/>
    <w:rsid w:val="000F716E"/>
    <w:rsid w:val="000F7211"/>
    <w:rsid w:val="000F7735"/>
    <w:rsid w:val="000F7D92"/>
    <w:rsid w:val="001004B1"/>
    <w:rsid w:val="001009C4"/>
    <w:rsid w:val="00101A42"/>
    <w:rsid w:val="00101ADD"/>
    <w:rsid w:val="00101B92"/>
    <w:rsid w:val="00102384"/>
    <w:rsid w:val="00102BC7"/>
    <w:rsid w:val="00103E8B"/>
    <w:rsid w:val="00104177"/>
    <w:rsid w:val="0010439B"/>
    <w:rsid w:val="001045CE"/>
    <w:rsid w:val="00105CAE"/>
    <w:rsid w:val="0010628E"/>
    <w:rsid w:val="001062BC"/>
    <w:rsid w:val="00106679"/>
    <w:rsid w:val="00106DC3"/>
    <w:rsid w:val="00106F12"/>
    <w:rsid w:val="0010790F"/>
    <w:rsid w:val="00107A61"/>
    <w:rsid w:val="0011056D"/>
    <w:rsid w:val="0011075F"/>
    <w:rsid w:val="0011220C"/>
    <w:rsid w:val="00112260"/>
    <w:rsid w:val="0011245D"/>
    <w:rsid w:val="00112F37"/>
    <w:rsid w:val="001136E5"/>
    <w:rsid w:val="00113AF6"/>
    <w:rsid w:val="00114701"/>
    <w:rsid w:val="00114FEA"/>
    <w:rsid w:val="0011545B"/>
    <w:rsid w:val="00115682"/>
    <w:rsid w:val="00115C2F"/>
    <w:rsid w:val="00115CB6"/>
    <w:rsid w:val="0011691A"/>
    <w:rsid w:val="00116BA9"/>
    <w:rsid w:val="00117EE6"/>
    <w:rsid w:val="0012070B"/>
    <w:rsid w:val="001211E2"/>
    <w:rsid w:val="00121DB0"/>
    <w:rsid w:val="00122BDB"/>
    <w:rsid w:val="00122FA8"/>
    <w:rsid w:val="001230FB"/>
    <w:rsid w:val="00123630"/>
    <w:rsid w:val="00123E00"/>
    <w:rsid w:val="00123EE5"/>
    <w:rsid w:val="00123FEC"/>
    <w:rsid w:val="00124C96"/>
    <w:rsid w:val="001252BA"/>
    <w:rsid w:val="00126D9D"/>
    <w:rsid w:val="00126DC6"/>
    <w:rsid w:val="001271A7"/>
    <w:rsid w:val="00127F25"/>
    <w:rsid w:val="00130175"/>
    <w:rsid w:val="0013052E"/>
    <w:rsid w:val="00130E94"/>
    <w:rsid w:val="0013240A"/>
    <w:rsid w:val="00132EF8"/>
    <w:rsid w:val="001346EA"/>
    <w:rsid w:val="001349E4"/>
    <w:rsid w:val="00134C30"/>
    <w:rsid w:val="0013512B"/>
    <w:rsid w:val="0013521E"/>
    <w:rsid w:val="001354BB"/>
    <w:rsid w:val="00135671"/>
    <w:rsid w:val="00135760"/>
    <w:rsid w:val="00135822"/>
    <w:rsid w:val="00135D2D"/>
    <w:rsid w:val="00137D29"/>
    <w:rsid w:val="00137FEC"/>
    <w:rsid w:val="00140073"/>
    <w:rsid w:val="00141512"/>
    <w:rsid w:val="00141642"/>
    <w:rsid w:val="001416C6"/>
    <w:rsid w:val="001416FF"/>
    <w:rsid w:val="0014237F"/>
    <w:rsid w:val="00142D71"/>
    <w:rsid w:val="00143295"/>
    <w:rsid w:val="00143708"/>
    <w:rsid w:val="0014680E"/>
    <w:rsid w:val="00147411"/>
    <w:rsid w:val="00147936"/>
    <w:rsid w:val="001508D3"/>
    <w:rsid w:val="00152F49"/>
    <w:rsid w:val="00152FF4"/>
    <w:rsid w:val="001532EE"/>
    <w:rsid w:val="00153483"/>
    <w:rsid w:val="001540B6"/>
    <w:rsid w:val="0015515E"/>
    <w:rsid w:val="0015603F"/>
    <w:rsid w:val="001572EF"/>
    <w:rsid w:val="001575A7"/>
    <w:rsid w:val="00157EE8"/>
    <w:rsid w:val="00160089"/>
    <w:rsid w:val="001601DF"/>
    <w:rsid w:val="00160338"/>
    <w:rsid w:val="00160EF0"/>
    <w:rsid w:val="001616C7"/>
    <w:rsid w:val="00162CC1"/>
    <w:rsid w:val="00163107"/>
    <w:rsid w:val="0016389B"/>
    <w:rsid w:val="0016422B"/>
    <w:rsid w:val="0016434F"/>
    <w:rsid w:val="00164416"/>
    <w:rsid w:val="00165CE9"/>
    <w:rsid w:val="00166045"/>
    <w:rsid w:val="001663BA"/>
    <w:rsid w:val="00166644"/>
    <w:rsid w:val="00166BB1"/>
    <w:rsid w:val="001702AE"/>
    <w:rsid w:val="00171AAB"/>
    <w:rsid w:val="001724B9"/>
    <w:rsid w:val="00172E57"/>
    <w:rsid w:val="00173D45"/>
    <w:rsid w:val="0017440E"/>
    <w:rsid w:val="00174ACC"/>
    <w:rsid w:val="001750CC"/>
    <w:rsid w:val="001767E6"/>
    <w:rsid w:val="00176D04"/>
    <w:rsid w:val="0018012B"/>
    <w:rsid w:val="001803E9"/>
    <w:rsid w:val="00180A58"/>
    <w:rsid w:val="00181474"/>
    <w:rsid w:val="001818D1"/>
    <w:rsid w:val="00181917"/>
    <w:rsid w:val="00182F72"/>
    <w:rsid w:val="00183066"/>
    <w:rsid w:val="00183E2C"/>
    <w:rsid w:val="00183F6D"/>
    <w:rsid w:val="00184551"/>
    <w:rsid w:val="00185046"/>
    <w:rsid w:val="00185659"/>
    <w:rsid w:val="00185856"/>
    <w:rsid w:val="00186365"/>
    <w:rsid w:val="00187EFE"/>
    <w:rsid w:val="00190880"/>
    <w:rsid w:val="00191F72"/>
    <w:rsid w:val="0019202A"/>
    <w:rsid w:val="00192A4F"/>
    <w:rsid w:val="00192A94"/>
    <w:rsid w:val="00194203"/>
    <w:rsid w:val="00194235"/>
    <w:rsid w:val="00194D10"/>
    <w:rsid w:val="0019547B"/>
    <w:rsid w:val="00196339"/>
    <w:rsid w:val="00196610"/>
    <w:rsid w:val="00196CF5"/>
    <w:rsid w:val="001979F5"/>
    <w:rsid w:val="00197D52"/>
    <w:rsid w:val="001A0119"/>
    <w:rsid w:val="001A0676"/>
    <w:rsid w:val="001A0B19"/>
    <w:rsid w:val="001A0F6F"/>
    <w:rsid w:val="001A1999"/>
    <w:rsid w:val="001A2974"/>
    <w:rsid w:val="001A2B3B"/>
    <w:rsid w:val="001A2C93"/>
    <w:rsid w:val="001A3C31"/>
    <w:rsid w:val="001A3D05"/>
    <w:rsid w:val="001A40A4"/>
    <w:rsid w:val="001A44B2"/>
    <w:rsid w:val="001A5A33"/>
    <w:rsid w:val="001A5BC9"/>
    <w:rsid w:val="001A5D43"/>
    <w:rsid w:val="001A5FD6"/>
    <w:rsid w:val="001A6288"/>
    <w:rsid w:val="001A683F"/>
    <w:rsid w:val="001A6EEB"/>
    <w:rsid w:val="001A6F09"/>
    <w:rsid w:val="001A749A"/>
    <w:rsid w:val="001B2368"/>
    <w:rsid w:val="001B2AFF"/>
    <w:rsid w:val="001B33CE"/>
    <w:rsid w:val="001B34F0"/>
    <w:rsid w:val="001B462D"/>
    <w:rsid w:val="001B4A33"/>
    <w:rsid w:val="001B524F"/>
    <w:rsid w:val="001B664A"/>
    <w:rsid w:val="001B68EA"/>
    <w:rsid w:val="001B7302"/>
    <w:rsid w:val="001C00DA"/>
    <w:rsid w:val="001C0459"/>
    <w:rsid w:val="001C05FB"/>
    <w:rsid w:val="001C0D36"/>
    <w:rsid w:val="001C1380"/>
    <w:rsid w:val="001C1A42"/>
    <w:rsid w:val="001C1B69"/>
    <w:rsid w:val="001C1ECD"/>
    <w:rsid w:val="001C21EA"/>
    <w:rsid w:val="001C2533"/>
    <w:rsid w:val="001C2677"/>
    <w:rsid w:val="001C2F05"/>
    <w:rsid w:val="001C2F86"/>
    <w:rsid w:val="001C34D6"/>
    <w:rsid w:val="001C3AD9"/>
    <w:rsid w:val="001C3B2C"/>
    <w:rsid w:val="001C4542"/>
    <w:rsid w:val="001C492B"/>
    <w:rsid w:val="001C49B1"/>
    <w:rsid w:val="001C5063"/>
    <w:rsid w:val="001C586F"/>
    <w:rsid w:val="001C6139"/>
    <w:rsid w:val="001C661F"/>
    <w:rsid w:val="001C67FB"/>
    <w:rsid w:val="001C7E72"/>
    <w:rsid w:val="001D087E"/>
    <w:rsid w:val="001D0DC0"/>
    <w:rsid w:val="001D12B8"/>
    <w:rsid w:val="001D1394"/>
    <w:rsid w:val="001D15C4"/>
    <w:rsid w:val="001D35DB"/>
    <w:rsid w:val="001D4243"/>
    <w:rsid w:val="001D44CB"/>
    <w:rsid w:val="001D49FE"/>
    <w:rsid w:val="001D569F"/>
    <w:rsid w:val="001D6013"/>
    <w:rsid w:val="001D69A9"/>
    <w:rsid w:val="001D6F68"/>
    <w:rsid w:val="001E0167"/>
    <w:rsid w:val="001E0667"/>
    <w:rsid w:val="001E0992"/>
    <w:rsid w:val="001E143E"/>
    <w:rsid w:val="001E167C"/>
    <w:rsid w:val="001E169D"/>
    <w:rsid w:val="001E2409"/>
    <w:rsid w:val="001E2BD6"/>
    <w:rsid w:val="001E3309"/>
    <w:rsid w:val="001E3969"/>
    <w:rsid w:val="001E3B01"/>
    <w:rsid w:val="001E3CAB"/>
    <w:rsid w:val="001E5A97"/>
    <w:rsid w:val="001E6055"/>
    <w:rsid w:val="001F079F"/>
    <w:rsid w:val="001F259C"/>
    <w:rsid w:val="001F283D"/>
    <w:rsid w:val="001F2938"/>
    <w:rsid w:val="001F358D"/>
    <w:rsid w:val="001F3F54"/>
    <w:rsid w:val="001F440B"/>
    <w:rsid w:val="001F4542"/>
    <w:rsid w:val="001F53DC"/>
    <w:rsid w:val="001F56CB"/>
    <w:rsid w:val="001F56D0"/>
    <w:rsid w:val="001F6870"/>
    <w:rsid w:val="001F6D41"/>
    <w:rsid w:val="001F6D4C"/>
    <w:rsid w:val="001F7276"/>
    <w:rsid w:val="001F779D"/>
    <w:rsid w:val="001F7B5B"/>
    <w:rsid w:val="002009C4"/>
    <w:rsid w:val="002017CC"/>
    <w:rsid w:val="00202275"/>
    <w:rsid w:val="0020227E"/>
    <w:rsid w:val="002026E9"/>
    <w:rsid w:val="0020326D"/>
    <w:rsid w:val="00204087"/>
    <w:rsid w:val="00204787"/>
    <w:rsid w:val="00205129"/>
    <w:rsid w:val="0020517C"/>
    <w:rsid w:val="00205782"/>
    <w:rsid w:val="00206A70"/>
    <w:rsid w:val="00206EFE"/>
    <w:rsid w:val="002070BB"/>
    <w:rsid w:val="00207213"/>
    <w:rsid w:val="0020765B"/>
    <w:rsid w:val="00207EC2"/>
    <w:rsid w:val="00207FB2"/>
    <w:rsid w:val="002108CC"/>
    <w:rsid w:val="00211182"/>
    <w:rsid w:val="0021165C"/>
    <w:rsid w:val="002123CB"/>
    <w:rsid w:val="0021255E"/>
    <w:rsid w:val="00212639"/>
    <w:rsid w:val="00212E91"/>
    <w:rsid w:val="00213340"/>
    <w:rsid w:val="00213867"/>
    <w:rsid w:val="00213A38"/>
    <w:rsid w:val="00213E71"/>
    <w:rsid w:val="002144BB"/>
    <w:rsid w:val="00214944"/>
    <w:rsid w:val="00214E0F"/>
    <w:rsid w:val="00215061"/>
    <w:rsid w:val="00215228"/>
    <w:rsid w:val="00216D0B"/>
    <w:rsid w:val="00216E7C"/>
    <w:rsid w:val="00217D33"/>
    <w:rsid w:val="002202FC"/>
    <w:rsid w:val="002204D5"/>
    <w:rsid w:val="0022069A"/>
    <w:rsid w:val="00221084"/>
    <w:rsid w:val="0022159B"/>
    <w:rsid w:val="0022201E"/>
    <w:rsid w:val="0022266A"/>
    <w:rsid w:val="00222B3C"/>
    <w:rsid w:val="00223045"/>
    <w:rsid w:val="00223FCF"/>
    <w:rsid w:val="00224235"/>
    <w:rsid w:val="002243B0"/>
    <w:rsid w:val="00224A65"/>
    <w:rsid w:val="00224B1B"/>
    <w:rsid w:val="00225802"/>
    <w:rsid w:val="00226E7B"/>
    <w:rsid w:val="0022702B"/>
    <w:rsid w:val="0022719D"/>
    <w:rsid w:val="00227755"/>
    <w:rsid w:val="00227E5D"/>
    <w:rsid w:val="00227FFA"/>
    <w:rsid w:val="00230040"/>
    <w:rsid w:val="002304B2"/>
    <w:rsid w:val="00230627"/>
    <w:rsid w:val="002307C5"/>
    <w:rsid w:val="002308B4"/>
    <w:rsid w:val="0023231B"/>
    <w:rsid w:val="00232E0F"/>
    <w:rsid w:val="00233294"/>
    <w:rsid w:val="00233E84"/>
    <w:rsid w:val="00236013"/>
    <w:rsid w:val="00236F6D"/>
    <w:rsid w:val="002379BA"/>
    <w:rsid w:val="00240117"/>
    <w:rsid w:val="002407CA"/>
    <w:rsid w:val="00240B5D"/>
    <w:rsid w:val="00241078"/>
    <w:rsid w:val="0024200B"/>
    <w:rsid w:val="0024230F"/>
    <w:rsid w:val="002423E2"/>
    <w:rsid w:val="0024342E"/>
    <w:rsid w:val="00244358"/>
    <w:rsid w:val="002448F8"/>
    <w:rsid w:val="002449BD"/>
    <w:rsid w:val="0024524C"/>
    <w:rsid w:val="002472CC"/>
    <w:rsid w:val="00247586"/>
    <w:rsid w:val="002475A8"/>
    <w:rsid w:val="00247D2C"/>
    <w:rsid w:val="00247E5C"/>
    <w:rsid w:val="002508DF"/>
    <w:rsid w:val="00250971"/>
    <w:rsid w:val="00250FFF"/>
    <w:rsid w:val="002518C2"/>
    <w:rsid w:val="00251962"/>
    <w:rsid w:val="00251F71"/>
    <w:rsid w:val="002523CE"/>
    <w:rsid w:val="0025241B"/>
    <w:rsid w:val="00253AD4"/>
    <w:rsid w:val="00253B92"/>
    <w:rsid w:val="00254232"/>
    <w:rsid w:val="002544E1"/>
    <w:rsid w:val="00256271"/>
    <w:rsid w:val="00257A15"/>
    <w:rsid w:val="00257F53"/>
    <w:rsid w:val="00260F7C"/>
    <w:rsid w:val="00262487"/>
    <w:rsid w:val="0026274C"/>
    <w:rsid w:val="00262E8B"/>
    <w:rsid w:val="00263026"/>
    <w:rsid w:val="00263519"/>
    <w:rsid w:val="00263539"/>
    <w:rsid w:val="0026429F"/>
    <w:rsid w:val="00264ACE"/>
    <w:rsid w:val="002652E1"/>
    <w:rsid w:val="00265A55"/>
    <w:rsid w:val="00265BB4"/>
    <w:rsid w:val="00265DB1"/>
    <w:rsid w:val="00266BB0"/>
    <w:rsid w:val="00267525"/>
    <w:rsid w:val="00270274"/>
    <w:rsid w:val="00270D0B"/>
    <w:rsid w:val="00271AA3"/>
    <w:rsid w:val="00272EE9"/>
    <w:rsid w:val="00273213"/>
    <w:rsid w:val="00273A63"/>
    <w:rsid w:val="00273AB7"/>
    <w:rsid w:val="00273E7D"/>
    <w:rsid w:val="00274038"/>
    <w:rsid w:val="002754F0"/>
    <w:rsid w:val="002759BF"/>
    <w:rsid w:val="00275F4F"/>
    <w:rsid w:val="00276CC9"/>
    <w:rsid w:val="00277015"/>
    <w:rsid w:val="00277502"/>
    <w:rsid w:val="00277ED1"/>
    <w:rsid w:val="002806CA"/>
    <w:rsid w:val="002806EA"/>
    <w:rsid w:val="00280DF8"/>
    <w:rsid w:val="0028204D"/>
    <w:rsid w:val="002820AF"/>
    <w:rsid w:val="002822A1"/>
    <w:rsid w:val="00283090"/>
    <w:rsid w:val="00283D03"/>
    <w:rsid w:val="0028405D"/>
    <w:rsid w:val="00284363"/>
    <w:rsid w:val="0028447A"/>
    <w:rsid w:val="0028465B"/>
    <w:rsid w:val="00285481"/>
    <w:rsid w:val="00285AEF"/>
    <w:rsid w:val="00285F52"/>
    <w:rsid w:val="0028640F"/>
    <w:rsid w:val="00286794"/>
    <w:rsid w:val="00287777"/>
    <w:rsid w:val="00287D1D"/>
    <w:rsid w:val="00290097"/>
    <w:rsid w:val="002903B9"/>
    <w:rsid w:val="002903EC"/>
    <w:rsid w:val="002910A2"/>
    <w:rsid w:val="00292888"/>
    <w:rsid w:val="002936C6"/>
    <w:rsid w:val="00293B51"/>
    <w:rsid w:val="00293C09"/>
    <w:rsid w:val="00294EDF"/>
    <w:rsid w:val="00294FC1"/>
    <w:rsid w:val="00294FF2"/>
    <w:rsid w:val="00295A2B"/>
    <w:rsid w:val="00295ACA"/>
    <w:rsid w:val="00296141"/>
    <w:rsid w:val="00296DF4"/>
    <w:rsid w:val="002A010C"/>
    <w:rsid w:val="002A0229"/>
    <w:rsid w:val="002A06E2"/>
    <w:rsid w:val="002A1959"/>
    <w:rsid w:val="002A2654"/>
    <w:rsid w:val="002A2B5D"/>
    <w:rsid w:val="002A36D9"/>
    <w:rsid w:val="002A66BC"/>
    <w:rsid w:val="002A67D1"/>
    <w:rsid w:val="002A6ADC"/>
    <w:rsid w:val="002A6B83"/>
    <w:rsid w:val="002A7732"/>
    <w:rsid w:val="002A7D75"/>
    <w:rsid w:val="002B0170"/>
    <w:rsid w:val="002B0AA5"/>
    <w:rsid w:val="002B0B39"/>
    <w:rsid w:val="002B1FBE"/>
    <w:rsid w:val="002B33E0"/>
    <w:rsid w:val="002B3476"/>
    <w:rsid w:val="002B34E5"/>
    <w:rsid w:val="002B36F5"/>
    <w:rsid w:val="002B4384"/>
    <w:rsid w:val="002B4A2D"/>
    <w:rsid w:val="002B4F77"/>
    <w:rsid w:val="002B5E63"/>
    <w:rsid w:val="002B5EB5"/>
    <w:rsid w:val="002B6859"/>
    <w:rsid w:val="002B6DB2"/>
    <w:rsid w:val="002B6E7F"/>
    <w:rsid w:val="002B73DD"/>
    <w:rsid w:val="002B7DED"/>
    <w:rsid w:val="002C016A"/>
    <w:rsid w:val="002C0CE8"/>
    <w:rsid w:val="002C0F10"/>
    <w:rsid w:val="002C1301"/>
    <w:rsid w:val="002C1571"/>
    <w:rsid w:val="002C15E1"/>
    <w:rsid w:val="002C1729"/>
    <w:rsid w:val="002C24A0"/>
    <w:rsid w:val="002C3AE0"/>
    <w:rsid w:val="002C3B9F"/>
    <w:rsid w:val="002C4DC9"/>
    <w:rsid w:val="002C5168"/>
    <w:rsid w:val="002C53FE"/>
    <w:rsid w:val="002C67F1"/>
    <w:rsid w:val="002C73FA"/>
    <w:rsid w:val="002C79A5"/>
    <w:rsid w:val="002D0312"/>
    <w:rsid w:val="002D1635"/>
    <w:rsid w:val="002D17E5"/>
    <w:rsid w:val="002D1E95"/>
    <w:rsid w:val="002D234E"/>
    <w:rsid w:val="002D2418"/>
    <w:rsid w:val="002D2910"/>
    <w:rsid w:val="002D30FD"/>
    <w:rsid w:val="002D31BA"/>
    <w:rsid w:val="002D3687"/>
    <w:rsid w:val="002D3DC7"/>
    <w:rsid w:val="002D696F"/>
    <w:rsid w:val="002D6F69"/>
    <w:rsid w:val="002D6FCA"/>
    <w:rsid w:val="002E02DE"/>
    <w:rsid w:val="002E1194"/>
    <w:rsid w:val="002E16AB"/>
    <w:rsid w:val="002E1C56"/>
    <w:rsid w:val="002E22FA"/>
    <w:rsid w:val="002E2F39"/>
    <w:rsid w:val="002E2FF9"/>
    <w:rsid w:val="002E3889"/>
    <w:rsid w:val="002E3935"/>
    <w:rsid w:val="002E621A"/>
    <w:rsid w:val="002E63C4"/>
    <w:rsid w:val="002E67EC"/>
    <w:rsid w:val="002E76E0"/>
    <w:rsid w:val="002F001C"/>
    <w:rsid w:val="002F1166"/>
    <w:rsid w:val="002F139F"/>
    <w:rsid w:val="002F13C6"/>
    <w:rsid w:val="002F19DE"/>
    <w:rsid w:val="002F23B7"/>
    <w:rsid w:val="002F285B"/>
    <w:rsid w:val="002F2A85"/>
    <w:rsid w:val="002F2AFD"/>
    <w:rsid w:val="002F2B43"/>
    <w:rsid w:val="002F30B3"/>
    <w:rsid w:val="002F3502"/>
    <w:rsid w:val="002F4826"/>
    <w:rsid w:val="002F4A6F"/>
    <w:rsid w:val="002F5E4B"/>
    <w:rsid w:val="002F6001"/>
    <w:rsid w:val="002F6272"/>
    <w:rsid w:val="002F645C"/>
    <w:rsid w:val="002F69C6"/>
    <w:rsid w:val="002F6D9D"/>
    <w:rsid w:val="002F6E32"/>
    <w:rsid w:val="002F73D6"/>
    <w:rsid w:val="002F7C7B"/>
    <w:rsid w:val="00301312"/>
    <w:rsid w:val="00301CA9"/>
    <w:rsid w:val="00302CA3"/>
    <w:rsid w:val="00302E51"/>
    <w:rsid w:val="003038D9"/>
    <w:rsid w:val="00304AC5"/>
    <w:rsid w:val="00304B6A"/>
    <w:rsid w:val="00304C0B"/>
    <w:rsid w:val="003050B9"/>
    <w:rsid w:val="003056FB"/>
    <w:rsid w:val="0030612F"/>
    <w:rsid w:val="003061D4"/>
    <w:rsid w:val="00306CC7"/>
    <w:rsid w:val="00306EAA"/>
    <w:rsid w:val="0030726C"/>
    <w:rsid w:val="0031073B"/>
    <w:rsid w:val="00310DF3"/>
    <w:rsid w:val="0031123D"/>
    <w:rsid w:val="00311423"/>
    <w:rsid w:val="003125DE"/>
    <w:rsid w:val="003126F3"/>
    <w:rsid w:val="0031270D"/>
    <w:rsid w:val="00313BF7"/>
    <w:rsid w:val="00313EC1"/>
    <w:rsid w:val="0031410E"/>
    <w:rsid w:val="003142C8"/>
    <w:rsid w:val="00314672"/>
    <w:rsid w:val="003158E0"/>
    <w:rsid w:val="00315B20"/>
    <w:rsid w:val="00316189"/>
    <w:rsid w:val="00316446"/>
    <w:rsid w:val="00316647"/>
    <w:rsid w:val="00316E0D"/>
    <w:rsid w:val="00317127"/>
    <w:rsid w:val="003175AB"/>
    <w:rsid w:val="003202D8"/>
    <w:rsid w:val="00320E4E"/>
    <w:rsid w:val="003217FB"/>
    <w:rsid w:val="00322884"/>
    <w:rsid w:val="00322D0C"/>
    <w:rsid w:val="00323207"/>
    <w:rsid w:val="0032371E"/>
    <w:rsid w:val="003239A5"/>
    <w:rsid w:val="003239DB"/>
    <w:rsid w:val="00323E75"/>
    <w:rsid w:val="0032421C"/>
    <w:rsid w:val="00324541"/>
    <w:rsid w:val="00324818"/>
    <w:rsid w:val="00325796"/>
    <w:rsid w:val="003257FC"/>
    <w:rsid w:val="00325B69"/>
    <w:rsid w:val="00325F41"/>
    <w:rsid w:val="0032702A"/>
    <w:rsid w:val="003273B6"/>
    <w:rsid w:val="00327E4A"/>
    <w:rsid w:val="003310FB"/>
    <w:rsid w:val="00332627"/>
    <w:rsid w:val="003326FE"/>
    <w:rsid w:val="00332FFD"/>
    <w:rsid w:val="00333E70"/>
    <w:rsid w:val="0033455E"/>
    <w:rsid w:val="00335398"/>
    <w:rsid w:val="00335590"/>
    <w:rsid w:val="003360BA"/>
    <w:rsid w:val="00336A2B"/>
    <w:rsid w:val="00336AA0"/>
    <w:rsid w:val="00337DB0"/>
    <w:rsid w:val="00340715"/>
    <w:rsid w:val="00341E5C"/>
    <w:rsid w:val="003428CA"/>
    <w:rsid w:val="00342EAA"/>
    <w:rsid w:val="00343351"/>
    <w:rsid w:val="00343B4F"/>
    <w:rsid w:val="003461AD"/>
    <w:rsid w:val="0034684C"/>
    <w:rsid w:val="0034717E"/>
    <w:rsid w:val="00347208"/>
    <w:rsid w:val="003477BD"/>
    <w:rsid w:val="003479E7"/>
    <w:rsid w:val="00347AC8"/>
    <w:rsid w:val="00347C08"/>
    <w:rsid w:val="00347C78"/>
    <w:rsid w:val="00347CE5"/>
    <w:rsid w:val="00350A3B"/>
    <w:rsid w:val="00350B4A"/>
    <w:rsid w:val="00350C85"/>
    <w:rsid w:val="003510F0"/>
    <w:rsid w:val="003516F7"/>
    <w:rsid w:val="0035186A"/>
    <w:rsid w:val="00351870"/>
    <w:rsid w:val="00352451"/>
    <w:rsid w:val="003524C6"/>
    <w:rsid w:val="00352951"/>
    <w:rsid w:val="00353407"/>
    <w:rsid w:val="003536C6"/>
    <w:rsid w:val="00353C77"/>
    <w:rsid w:val="00353DAE"/>
    <w:rsid w:val="00354B04"/>
    <w:rsid w:val="003551B9"/>
    <w:rsid w:val="00355673"/>
    <w:rsid w:val="0035652A"/>
    <w:rsid w:val="00356984"/>
    <w:rsid w:val="003603A8"/>
    <w:rsid w:val="00360C39"/>
    <w:rsid w:val="00361105"/>
    <w:rsid w:val="003616C8"/>
    <w:rsid w:val="00361B7E"/>
    <w:rsid w:val="0036216F"/>
    <w:rsid w:val="003630EB"/>
    <w:rsid w:val="00363375"/>
    <w:rsid w:val="003636FD"/>
    <w:rsid w:val="00363915"/>
    <w:rsid w:val="0036468C"/>
    <w:rsid w:val="00364DA9"/>
    <w:rsid w:val="0036524E"/>
    <w:rsid w:val="00366096"/>
    <w:rsid w:val="003665BE"/>
    <w:rsid w:val="00366C7B"/>
    <w:rsid w:val="00366FCC"/>
    <w:rsid w:val="00366FCD"/>
    <w:rsid w:val="00370474"/>
    <w:rsid w:val="00370A62"/>
    <w:rsid w:val="00370F57"/>
    <w:rsid w:val="00371AB4"/>
    <w:rsid w:val="00371C6B"/>
    <w:rsid w:val="0037259B"/>
    <w:rsid w:val="003732A4"/>
    <w:rsid w:val="00373763"/>
    <w:rsid w:val="00374C33"/>
    <w:rsid w:val="003761B1"/>
    <w:rsid w:val="00376324"/>
    <w:rsid w:val="00376B3F"/>
    <w:rsid w:val="0037725D"/>
    <w:rsid w:val="003775B8"/>
    <w:rsid w:val="00377C4E"/>
    <w:rsid w:val="0038043E"/>
    <w:rsid w:val="0038184A"/>
    <w:rsid w:val="0038185D"/>
    <w:rsid w:val="00383856"/>
    <w:rsid w:val="00383CB1"/>
    <w:rsid w:val="00383F22"/>
    <w:rsid w:val="00385949"/>
    <w:rsid w:val="00386041"/>
    <w:rsid w:val="003869F8"/>
    <w:rsid w:val="00386C74"/>
    <w:rsid w:val="00390D4B"/>
    <w:rsid w:val="0039130F"/>
    <w:rsid w:val="00392089"/>
    <w:rsid w:val="00392BC1"/>
    <w:rsid w:val="00393219"/>
    <w:rsid w:val="00393EF2"/>
    <w:rsid w:val="00394FA1"/>
    <w:rsid w:val="003952E2"/>
    <w:rsid w:val="003954ED"/>
    <w:rsid w:val="00395FD9"/>
    <w:rsid w:val="00396626"/>
    <w:rsid w:val="0039685B"/>
    <w:rsid w:val="003976D1"/>
    <w:rsid w:val="003A000C"/>
    <w:rsid w:val="003A0911"/>
    <w:rsid w:val="003A10EC"/>
    <w:rsid w:val="003A1F04"/>
    <w:rsid w:val="003A202B"/>
    <w:rsid w:val="003A2262"/>
    <w:rsid w:val="003A26DD"/>
    <w:rsid w:val="003A2F31"/>
    <w:rsid w:val="003A329E"/>
    <w:rsid w:val="003A36B5"/>
    <w:rsid w:val="003A36C2"/>
    <w:rsid w:val="003A3CDB"/>
    <w:rsid w:val="003A41B1"/>
    <w:rsid w:val="003A4A1C"/>
    <w:rsid w:val="003A606E"/>
    <w:rsid w:val="003A7346"/>
    <w:rsid w:val="003A7354"/>
    <w:rsid w:val="003A74A6"/>
    <w:rsid w:val="003A7BD2"/>
    <w:rsid w:val="003A7CAF"/>
    <w:rsid w:val="003B02F4"/>
    <w:rsid w:val="003B0584"/>
    <w:rsid w:val="003B0F5C"/>
    <w:rsid w:val="003B2276"/>
    <w:rsid w:val="003B2FF7"/>
    <w:rsid w:val="003B395B"/>
    <w:rsid w:val="003B3D24"/>
    <w:rsid w:val="003B42BE"/>
    <w:rsid w:val="003B4729"/>
    <w:rsid w:val="003B556F"/>
    <w:rsid w:val="003B593A"/>
    <w:rsid w:val="003B59B4"/>
    <w:rsid w:val="003B660D"/>
    <w:rsid w:val="003B6795"/>
    <w:rsid w:val="003B70B6"/>
    <w:rsid w:val="003B7223"/>
    <w:rsid w:val="003B7F94"/>
    <w:rsid w:val="003C0848"/>
    <w:rsid w:val="003C10EB"/>
    <w:rsid w:val="003C1DDA"/>
    <w:rsid w:val="003C22D1"/>
    <w:rsid w:val="003C2406"/>
    <w:rsid w:val="003C2698"/>
    <w:rsid w:val="003C2DEF"/>
    <w:rsid w:val="003C324F"/>
    <w:rsid w:val="003C34C5"/>
    <w:rsid w:val="003C4370"/>
    <w:rsid w:val="003C4531"/>
    <w:rsid w:val="003C4C19"/>
    <w:rsid w:val="003C587D"/>
    <w:rsid w:val="003C595F"/>
    <w:rsid w:val="003C5D64"/>
    <w:rsid w:val="003C6C06"/>
    <w:rsid w:val="003C7718"/>
    <w:rsid w:val="003C7CFA"/>
    <w:rsid w:val="003D07F9"/>
    <w:rsid w:val="003D1274"/>
    <w:rsid w:val="003D133E"/>
    <w:rsid w:val="003D2284"/>
    <w:rsid w:val="003D2349"/>
    <w:rsid w:val="003D2D67"/>
    <w:rsid w:val="003D3438"/>
    <w:rsid w:val="003D3BF9"/>
    <w:rsid w:val="003D43E1"/>
    <w:rsid w:val="003D48E0"/>
    <w:rsid w:val="003D5BC5"/>
    <w:rsid w:val="003D67C6"/>
    <w:rsid w:val="003E01D4"/>
    <w:rsid w:val="003E19AC"/>
    <w:rsid w:val="003E1D1A"/>
    <w:rsid w:val="003E2079"/>
    <w:rsid w:val="003E20AA"/>
    <w:rsid w:val="003E20C5"/>
    <w:rsid w:val="003E23E1"/>
    <w:rsid w:val="003E2A66"/>
    <w:rsid w:val="003E408E"/>
    <w:rsid w:val="003E4D84"/>
    <w:rsid w:val="003E51BD"/>
    <w:rsid w:val="003E5284"/>
    <w:rsid w:val="003E52FB"/>
    <w:rsid w:val="003E5318"/>
    <w:rsid w:val="003E620B"/>
    <w:rsid w:val="003E6DF4"/>
    <w:rsid w:val="003E7376"/>
    <w:rsid w:val="003E7DAE"/>
    <w:rsid w:val="003E7F93"/>
    <w:rsid w:val="003F04ED"/>
    <w:rsid w:val="003F0A9B"/>
    <w:rsid w:val="003F0B61"/>
    <w:rsid w:val="003F0E69"/>
    <w:rsid w:val="003F0F7D"/>
    <w:rsid w:val="003F1D9A"/>
    <w:rsid w:val="003F2100"/>
    <w:rsid w:val="003F2B42"/>
    <w:rsid w:val="003F2E17"/>
    <w:rsid w:val="003F3A4B"/>
    <w:rsid w:val="003F4289"/>
    <w:rsid w:val="003F5045"/>
    <w:rsid w:val="003F5B5C"/>
    <w:rsid w:val="003F5EEC"/>
    <w:rsid w:val="003F6B0B"/>
    <w:rsid w:val="003F7174"/>
    <w:rsid w:val="003F7E34"/>
    <w:rsid w:val="00401FEB"/>
    <w:rsid w:val="00402432"/>
    <w:rsid w:val="00402B5C"/>
    <w:rsid w:val="00402C30"/>
    <w:rsid w:val="00403C63"/>
    <w:rsid w:val="00404AE2"/>
    <w:rsid w:val="00404BD2"/>
    <w:rsid w:val="00404F3C"/>
    <w:rsid w:val="00404F46"/>
    <w:rsid w:val="00405194"/>
    <w:rsid w:val="00405ED8"/>
    <w:rsid w:val="00407592"/>
    <w:rsid w:val="0040793C"/>
    <w:rsid w:val="00410100"/>
    <w:rsid w:val="004107C5"/>
    <w:rsid w:val="00410C4C"/>
    <w:rsid w:val="00411BFE"/>
    <w:rsid w:val="00411D9E"/>
    <w:rsid w:val="004129AC"/>
    <w:rsid w:val="00412D10"/>
    <w:rsid w:val="004153ED"/>
    <w:rsid w:val="0041617A"/>
    <w:rsid w:val="00416449"/>
    <w:rsid w:val="00416AD7"/>
    <w:rsid w:val="004171C1"/>
    <w:rsid w:val="0041756C"/>
    <w:rsid w:val="0041791E"/>
    <w:rsid w:val="00417C01"/>
    <w:rsid w:val="00417F3D"/>
    <w:rsid w:val="004202C0"/>
    <w:rsid w:val="00420AA2"/>
    <w:rsid w:val="0042187A"/>
    <w:rsid w:val="0042211B"/>
    <w:rsid w:val="004221DC"/>
    <w:rsid w:val="00423EC3"/>
    <w:rsid w:val="004250AA"/>
    <w:rsid w:val="00425403"/>
    <w:rsid w:val="004254B4"/>
    <w:rsid w:val="00425AFA"/>
    <w:rsid w:val="004261F2"/>
    <w:rsid w:val="00426AED"/>
    <w:rsid w:val="00426C3F"/>
    <w:rsid w:val="00427530"/>
    <w:rsid w:val="00430564"/>
    <w:rsid w:val="004317B3"/>
    <w:rsid w:val="0043197D"/>
    <w:rsid w:val="00431F40"/>
    <w:rsid w:val="0043311B"/>
    <w:rsid w:val="00433249"/>
    <w:rsid w:val="00433909"/>
    <w:rsid w:val="00433B00"/>
    <w:rsid w:val="00433B82"/>
    <w:rsid w:val="0043444F"/>
    <w:rsid w:val="00435815"/>
    <w:rsid w:val="00435908"/>
    <w:rsid w:val="00435D2A"/>
    <w:rsid w:val="00435DE1"/>
    <w:rsid w:val="00436047"/>
    <w:rsid w:val="004362BD"/>
    <w:rsid w:val="00436797"/>
    <w:rsid w:val="00437424"/>
    <w:rsid w:val="00440B21"/>
    <w:rsid w:val="00440D44"/>
    <w:rsid w:val="00440D72"/>
    <w:rsid w:val="004412A1"/>
    <w:rsid w:val="004412C6"/>
    <w:rsid w:val="00441C9A"/>
    <w:rsid w:val="0044240E"/>
    <w:rsid w:val="0044434B"/>
    <w:rsid w:val="004465BB"/>
    <w:rsid w:val="0044685A"/>
    <w:rsid w:val="00446A09"/>
    <w:rsid w:val="00446D83"/>
    <w:rsid w:val="004471F9"/>
    <w:rsid w:val="00450E8F"/>
    <w:rsid w:val="00451AE8"/>
    <w:rsid w:val="004520C8"/>
    <w:rsid w:val="00452877"/>
    <w:rsid w:val="00452AFD"/>
    <w:rsid w:val="00453E24"/>
    <w:rsid w:val="00454845"/>
    <w:rsid w:val="00454ED8"/>
    <w:rsid w:val="00455180"/>
    <w:rsid w:val="0045585B"/>
    <w:rsid w:val="0045614A"/>
    <w:rsid w:val="00456A87"/>
    <w:rsid w:val="00456E9B"/>
    <w:rsid w:val="004579F4"/>
    <w:rsid w:val="00460529"/>
    <w:rsid w:val="004606DA"/>
    <w:rsid w:val="00460D5B"/>
    <w:rsid w:val="00460E21"/>
    <w:rsid w:val="00460FCA"/>
    <w:rsid w:val="004616C0"/>
    <w:rsid w:val="00461D78"/>
    <w:rsid w:val="004627E2"/>
    <w:rsid w:val="00462FCC"/>
    <w:rsid w:val="00462FFC"/>
    <w:rsid w:val="0046344A"/>
    <w:rsid w:val="00464145"/>
    <w:rsid w:val="004641A1"/>
    <w:rsid w:val="004641FE"/>
    <w:rsid w:val="004643AC"/>
    <w:rsid w:val="004654B1"/>
    <w:rsid w:val="00466218"/>
    <w:rsid w:val="0046638D"/>
    <w:rsid w:val="00466792"/>
    <w:rsid w:val="00466D0C"/>
    <w:rsid w:val="004671F7"/>
    <w:rsid w:val="00467545"/>
    <w:rsid w:val="004675C0"/>
    <w:rsid w:val="00467B6A"/>
    <w:rsid w:val="00470AE0"/>
    <w:rsid w:val="004711AC"/>
    <w:rsid w:val="00471B82"/>
    <w:rsid w:val="00472529"/>
    <w:rsid w:val="004727CB"/>
    <w:rsid w:val="0047522D"/>
    <w:rsid w:val="004754FC"/>
    <w:rsid w:val="00476895"/>
    <w:rsid w:val="004768DD"/>
    <w:rsid w:val="004800B5"/>
    <w:rsid w:val="004827FC"/>
    <w:rsid w:val="00482859"/>
    <w:rsid w:val="00482915"/>
    <w:rsid w:val="00482DB3"/>
    <w:rsid w:val="00483D32"/>
    <w:rsid w:val="004848D3"/>
    <w:rsid w:val="004849B9"/>
    <w:rsid w:val="00484D69"/>
    <w:rsid w:val="0048555C"/>
    <w:rsid w:val="004870D2"/>
    <w:rsid w:val="0048719D"/>
    <w:rsid w:val="004875F2"/>
    <w:rsid w:val="00487835"/>
    <w:rsid w:val="0048786B"/>
    <w:rsid w:val="004907B4"/>
    <w:rsid w:val="00490877"/>
    <w:rsid w:val="00490A27"/>
    <w:rsid w:val="00491662"/>
    <w:rsid w:val="00491E1D"/>
    <w:rsid w:val="004925F3"/>
    <w:rsid w:val="00492C79"/>
    <w:rsid w:val="00493C28"/>
    <w:rsid w:val="00493F69"/>
    <w:rsid w:val="00493F90"/>
    <w:rsid w:val="0049474E"/>
    <w:rsid w:val="0049589D"/>
    <w:rsid w:val="004968C6"/>
    <w:rsid w:val="00497393"/>
    <w:rsid w:val="00497C4E"/>
    <w:rsid w:val="004A0930"/>
    <w:rsid w:val="004A14A9"/>
    <w:rsid w:val="004A1B04"/>
    <w:rsid w:val="004A1CAA"/>
    <w:rsid w:val="004A262C"/>
    <w:rsid w:val="004A2ADA"/>
    <w:rsid w:val="004A2ED8"/>
    <w:rsid w:val="004A3EDA"/>
    <w:rsid w:val="004A5370"/>
    <w:rsid w:val="004A54FE"/>
    <w:rsid w:val="004A55D3"/>
    <w:rsid w:val="004A5EB9"/>
    <w:rsid w:val="004A6456"/>
    <w:rsid w:val="004A6BBF"/>
    <w:rsid w:val="004A746C"/>
    <w:rsid w:val="004B0775"/>
    <w:rsid w:val="004B0A32"/>
    <w:rsid w:val="004B14BA"/>
    <w:rsid w:val="004B207A"/>
    <w:rsid w:val="004B25B4"/>
    <w:rsid w:val="004B274F"/>
    <w:rsid w:val="004B4DF2"/>
    <w:rsid w:val="004B5260"/>
    <w:rsid w:val="004B5632"/>
    <w:rsid w:val="004B61F1"/>
    <w:rsid w:val="004B6385"/>
    <w:rsid w:val="004B6C5F"/>
    <w:rsid w:val="004B7CC9"/>
    <w:rsid w:val="004B7DB0"/>
    <w:rsid w:val="004B7F66"/>
    <w:rsid w:val="004C002A"/>
    <w:rsid w:val="004C073B"/>
    <w:rsid w:val="004C0D7C"/>
    <w:rsid w:val="004C0F27"/>
    <w:rsid w:val="004C10A2"/>
    <w:rsid w:val="004C14D8"/>
    <w:rsid w:val="004C1F56"/>
    <w:rsid w:val="004C237D"/>
    <w:rsid w:val="004C2AFC"/>
    <w:rsid w:val="004C341F"/>
    <w:rsid w:val="004C38BA"/>
    <w:rsid w:val="004C4278"/>
    <w:rsid w:val="004C50E0"/>
    <w:rsid w:val="004C6012"/>
    <w:rsid w:val="004C619B"/>
    <w:rsid w:val="004C770A"/>
    <w:rsid w:val="004D0B40"/>
    <w:rsid w:val="004D0B74"/>
    <w:rsid w:val="004D1028"/>
    <w:rsid w:val="004D1610"/>
    <w:rsid w:val="004D1824"/>
    <w:rsid w:val="004D186C"/>
    <w:rsid w:val="004D23CD"/>
    <w:rsid w:val="004D2A94"/>
    <w:rsid w:val="004D2BE8"/>
    <w:rsid w:val="004D3154"/>
    <w:rsid w:val="004D359F"/>
    <w:rsid w:val="004D3FF2"/>
    <w:rsid w:val="004D4DA5"/>
    <w:rsid w:val="004D5BBA"/>
    <w:rsid w:val="004D6298"/>
    <w:rsid w:val="004D62CE"/>
    <w:rsid w:val="004D6606"/>
    <w:rsid w:val="004D66E3"/>
    <w:rsid w:val="004D6AFA"/>
    <w:rsid w:val="004E036C"/>
    <w:rsid w:val="004E0399"/>
    <w:rsid w:val="004E0B58"/>
    <w:rsid w:val="004E0C68"/>
    <w:rsid w:val="004E0F75"/>
    <w:rsid w:val="004E1551"/>
    <w:rsid w:val="004E2363"/>
    <w:rsid w:val="004E2CEB"/>
    <w:rsid w:val="004E329B"/>
    <w:rsid w:val="004E336A"/>
    <w:rsid w:val="004E445A"/>
    <w:rsid w:val="004E4ECB"/>
    <w:rsid w:val="004E5CB7"/>
    <w:rsid w:val="004E6390"/>
    <w:rsid w:val="004E644A"/>
    <w:rsid w:val="004E657D"/>
    <w:rsid w:val="004E6D18"/>
    <w:rsid w:val="004E6FCE"/>
    <w:rsid w:val="004E7B71"/>
    <w:rsid w:val="004E7EFD"/>
    <w:rsid w:val="004F1530"/>
    <w:rsid w:val="004F1C7D"/>
    <w:rsid w:val="004F2457"/>
    <w:rsid w:val="004F2841"/>
    <w:rsid w:val="004F358F"/>
    <w:rsid w:val="004F3862"/>
    <w:rsid w:val="004F4B87"/>
    <w:rsid w:val="004F59A6"/>
    <w:rsid w:val="004F683B"/>
    <w:rsid w:val="004F68D8"/>
    <w:rsid w:val="004F7520"/>
    <w:rsid w:val="00502E4C"/>
    <w:rsid w:val="005033EF"/>
    <w:rsid w:val="00503AED"/>
    <w:rsid w:val="005055E6"/>
    <w:rsid w:val="0050568F"/>
    <w:rsid w:val="00505D52"/>
    <w:rsid w:val="00505DCD"/>
    <w:rsid w:val="0050669A"/>
    <w:rsid w:val="0051018A"/>
    <w:rsid w:val="00510EE6"/>
    <w:rsid w:val="00512DD3"/>
    <w:rsid w:val="00513303"/>
    <w:rsid w:val="00513F64"/>
    <w:rsid w:val="005146FD"/>
    <w:rsid w:val="005154AB"/>
    <w:rsid w:val="005160BC"/>
    <w:rsid w:val="00516400"/>
    <w:rsid w:val="00516581"/>
    <w:rsid w:val="005167E1"/>
    <w:rsid w:val="00516D6C"/>
    <w:rsid w:val="00516EBF"/>
    <w:rsid w:val="00517363"/>
    <w:rsid w:val="005177F1"/>
    <w:rsid w:val="005178FA"/>
    <w:rsid w:val="00517AE3"/>
    <w:rsid w:val="00520410"/>
    <w:rsid w:val="0052087D"/>
    <w:rsid w:val="00520BB6"/>
    <w:rsid w:val="005212A7"/>
    <w:rsid w:val="00521D9A"/>
    <w:rsid w:val="00522264"/>
    <w:rsid w:val="005227DD"/>
    <w:rsid w:val="00523657"/>
    <w:rsid w:val="00523A7A"/>
    <w:rsid w:val="00523D44"/>
    <w:rsid w:val="00525E72"/>
    <w:rsid w:val="00526530"/>
    <w:rsid w:val="0052654A"/>
    <w:rsid w:val="00526AC0"/>
    <w:rsid w:val="00526D6B"/>
    <w:rsid w:val="005278D4"/>
    <w:rsid w:val="0053016A"/>
    <w:rsid w:val="00530651"/>
    <w:rsid w:val="00530FC4"/>
    <w:rsid w:val="005313ED"/>
    <w:rsid w:val="00531DE4"/>
    <w:rsid w:val="00533D20"/>
    <w:rsid w:val="005341E6"/>
    <w:rsid w:val="00535013"/>
    <w:rsid w:val="00535657"/>
    <w:rsid w:val="005358A6"/>
    <w:rsid w:val="00535C05"/>
    <w:rsid w:val="00535CAD"/>
    <w:rsid w:val="00535E8D"/>
    <w:rsid w:val="0053719D"/>
    <w:rsid w:val="00537360"/>
    <w:rsid w:val="005373CB"/>
    <w:rsid w:val="0053757E"/>
    <w:rsid w:val="00540123"/>
    <w:rsid w:val="005403F9"/>
    <w:rsid w:val="005416C3"/>
    <w:rsid w:val="0054177C"/>
    <w:rsid w:val="005432C2"/>
    <w:rsid w:val="0054359C"/>
    <w:rsid w:val="005448DE"/>
    <w:rsid w:val="005453A8"/>
    <w:rsid w:val="005454E6"/>
    <w:rsid w:val="0054667E"/>
    <w:rsid w:val="00546A69"/>
    <w:rsid w:val="00546EA2"/>
    <w:rsid w:val="0054704B"/>
    <w:rsid w:val="005472C2"/>
    <w:rsid w:val="005472C5"/>
    <w:rsid w:val="0054743F"/>
    <w:rsid w:val="005477C1"/>
    <w:rsid w:val="00547C16"/>
    <w:rsid w:val="00550403"/>
    <w:rsid w:val="005509F2"/>
    <w:rsid w:val="00551A8B"/>
    <w:rsid w:val="00552E8B"/>
    <w:rsid w:val="0055352D"/>
    <w:rsid w:val="0055383A"/>
    <w:rsid w:val="00553EFD"/>
    <w:rsid w:val="00553F96"/>
    <w:rsid w:val="0055433F"/>
    <w:rsid w:val="005552BA"/>
    <w:rsid w:val="005557F4"/>
    <w:rsid w:val="00556041"/>
    <w:rsid w:val="00556999"/>
    <w:rsid w:val="00557254"/>
    <w:rsid w:val="00557341"/>
    <w:rsid w:val="005577B8"/>
    <w:rsid w:val="0055786F"/>
    <w:rsid w:val="00560517"/>
    <w:rsid w:val="0056062D"/>
    <w:rsid w:val="00560929"/>
    <w:rsid w:val="00560A0C"/>
    <w:rsid w:val="005613C3"/>
    <w:rsid w:val="00561ED2"/>
    <w:rsid w:val="00562FB2"/>
    <w:rsid w:val="005643F1"/>
    <w:rsid w:val="0056462B"/>
    <w:rsid w:val="00564D95"/>
    <w:rsid w:val="00565CE5"/>
    <w:rsid w:val="00565E29"/>
    <w:rsid w:val="0056645A"/>
    <w:rsid w:val="005669EC"/>
    <w:rsid w:val="00566DF4"/>
    <w:rsid w:val="0056735F"/>
    <w:rsid w:val="00567F42"/>
    <w:rsid w:val="005707BD"/>
    <w:rsid w:val="0057084B"/>
    <w:rsid w:val="00570BA8"/>
    <w:rsid w:val="00571130"/>
    <w:rsid w:val="00571652"/>
    <w:rsid w:val="00571B52"/>
    <w:rsid w:val="00572CDB"/>
    <w:rsid w:val="00573321"/>
    <w:rsid w:val="0057362E"/>
    <w:rsid w:val="00573EA8"/>
    <w:rsid w:val="00573F32"/>
    <w:rsid w:val="00574436"/>
    <w:rsid w:val="005746E2"/>
    <w:rsid w:val="00574A41"/>
    <w:rsid w:val="00574F27"/>
    <w:rsid w:val="00575133"/>
    <w:rsid w:val="00575400"/>
    <w:rsid w:val="0057743E"/>
    <w:rsid w:val="00580806"/>
    <w:rsid w:val="00580C51"/>
    <w:rsid w:val="00581F61"/>
    <w:rsid w:val="005827AD"/>
    <w:rsid w:val="00582993"/>
    <w:rsid w:val="00582BEC"/>
    <w:rsid w:val="00582D99"/>
    <w:rsid w:val="005831B7"/>
    <w:rsid w:val="00583CDD"/>
    <w:rsid w:val="00584362"/>
    <w:rsid w:val="00584E36"/>
    <w:rsid w:val="00584FDF"/>
    <w:rsid w:val="00585252"/>
    <w:rsid w:val="0058546D"/>
    <w:rsid w:val="00585BF2"/>
    <w:rsid w:val="005863D8"/>
    <w:rsid w:val="00586F1D"/>
    <w:rsid w:val="005877A3"/>
    <w:rsid w:val="00587FB3"/>
    <w:rsid w:val="00590204"/>
    <w:rsid w:val="005921B4"/>
    <w:rsid w:val="005930B5"/>
    <w:rsid w:val="0059314C"/>
    <w:rsid w:val="00593637"/>
    <w:rsid w:val="00593F16"/>
    <w:rsid w:val="0059427C"/>
    <w:rsid w:val="005945F6"/>
    <w:rsid w:val="0059532B"/>
    <w:rsid w:val="00595A32"/>
    <w:rsid w:val="00595DE1"/>
    <w:rsid w:val="005962C8"/>
    <w:rsid w:val="00596A09"/>
    <w:rsid w:val="00596F76"/>
    <w:rsid w:val="00596FD2"/>
    <w:rsid w:val="005A04DA"/>
    <w:rsid w:val="005A0970"/>
    <w:rsid w:val="005A1D13"/>
    <w:rsid w:val="005A20B1"/>
    <w:rsid w:val="005A2158"/>
    <w:rsid w:val="005A22FE"/>
    <w:rsid w:val="005A36DD"/>
    <w:rsid w:val="005A42D3"/>
    <w:rsid w:val="005A4B1B"/>
    <w:rsid w:val="005A4F04"/>
    <w:rsid w:val="005A5221"/>
    <w:rsid w:val="005A6617"/>
    <w:rsid w:val="005A6EC2"/>
    <w:rsid w:val="005A73B4"/>
    <w:rsid w:val="005A7767"/>
    <w:rsid w:val="005A794C"/>
    <w:rsid w:val="005B0081"/>
    <w:rsid w:val="005B06D6"/>
    <w:rsid w:val="005B0BAA"/>
    <w:rsid w:val="005B0EA1"/>
    <w:rsid w:val="005B0FF9"/>
    <w:rsid w:val="005B17ED"/>
    <w:rsid w:val="005B1C3E"/>
    <w:rsid w:val="005B2770"/>
    <w:rsid w:val="005B2C2B"/>
    <w:rsid w:val="005B2DA3"/>
    <w:rsid w:val="005B3566"/>
    <w:rsid w:val="005B47FC"/>
    <w:rsid w:val="005B55DA"/>
    <w:rsid w:val="005B57CF"/>
    <w:rsid w:val="005B5842"/>
    <w:rsid w:val="005B6019"/>
    <w:rsid w:val="005B61D5"/>
    <w:rsid w:val="005B71EC"/>
    <w:rsid w:val="005B7798"/>
    <w:rsid w:val="005B7AEF"/>
    <w:rsid w:val="005B7C2D"/>
    <w:rsid w:val="005C062D"/>
    <w:rsid w:val="005C069C"/>
    <w:rsid w:val="005C0BA4"/>
    <w:rsid w:val="005C101D"/>
    <w:rsid w:val="005C12A4"/>
    <w:rsid w:val="005C26AF"/>
    <w:rsid w:val="005C31E2"/>
    <w:rsid w:val="005C31F1"/>
    <w:rsid w:val="005C3908"/>
    <w:rsid w:val="005C3DD9"/>
    <w:rsid w:val="005C4D06"/>
    <w:rsid w:val="005C745D"/>
    <w:rsid w:val="005C76DC"/>
    <w:rsid w:val="005C7D5F"/>
    <w:rsid w:val="005D04E8"/>
    <w:rsid w:val="005D152F"/>
    <w:rsid w:val="005D18BC"/>
    <w:rsid w:val="005D2193"/>
    <w:rsid w:val="005D22B6"/>
    <w:rsid w:val="005D2953"/>
    <w:rsid w:val="005D3B9D"/>
    <w:rsid w:val="005D42AA"/>
    <w:rsid w:val="005D45E2"/>
    <w:rsid w:val="005D46F7"/>
    <w:rsid w:val="005D52EF"/>
    <w:rsid w:val="005D5598"/>
    <w:rsid w:val="005D560B"/>
    <w:rsid w:val="005D6091"/>
    <w:rsid w:val="005D6594"/>
    <w:rsid w:val="005D661E"/>
    <w:rsid w:val="005D6888"/>
    <w:rsid w:val="005D6C9D"/>
    <w:rsid w:val="005D723E"/>
    <w:rsid w:val="005D74D0"/>
    <w:rsid w:val="005E1984"/>
    <w:rsid w:val="005E26B0"/>
    <w:rsid w:val="005E2973"/>
    <w:rsid w:val="005E317F"/>
    <w:rsid w:val="005E32B1"/>
    <w:rsid w:val="005E3D0F"/>
    <w:rsid w:val="005E4BC5"/>
    <w:rsid w:val="005E6876"/>
    <w:rsid w:val="005E7376"/>
    <w:rsid w:val="005E73BF"/>
    <w:rsid w:val="005E7901"/>
    <w:rsid w:val="005F08F2"/>
    <w:rsid w:val="005F12CE"/>
    <w:rsid w:val="005F277E"/>
    <w:rsid w:val="005F4066"/>
    <w:rsid w:val="005F505D"/>
    <w:rsid w:val="005F5D3A"/>
    <w:rsid w:val="005F63B7"/>
    <w:rsid w:val="005F6614"/>
    <w:rsid w:val="0060048F"/>
    <w:rsid w:val="00600A2D"/>
    <w:rsid w:val="0060105F"/>
    <w:rsid w:val="0060133A"/>
    <w:rsid w:val="00602958"/>
    <w:rsid w:val="00602B59"/>
    <w:rsid w:val="00602CEA"/>
    <w:rsid w:val="00603B61"/>
    <w:rsid w:val="00604798"/>
    <w:rsid w:val="00604D25"/>
    <w:rsid w:val="00605016"/>
    <w:rsid w:val="006052EC"/>
    <w:rsid w:val="006058DA"/>
    <w:rsid w:val="00606C68"/>
    <w:rsid w:val="00606F87"/>
    <w:rsid w:val="00607973"/>
    <w:rsid w:val="00607F5C"/>
    <w:rsid w:val="00610377"/>
    <w:rsid w:val="00611195"/>
    <w:rsid w:val="006116C5"/>
    <w:rsid w:val="00611B03"/>
    <w:rsid w:val="00611E49"/>
    <w:rsid w:val="00613140"/>
    <w:rsid w:val="00613252"/>
    <w:rsid w:val="0061390D"/>
    <w:rsid w:val="0061419D"/>
    <w:rsid w:val="006141A2"/>
    <w:rsid w:val="006146F7"/>
    <w:rsid w:val="006146FA"/>
    <w:rsid w:val="006148C4"/>
    <w:rsid w:val="00614C91"/>
    <w:rsid w:val="006156C7"/>
    <w:rsid w:val="00616ED9"/>
    <w:rsid w:val="006174EA"/>
    <w:rsid w:val="006178D5"/>
    <w:rsid w:val="00620AF2"/>
    <w:rsid w:val="0062118E"/>
    <w:rsid w:val="00621A4A"/>
    <w:rsid w:val="006220C5"/>
    <w:rsid w:val="006237ED"/>
    <w:rsid w:val="00623A11"/>
    <w:rsid w:val="00623E77"/>
    <w:rsid w:val="00625B27"/>
    <w:rsid w:val="00625F97"/>
    <w:rsid w:val="00627603"/>
    <w:rsid w:val="006303A7"/>
    <w:rsid w:val="00630591"/>
    <w:rsid w:val="00630C51"/>
    <w:rsid w:val="00630D00"/>
    <w:rsid w:val="00630D34"/>
    <w:rsid w:val="0063106A"/>
    <w:rsid w:val="0063178C"/>
    <w:rsid w:val="00632606"/>
    <w:rsid w:val="006327F3"/>
    <w:rsid w:val="00632FF5"/>
    <w:rsid w:val="0063435C"/>
    <w:rsid w:val="0063517B"/>
    <w:rsid w:val="00635953"/>
    <w:rsid w:val="00635CCC"/>
    <w:rsid w:val="00636F2F"/>
    <w:rsid w:val="006370FA"/>
    <w:rsid w:val="00637B43"/>
    <w:rsid w:val="00637BCB"/>
    <w:rsid w:val="0064021A"/>
    <w:rsid w:val="00640234"/>
    <w:rsid w:val="00640486"/>
    <w:rsid w:val="00640EC1"/>
    <w:rsid w:val="00641403"/>
    <w:rsid w:val="00643180"/>
    <w:rsid w:val="00643EF4"/>
    <w:rsid w:val="006443B2"/>
    <w:rsid w:val="00644713"/>
    <w:rsid w:val="00644D59"/>
    <w:rsid w:val="00645716"/>
    <w:rsid w:val="00646391"/>
    <w:rsid w:val="00646533"/>
    <w:rsid w:val="006500AF"/>
    <w:rsid w:val="006501A3"/>
    <w:rsid w:val="00650F56"/>
    <w:rsid w:val="00651296"/>
    <w:rsid w:val="00651407"/>
    <w:rsid w:val="006519A1"/>
    <w:rsid w:val="00651A2A"/>
    <w:rsid w:val="00651C8E"/>
    <w:rsid w:val="006520B4"/>
    <w:rsid w:val="00653485"/>
    <w:rsid w:val="00653B67"/>
    <w:rsid w:val="00654824"/>
    <w:rsid w:val="00654B8E"/>
    <w:rsid w:val="006557C5"/>
    <w:rsid w:val="006559DD"/>
    <w:rsid w:val="006563FF"/>
    <w:rsid w:val="0065687F"/>
    <w:rsid w:val="00657083"/>
    <w:rsid w:val="00661368"/>
    <w:rsid w:val="006621DD"/>
    <w:rsid w:val="006622BC"/>
    <w:rsid w:val="00662C19"/>
    <w:rsid w:val="006633B0"/>
    <w:rsid w:val="0066421A"/>
    <w:rsid w:val="006646D5"/>
    <w:rsid w:val="00664C0F"/>
    <w:rsid w:val="00664DA7"/>
    <w:rsid w:val="006651D2"/>
    <w:rsid w:val="00665410"/>
    <w:rsid w:val="006655AB"/>
    <w:rsid w:val="00665F30"/>
    <w:rsid w:val="00665F39"/>
    <w:rsid w:val="00667435"/>
    <w:rsid w:val="00667AC0"/>
    <w:rsid w:val="0067005C"/>
    <w:rsid w:val="0067190D"/>
    <w:rsid w:val="00671A3F"/>
    <w:rsid w:val="00673009"/>
    <w:rsid w:val="00673378"/>
    <w:rsid w:val="0067382D"/>
    <w:rsid w:val="006748EC"/>
    <w:rsid w:val="00674E1D"/>
    <w:rsid w:val="00675D6D"/>
    <w:rsid w:val="0067652E"/>
    <w:rsid w:val="00676549"/>
    <w:rsid w:val="006770C8"/>
    <w:rsid w:val="006774C7"/>
    <w:rsid w:val="006775D0"/>
    <w:rsid w:val="00677835"/>
    <w:rsid w:val="00680284"/>
    <w:rsid w:val="00681F8B"/>
    <w:rsid w:val="0068232E"/>
    <w:rsid w:val="0068240D"/>
    <w:rsid w:val="0068294B"/>
    <w:rsid w:val="0068326B"/>
    <w:rsid w:val="006832EF"/>
    <w:rsid w:val="006834F9"/>
    <w:rsid w:val="00683BC3"/>
    <w:rsid w:val="00683D3A"/>
    <w:rsid w:val="00683E66"/>
    <w:rsid w:val="006847D1"/>
    <w:rsid w:val="00684C34"/>
    <w:rsid w:val="00685811"/>
    <w:rsid w:val="00685C5E"/>
    <w:rsid w:val="00685DEA"/>
    <w:rsid w:val="00686532"/>
    <w:rsid w:val="0068666C"/>
    <w:rsid w:val="00686CFD"/>
    <w:rsid w:val="006873EE"/>
    <w:rsid w:val="006900B3"/>
    <w:rsid w:val="006907C6"/>
    <w:rsid w:val="006908DA"/>
    <w:rsid w:val="00690D9B"/>
    <w:rsid w:val="00691932"/>
    <w:rsid w:val="0069260D"/>
    <w:rsid w:val="00692CE6"/>
    <w:rsid w:val="006932F3"/>
    <w:rsid w:val="00694249"/>
    <w:rsid w:val="00694598"/>
    <w:rsid w:val="0069465D"/>
    <w:rsid w:val="00694844"/>
    <w:rsid w:val="00694FD5"/>
    <w:rsid w:val="00695020"/>
    <w:rsid w:val="0069517E"/>
    <w:rsid w:val="0069539F"/>
    <w:rsid w:val="006955E9"/>
    <w:rsid w:val="00695852"/>
    <w:rsid w:val="00695A8A"/>
    <w:rsid w:val="00696081"/>
    <w:rsid w:val="00696607"/>
    <w:rsid w:val="00696E1E"/>
    <w:rsid w:val="00697B36"/>
    <w:rsid w:val="00697B6E"/>
    <w:rsid w:val="006A003B"/>
    <w:rsid w:val="006A004A"/>
    <w:rsid w:val="006A16BE"/>
    <w:rsid w:val="006A1A50"/>
    <w:rsid w:val="006A1D95"/>
    <w:rsid w:val="006A1ED7"/>
    <w:rsid w:val="006A31DF"/>
    <w:rsid w:val="006A431D"/>
    <w:rsid w:val="006A45BC"/>
    <w:rsid w:val="006A4B57"/>
    <w:rsid w:val="006A4DA1"/>
    <w:rsid w:val="006A5FBE"/>
    <w:rsid w:val="006A61C8"/>
    <w:rsid w:val="006A6441"/>
    <w:rsid w:val="006A6660"/>
    <w:rsid w:val="006A67D0"/>
    <w:rsid w:val="006A6E1E"/>
    <w:rsid w:val="006A77D0"/>
    <w:rsid w:val="006A7B88"/>
    <w:rsid w:val="006B0C4E"/>
    <w:rsid w:val="006B17BE"/>
    <w:rsid w:val="006B2B3D"/>
    <w:rsid w:val="006B2EDC"/>
    <w:rsid w:val="006B39BB"/>
    <w:rsid w:val="006B4C18"/>
    <w:rsid w:val="006B58C2"/>
    <w:rsid w:val="006B66F9"/>
    <w:rsid w:val="006B6C5E"/>
    <w:rsid w:val="006B73CF"/>
    <w:rsid w:val="006B7756"/>
    <w:rsid w:val="006C004E"/>
    <w:rsid w:val="006C0111"/>
    <w:rsid w:val="006C06ED"/>
    <w:rsid w:val="006C2750"/>
    <w:rsid w:val="006C3CAF"/>
    <w:rsid w:val="006C415A"/>
    <w:rsid w:val="006C43CB"/>
    <w:rsid w:val="006C4464"/>
    <w:rsid w:val="006C49DC"/>
    <w:rsid w:val="006C591E"/>
    <w:rsid w:val="006C592A"/>
    <w:rsid w:val="006C5F8A"/>
    <w:rsid w:val="006C629B"/>
    <w:rsid w:val="006C652B"/>
    <w:rsid w:val="006C68CE"/>
    <w:rsid w:val="006C7C6F"/>
    <w:rsid w:val="006D026F"/>
    <w:rsid w:val="006D270F"/>
    <w:rsid w:val="006D40F5"/>
    <w:rsid w:val="006D4579"/>
    <w:rsid w:val="006D4783"/>
    <w:rsid w:val="006D4D4A"/>
    <w:rsid w:val="006D52AF"/>
    <w:rsid w:val="006D5DF0"/>
    <w:rsid w:val="006D6179"/>
    <w:rsid w:val="006D7296"/>
    <w:rsid w:val="006D77EF"/>
    <w:rsid w:val="006D7822"/>
    <w:rsid w:val="006D7CB7"/>
    <w:rsid w:val="006D7D22"/>
    <w:rsid w:val="006E003E"/>
    <w:rsid w:val="006E0796"/>
    <w:rsid w:val="006E0961"/>
    <w:rsid w:val="006E1915"/>
    <w:rsid w:val="006E1DE7"/>
    <w:rsid w:val="006E23B3"/>
    <w:rsid w:val="006E2BD5"/>
    <w:rsid w:val="006E3B15"/>
    <w:rsid w:val="006E3FF6"/>
    <w:rsid w:val="006E41B8"/>
    <w:rsid w:val="006E427B"/>
    <w:rsid w:val="006E42A6"/>
    <w:rsid w:val="006E4841"/>
    <w:rsid w:val="006E4F0C"/>
    <w:rsid w:val="006E511F"/>
    <w:rsid w:val="006E5EBF"/>
    <w:rsid w:val="006E6DC1"/>
    <w:rsid w:val="006E6E83"/>
    <w:rsid w:val="006E7861"/>
    <w:rsid w:val="006E7A3C"/>
    <w:rsid w:val="006F06EA"/>
    <w:rsid w:val="006F0896"/>
    <w:rsid w:val="006F0BEC"/>
    <w:rsid w:val="006F1A75"/>
    <w:rsid w:val="006F227D"/>
    <w:rsid w:val="006F35B6"/>
    <w:rsid w:val="006F4116"/>
    <w:rsid w:val="006F4F72"/>
    <w:rsid w:val="006F5181"/>
    <w:rsid w:val="006F5BFD"/>
    <w:rsid w:val="006F66E5"/>
    <w:rsid w:val="006F73B7"/>
    <w:rsid w:val="00700374"/>
    <w:rsid w:val="00700722"/>
    <w:rsid w:val="0070104F"/>
    <w:rsid w:val="00701B69"/>
    <w:rsid w:val="00701DE8"/>
    <w:rsid w:val="007028F4"/>
    <w:rsid w:val="00702A8C"/>
    <w:rsid w:val="00702BCD"/>
    <w:rsid w:val="00704504"/>
    <w:rsid w:val="0070478D"/>
    <w:rsid w:val="00704A90"/>
    <w:rsid w:val="00704BFB"/>
    <w:rsid w:val="00705526"/>
    <w:rsid w:val="00705540"/>
    <w:rsid w:val="00705B1C"/>
    <w:rsid w:val="007062C6"/>
    <w:rsid w:val="00706539"/>
    <w:rsid w:val="00707559"/>
    <w:rsid w:val="00710225"/>
    <w:rsid w:val="007107F0"/>
    <w:rsid w:val="007108FF"/>
    <w:rsid w:val="00711159"/>
    <w:rsid w:val="00712263"/>
    <w:rsid w:val="007133B8"/>
    <w:rsid w:val="007136F0"/>
    <w:rsid w:val="007137C7"/>
    <w:rsid w:val="007138AA"/>
    <w:rsid w:val="00713D7C"/>
    <w:rsid w:val="00715832"/>
    <w:rsid w:val="00715E54"/>
    <w:rsid w:val="00715E7F"/>
    <w:rsid w:val="007160FD"/>
    <w:rsid w:val="007162E4"/>
    <w:rsid w:val="0072001C"/>
    <w:rsid w:val="007201DD"/>
    <w:rsid w:val="007201F7"/>
    <w:rsid w:val="0072093B"/>
    <w:rsid w:val="00721BA4"/>
    <w:rsid w:val="00721C1E"/>
    <w:rsid w:val="00722576"/>
    <w:rsid w:val="0072276D"/>
    <w:rsid w:val="00723024"/>
    <w:rsid w:val="007240D7"/>
    <w:rsid w:val="00725795"/>
    <w:rsid w:val="007258C2"/>
    <w:rsid w:val="00725EF5"/>
    <w:rsid w:val="007260DE"/>
    <w:rsid w:val="00726CC3"/>
    <w:rsid w:val="00727135"/>
    <w:rsid w:val="007271A0"/>
    <w:rsid w:val="00727438"/>
    <w:rsid w:val="00730179"/>
    <w:rsid w:val="00730494"/>
    <w:rsid w:val="007310E1"/>
    <w:rsid w:val="0073121B"/>
    <w:rsid w:val="0073219A"/>
    <w:rsid w:val="00732C1B"/>
    <w:rsid w:val="007339EA"/>
    <w:rsid w:val="00734449"/>
    <w:rsid w:val="00734AE1"/>
    <w:rsid w:val="0073508D"/>
    <w:rsid w:val="007356F0"/>
    <w:rsid w:val="00737043"/>
    <w:rsid w:val="00737581"/>
    <w:rsid w:val="007408BE"/>
    <w:rsid w:val="0074104C"/>
    <w:rsid w:val="00741AC9"/>
    <w:rsid w:val="00742972"/>
    <w:rsid w:val="0074310D"/>
    <w:rsid w:val="007434D4"/>
    <w:rsid w:val="00744547"/>
    <w:rsid w:val="00744893"/>
    <w:rsid w:val="00744EEA"/>
    <w:rsid w:val="00746503"/>
    <w:rsid w:val="007476AB"/>
    <w:rsid w:val="00747702"/>
    <w:rsid w:val="00750591"/>
    <w:rsid w:val="00750702"/>
    <w:rsid w:val="00750E96"/>
    <w:rsid w:val="00751F73"/>
    <w:rsid w:val="0075279B"/>
    <w:rsid w:val="00753CBE"/>
    <w:rsid w:val="0075475E"/>
    <w:rsid w:val="0075507F"/>
    <w:rsid w:val="00755904"/>
    <w:rsid w:val="007569BE"/>
    <w:rsid w:val="007575A7"/>
    <w:rsid w:val="00757C1F"/>
    <w:rsid w:val="00760347"/>
    <w:rsid w:val="00761C38"/>
    <w:rsid w:val="00761F2F"/>
    <w:rsid w:val="0076231C"/>
    <w:rsid w:val="00762321"/>
    <w:rsid w:val="00762531"/>
    <w:rsid w:val="00762607"/>
    <w:rsid w:val="0076285F"/>
    <w:rsid w:val="00763AD7"/>
    <w:rsid w:val="00764CB7"/>
    <w:rsid w:val="00765164"/>
    <w:rsid w:val="007652F3"/>
    <w:rsid w:val="007654E7"/>
    <w:rsid w:val="00765ACB"/>
    <w:rsid w:val="00766749"/>
    <w:rsid w:val="00766B9F"/>
    <w:rsid w:val="0076742D"/>
    <w:rsid w:val="007677F2"/>
    <w:rsid w:val="00767F07"/>
    <w:rsid w:val="00770612"/>
    <w:rsid w:val="00770903"/>
    <w:rsid w:val="00771293"/>
    <w:rsid w:val="00771C82"/>
    <w:rsid w:val="00773A6A"/>
    <w:rsid w:val="00773D97"/>
    <w:rsid w:val="00774683"/>
    <w:rsid w:val="00775351"/>
    <w:rsid w:val="00775878"/>
    <w:rsid w:val="00775E15"/>
    <w:rsid w:val="007770BA"/>
    <w:rsid w:val="0078001B"/>
    <w:rsid w:val="0078031F"/>
    <w:rsid w:val="007804EB"/>
    <w:rsid w:val="007808D9"/>
    <w:rsid w:val="007808FA"/>
    <w:rsid w:val="00780AFA"/>
    <w:rsid w:val="00780CBF"/>
    <w:rsid w:val="00780DB8"/>
    <w:rsid w:val="007811F0"/>
    <w:rsid w:val="0078169B"/>
    <w:rsid w:val="00782808"/>
    <w:rsid w:val="00783B51"/>
    <w:rsid w:val="0078400D"/>
    <w:rsid w:val="00784FDF"/>
    <w:rsid w:val="00785B6D"/>
    <w:rsid w:val="007866F5"/>
    <w:rsid w:val="007868D4"/>
    <w:rsid w:val="00787D55"/>
    <w:rsid w:val="007905B8"/>
    <w:rsid w:val="00791A4D"/>
    <w:rsid w:val="00791BFE"/>
    <w:rsid w:val="00791F70"/>
    <w:rsid w:val="0079319D"/>
    <w:rsid w:val="007936EE"/>
    <w:rsid w:val="007940BF"/>
    <w:rsid w:val="00795DB4"/>
    <w:rsid w:val="00795F6C"/>
    <w:rsid w:val="00796B30"/>
    <w:rsid w:val="00797844"/>
    <w:rsid w:val="00797C57"/>
    <w:rsid w:val="00797DB6"/>
    <w:rsid w:val="007A0263"/>
    <w:rsid w:val="007A1352"/>
    <w:rsid w:val="007A1409"/>
    <w:rsid w:val="007A185E"/>
    <w:rsid w:val="007A220E"/>
    <w:rsid w:val="007A315B"/>
    <w:rsid w:val="007A34B2"/>
    <w:rsid w:val="007A3FC5"/>
    <w:rsid w:val="007A6097"/>
    <w:rsid w:val="007A6218"/>
    <w:rsid w:val="007B0724"/>
    <w:rsid w:val="007B0C13"/>
    <w:rsid w:val="007B2C39"/>
    <w:rsid w:val="007B2C87"/>
    <w:rsid w:val="007B2D7E"/>
    <w:rsid w:val="007B420E"/>
    <w:rsid w:val="007B4399"/>
    <w:rsid w:val="007B44D6"/>
    <w:rsid w:val="007B4BCA"/>
    <w:rsid w:val="007B4CA5"/>
    <w:rsid w:val="007B525A"/>
    <w:rsid w:val="007B54AC"/>
    <w:rsid w:val="007B5EBF"/>
    <w:rsid w:val="007B64CE"/>
    <w:rsid w:val="007B7A21"/>
    <w:rsid w:val="007B7A49"/>
    <w:rsid w:val="007C0155"/>
    <w:rsid w:val="007C026D"/>
    <w:rsid w:val="007C06F7"/>
    <w:rsid w:val="007C0CCA"/>
    <w:rsid w:val="007C0EC2"/>
    <w:rsid w:val="007C1010"/>
    <w:rsid w:val="007C1848"/>
    <w:rsid w:val="007C1854"/>
    <w:rsid w:val="007C3ED0"/>
    <w:rsid w:val="007C5056"/>
    <w:rsid w:val="007C55FB"/>
    <w:rsid w:val="007C71A3"/>
    <w:rsid w:val="007C71DE"/>
    <w:rsid w:val="007D08D7"/>
    <w:rsid w:val="007D0C08"/>
    <w:rsid w:val="007D1973"/>
    <w:rsid w:val="007D3414"/>
    <w:rsid w:val="007D3E6F"/>
    <w:rsid w:val="007D3FAD"/>
    <w:rsid w:val="007D46B5"/>
    <w:rsid w:val="007D4969"/>
    <w:rsid w:val="007D556B"/>
    <w:rsid w:val="007D6473"/>
    <w:rsid w:val="007D6991"/>
    <w:rsid w:val="007D7F3E"/>
    <w:rsid w:val="007E08DA"/>
    <w:rsid w:val="007E0A28"/>
    <w:rsid w:val="007E0F12"/>
    <w:rsid w:val="007E1F79"/>
    <w:rsid w:val="007E284A"/>
    <w:rsid w:val="007E53CA"/>
    <w:rsid w:val="007E5416"/>
    <w:rsid w:val="007E65CF"/>
    <w:rsid w:val="007E68BB"/>
    <w:rsid w:val="007E71AF"/>
    <w:rsid w:val="007E7892"/>
    <w:rsid w:val="007F051B"/>
    <w:rsid w:val="007F1054"/>
    <w:rsid w:val="007F1C13"/>
    <w:rsid w:val="007F2809"/>
    <w:rsid w:val="007F3010"/>
    <w:rsid w:val="007F3386"/>
    <w:rsid w:val="007F3452"/>
    <w:rsid w:val="007F396B"/>
    <w:rsid w:val="007F3A82"/>
    <w:rsid w:val="007F3B44"/>
    <w:rsid w:val="007F40E6"/>
    <w:rsid w:val="007F47C2"/>
    <w:rsid w:val="007F483B"/>
    <w:rsid w:val="007F4851"/>
    <w:rsid w:val="007F4C46"/>
    <w:rsid w:val="007F4DDF"/>
    <w:rsid w:val="007F543C"/>
    <w:rsid w:val="007F5CB9"/>
    <w:rsid w:val="007F6089"/>
    <w:rsid w:val="007F70ED"/>
    <w:rsid w:val="007F7CF0"/>
    <w:rsid w:val="007F7CFC"/>
    <w:rsid w:val="008004FC"/>
    <w:rsid w:val="008008E5"/>
    <w:rsid w:val="00800BEA"/>
    <w:rsid w:val="00800E9D"/>
    <w:rsid w:val="00801296"/>
    <w:rsid w:val="008019BB"/>
    <w:rsid w:val="00801C0A"/>
    <w:rsid w:val="008021FE"/>
    <w:rsid w:val="0080231B"/>
    <w:rsid w:val="00802ADD"/>
    <w:rsid w:val="00802E00"/>
    <w:rsid w:val="0080341F"/>
    <w:rsid w:val="0080449B"/>
    <w:rsid w:val="00804C7C"/>
    <w:rsid w:val="00805419"/>
    <w:rsid w:val="008069F3"/>
    <w:rsid w:val="00807B2C"/>
    <w:rsid w:val="0081175C"/>
    <w:rsid w:val="008118C8"/>
    <w:rsid w:val="00812018"/>
    <w:rsid w:val="00812ACC"/>
    <w:rsid w:val="0081412D"/>
    <w:rsid w:val="00814962"/>
    <w:rsid w:val="00816045"/>
    <w:rsid w:val="00816358"/>
    <w:rsid w:val="00816819"/>
    <w:rsid w:val="008169D4"/>
    <w:rsid w:val="00816AA9"/>
    <w:rsid w:val="00817061"/>
    <w:rsid w:val="008204CF"/>
    <w:rsid w:val="00820CF0"/>
    <w:rsid w:val="00821486"/>
    <w:rsid w:val="0082173F"/>
    <w:rsid w:val="008219A1"/>
    <w:rsid w:val="00822268"/>
    <w:rsid w:val="00822384"/>
    <w:rsid w:val="00822D75"/>
    <w:rsid w:val="008231B3"/>
    <w:rsid w:val="00823C69"/>
    <w:rsid w:val="00824471"/>
    <w:rsid w:val="00824813"/>
    <w:rsid w:val="0082658D"/>
    <w:rsid w:val="00826EDA"/>
    <w:rsid w:val="00827C7B"/>
    <w:rsid w:val="008308DD"/>
    <w:rsid w:val="00830F0E"/>
    <w:rsid w:val="008311C7"/>
    <w:rsid w:val="00831223"/>
    <w:rsid w:val="0083293A"/>
    <w:rsid w:val="008332A6"/>
    <w:rsid w:val="008332FA"/>
    <w:rsid w:val="008335A8"/>
    <w:rsid w:val="0083419A"/>
    <w:rsid w:val="00834710"/>
    <w:rsid w:val="008354FC"/>
    <w:rsid w:val="008359D8"/>
    <w:rsid w:val="00835D0B"/>
    <w:rsid w:val="00835D2D"/>
    <w:rsid w:val="00836F46"/>
    <w:rsid w:val="0083718C"/>
    <w:rsid w:val="008371BC"/>
    <w:rsid w:val="008377DB"/>
    <w:rsid w:val="008402DF"/>
    <w:rsid w:val="00840B9F"/>
    <w:rsid w:val="008410FC"/>
    <w:rsid w:val="0084169C"/>
    <w:rsid w:val="00841B6A"/>
    <w:rsid w:val="00843261"/>
    <w:rsid w:val="008440B8"/>
    <w:rsid w:val="008441E3"/>
    <w:rsid w:val="0084423F"/>
    <w:rsid w:val="008442B4"/>
    <w:rsid w:val="008444A8"/>
    <w:rsid w:val="00844C39"/>
    <w:rsid w:val="00844D26"/>
    <w:rsid w:val="00844E45"/>
    <w:rsid w:val="00845A8B"/>
    <w:rsid w:val="0084723D"/>
    <w:rsid w:val="008474A4"/>
    <w:rsid w:val="00847B97"/>
    <w:rsid w:val="0085013A"/>
    <w:rsid w:val="008507A6"/>
    <w:rsid w:val="00851A9F"/>
    <w:rsid w:val="00851EF8"/>
    <w:rsid w:val="00851F25"/>
    <w:rsid w:val="00851F28"/>
    <w:rsid w:val="008522E7"/>
    <w:rsid w:val="0085251C"/>
    <w:rsid w:val="00852815"/>
    <w:rsid w:val="00852B50"/>
    <w:rsid w:val="00852E80"/>
    <w:rsid w:val="00853B6B"/>
    <w:rsid w:val="00854763"/>
    <w:rsid w:val="008555EE"/>
    <w:rsid w:val="008556E2"/>
    <w:rsid w:val="00855AFF"/>
    <w:rsid w:val="00855D0F"/>
    <w:rsid w:val="00855F82"/>
    <w:rsid w:val="00856656"/>
    <w:rsid w:val="00856739"/>
    <w:rsid w:val="008568AF"/>
    <w:rsid w:val="00856DD8"/>
    <w:rsid w:val="00857152"/>
    <w:rsid w:val="00857303"/>
    <w:rsid w:val="00857926"/>
    <w:rsid w:val="00860795"/>
    <w:rsid w:val="0086092D"/>
    <w:rsid w:val="00860FE5"/>
    <w:rsid w:val="008617C3"/>
    <w:rsid w:val="00861D34"/>
    <w:rsid w:val="00861FCB"/>
    <w:rsid w:val="00862D28"/>
    <w:rsid w:val="0086467E"/>
    <w:rsid w:val="00864852"/>
    <w:rsid w:val="00864914"/>
    <w:rsid w:val="00864A14"/>
    <w:rsid w:val="00864B59"/>
    <w:rsid w:val="00865654"/>
    <w:rsid w:val="00866373"/>
    <w:rsid w:val="0086739A"/>
    <w:rsid w:val="00870E0C"/>
    <w:rsid w:val="008723AB"/>
    <w:rsid w:val="00872769"/>
    <w:rsid w:val="00872CCD"/>
    <w:rsid w:val="00872F54"/>
    <w:rsid w:val="008731B3"/>
    <w:rsid w:val="00874393"/>
    <w:rsid w:val="00875211"/>
    <w:rsid w:val="00877293"/>
    <w:rsid w:val="00877802"/>
    <w:rsid w:val="008802CD"/>
    <w:rsid w:val="0088049B"/>
    <w:rsid w:val="008807EC"/>
    <w:rsid w:val="008807FA"/>
    <w:rsid w:val="00880DFF"/>
    <w:rsid w:val="0088154C"/>
    <w:rsid w:val="0088167E"/>
    <w:rsid w:val="0088189A"/>
    <w:rsid w:val="00881D57"/>
    <w:rsid w:val="008828E8"/>
    <w:rsid w:val="00882F13"/>
    <w:rsid w:val="00883321"/>
    <w:rsid w:val="00884898"/>
    <w:rsid w:val="008856CF"/>
    <w:rsid w:val="00885E96"/>
    <w:rsid w:val="00886165"/>
    <w:rsid w:val="0088633A"/>
    <w:rsid w:val="008866C9"/>
    <w:rsid w:val="0088742C"/>
    <w:rsid w:val="008875AD"/>
    <w:rsid w:val="00890601"/>
    <w:rsid w:val="0089064D"/>
    <w:rsid w:val="00890BA4"/>
    <w:rsid w:val="008912AE"/>
    <w:rsid w:val="00891942"/>
    <w:rsid w:val="00891B6A"/>
    <w:rsid w:val="00891C5C"/>
    <w:rsid w:val="00891E99"/>
    <w:rsid w:val="00894166"/>
    <w:rsid w:val="0089506C"/>
    <w:rsid w:val="00895170"/>
    <w:rsid w:val="00895FDC"/>
    <w:rsid w:val="00896149"/>
    <w:rsid w:val="008961B1"/>
    <w:rsid w:val="00896EFF"/>
    <w:rsid w:val="00897994"/>
    <w:rsid w:val="00897AD0"/>
    <w:rsid w:val="008A065A"/>
    <w:rsid w:val="008A0830"/>
    <w:rsid w:val="008A0AE0"/>
    <w:rsid w:val="008A167E"/>
    <w:rsid w:val="008A1DBB"/>
    <w:rsid w:val="008A1E77"/>
    <w:rsid w:val="008A23C0"/>
    <w:rsid w:val="008A2547"/>
    <w:rsid w:val="008A29AB"/>
    <w:rsid w:val="008A36AE"/>
    <w:rsid w:val="008A38EC"/>
    <w:rsid w:val="008A40E7"/>
    <w:rsid w:val="008A564B"/>
    <w:rsid w:val="008A599C"/>
    <w:rsid w:val="008A665F"/>
    <w:rsid w:val="008A7C0F"/>
    <w:rsid w:val="008B0A04"/>
    <w:rsid w:val="008B0D97"/>
    <w:rsid w:val="008B19D8"/>
    <w:rsid w:val="008B1AAB"/>
    <w:rsid w:val="008B2912"/>
    <w:rsid w:val="008B2CEB"/>
    <w:rsid w:val="008B3DD1"/>
    <w:rsid w:val="008B4BDE"/>
    <w:rsid w:val="008B4BEF"/>
    <w:rsid w:val="008B4C14"/>
    <w:rsid w:val="008B4FCF"/>
    <w:rsid w:val="008B5205"/>
    <w:rsid w:val="008B5621"/>
    <w:rsid w:val="008B5FFC"/>
    <w:rsid w:val="008B6482"/>
    <w:rsid w:val="008B6681"/>
    <w:rsid w:val="008B729C"/>
    <w:rsid w:val="008B77F4"/>
    <w:rsid w:val="008B78A2"/>
    <w:rsid w:val="008B7958"/>
    <w:rsid w:val="008B7B9B"/>
    <w:rsid w:val="008C0841"/>
    <w:rsid w:val="008C0858"/>
    <w:rsid w:val="008C0F93"/>
    <w:rsid w:val="008C0FAE"/>
    <w:rsid w:val="008C1161"/>
    <w:rsid w:val="008C14AA"/>
    <w:rsid w:val="008C22CD"/>
    <w:rsid w:val="008C25C8"/>
    <w:rsid w:val="008C262F"/>
    <w:rsid w:val="008C277F"/>
    <w:rsid w:val="008C3F86"/>
    <w:rsid w:val="008C41C0"/>
    <w:rsid w:val="008C43DC"/>
    <w:rsid w:val="008C484C"/>
    <w:rsid w:val="008C59A7"/>
    <w:rsid w:val="008C59CE"/>
    <w:rsid w:val="008C643C"/>
    <w:rsid w:val="008C6572"/>
    <w:rsid w:val="008C6638"/>
    <w:rsid w:val="008C7A76"/>
    <w:rsid w:val="008D03FB"/>
    <w:rsid w:val="008D15BB"/>
    <w:rsid w:val="008D1C7A"/>
    <w:rsid w:val="008D29BE"/>
    <w:rsid w:val="008D3857"/>
    <w:rsid w:val="008D3DAE"/>
    <w:rsid w:val="008D595B"/>
    <w:rsid w:val="008D60F1"/>
    <w:rsid w:val="008D655E"/>
    <w:rsid w:val="008D6A2B"/>
    <w:rsid w:val="008D6CEB"/>
    <w:rsid w:val="008D7AC7"/>
    <w:rsid w:val="008E01B9"/>
    <w:rsid w:val="008E1CF9"/>
    <w:rsid w:val="008E2A2F"/>
    <w:rsid w:val="008E31BD"/>
    <w:rsid w:val="008E32D5"/>
    <w:rsid w:val="008E3957"/>
    <w:rsid w:val="008E4F85"/>
    <w:rsid w:val="008E5621"/>
    <w:rsid w:val="008E6281"/>
    <w:rsid w:val="008E63E4"/>
    <w:rsid w:val="008E6C96"/>
    <w:rsid w:val="008E74FF"/>
    <w:rsid w:val="008E751F"/>
    <w:rsid w:val="008E7917"/>
    <w:rsid w:val="008E7F7B"/>
    <w:rsid w:val="008F04EA"/>
    <w:rsid w:val="008F1531"/>
    <w:rsid w:val="008F1D42"/>
    <w:rsid w:val="008F1FFA"/>
    <w:rsid w:val="008F20BA"/>
    <w:rsid w:val="008F3000"/>
    <w:rsid w:val="008F3487"/>
    <w:rsid w:val="008F3975"/>
    <w:rsid w:val="008F3CBB"/>
    <w:rsid w:val="008F475B"/>
    <w:rsid w:val="008F4AAB"/>
    <w:rsid w:val="008F4D5F"/>
    <w:rsid w:val="008F4E1F"/>
    <w:rsid w:val="008F4FC9"/>
    <w:rsid w:val="008F5157"/>
    <w:rsid w:val="008F6366"/>
    <w:rsid w:val="008F6723"/>
    <w:rsid w:val="008F6D36"/>
    <w:rsid w:val="0090077E"/>
    <w:rsid w:val="00900DA1"/>
    <w:rsid w:val="00900E20"/>
    <w:rsid w:val="00901203"/>
    <w:rsid w:val="009012EA"/>
    <w:rsid w:val="00901672"/>
    <w:rsid w:val="00901F29"/>
    <w:rsid w:val="00902254"/>
    <w:rsid w:val="009028A7"/>
    <w:rsid w:val="00903C2D"/>
    <w:rsid w:val="00904C29"/>
    <w:rsid w:val="0090551E"/>
    <w:rsid w:val="00905E71"/>
    <w:rsid w:val="0090639B"/>
    <w:rsid w:val="009067A7"/>
    <w:rsid w:val="00907529"/>
    <w:rsid w:val="00907919"/>
    <w:rsid w:val="0090794E"/>
    <w:rsid w:val="00911381"/>
    <w:rsid w:val="00911FB6"/>
    <w:rsid w:val="00912B64"/>
    <w:rsid w:val="00912FC8"/>
    <w:rsid w:val="00915A11"/>
    <w:rsid w:val="00915ABE"/>
    <w:rsid w:val="00916173"/>
    <w:rsid w:val="0091639B"/>
    <w:rsid w:val="00916622"/>
    <w:rsid w:val="009201A2"/>
    <w:rsid w:val="00920231"/>
    <w:rsid w:val="009203CC"/>
    <w:rsid w:val="00921780"/>
    <w:rsid w:val="00921A63"/>
    <w:rsid w:val="0092224B"/>
    <w:rsid w:val="00922F6F"/>
    <w:rsid w:val="009231F8"/>
    <w:rsid w:val="00923A16"/>
    <w:rsid w:val="00923F8D"/>
    <w:rsid w:val="009243A6"/>
    <w:rsid w:val="00924817"/>
    <w:rsid w:val="00924B1F"/>
    <w:rsid w:val="009250A2"/>
    <w:rsid w:val="0092572A"/>
    <w:rsid w:val="00925A0D"/>
    <w:rsid w:val="00926FC6"/>
    <w:rsid w:val="009279F8"/>
    <w:rsid w:val="00927DAB"/>
    <w:rsid w:val="0093015F"/>
    <w:rsid w:val="00930797"/>
    <w:rsid w:val="00930853"/>
    <w:rsid w:val="00931415"/>
    <w:rsid w:val="00931AB9"/>
    <w:rsid w:val="00933643"/>
    <w:rsid w:val="0093488C"/>
    <w:rsid w:val="00934D1A"/>
    <w:rsid w:val="00935CE9"/>
    <w:rsid w:val="00936494"/>
    <w:rsid w:val="00937332"/>
    <w:rsid w:val="009375EA"/>
    <w:rsid w:val="00937600"/>
    <w:rsid w:val="0093767D"/>
    <w:rsid w:val="009377C5"/>
    <w:rsid w:val="0093782B"/>
    <w:rsid w:val="00937985"/>
    <w:rsid w:val="00937C34"/>
    <w:rsid w:val="00940469"/>
    <w:rsid w:val="00940AF4"/>
    <w:rsid w:val="00940F8F"/>
    <w:rsid w:val="0094220A"/>
    <w:rsid w:val="009428D2"/>
    <w:rsid w:val="0094333B"/>
    <w:rsid w:val="00944384"/>
    <w:rsid w:val="009443FB"/>
    <w:rsid w:val="0094459E"/>
    <w:rsid w:val="00944EA5"/>
    <w:rsid w:val="00945584"/>
    <w:rsid w:val="0095016C"/>
    <w:rsid w:val="009516F6"/>
    <w:rsid w:val="00951D2C"/>
    <w:rsid w:val="00952EBE"/>
    <w:rsid w:val="00953979"/>
    <w:rsid w:val="00954351"/>
    <w:rsid w:val="00956844"/>
    <w:rsid w:val="00957172"/>
    <w:rsid w:val="00960278"/>
    <w:rsid w:val="009602B4"/>
    <w:rsid w:val="00961568"/>
    <w:rsid w:val="0096179F"/>
    <w:rsid w:val="00961A72"/>
    <w:rsid w:val="00961BA7"/>
    <w:rsid w:val="00963DD0"/>
    <w:rsid w:val="0096449D"/>
    <w:rsid w:val="00964579"/>
    <w:rsid w:val="009645E3"/>
    <w:rsid w:val="009656B1"/>
    <w:rsid w:val="00965746"/>
    <w:rsid w:val="00965DC2"/>
    <w:rsid w:val="00966229"/>
    <w:rsid w:val="0096643E"/>
    <w:rsid w:val="009666D4"/>
    <w:rsid w:val="00966D78"/>
    <w:rsid w:val="009671D4"/>
    <w:rsid w:val="009672E6"/>
    <w:rsid w:val="00967F9A"/>
    <w:rsid w:val="0097048D"/>
    <w:rsid w:val="00970612"/>
    <w:rsid w:val="009707A0"/>
    <w:rsid w:val="00970C83"/>
    <w:rsid w:val="0097103D"/>
    <w:rsid w:val="009710C5"/>
    <w:rsid w:val="00971523"/>
    <w:rsid w:val="00972652"/>
    <w:rsid w:val="00972DDB"/>
    <w:rsid w:val="00972DE0"/>
    <w:rsid w:val="00975446"/>
    <w:rsid w:val="00975543"/>
    <w:rsid w:val="00975AFC"/>
    <w:rsid w:val="00975D05"/>
    <w:rsid w:val="009767F7"/>
    <w:rsid w:val="00976922"/>
    <w:rsid w:val="00976BFD"/>
    <w:rsid w:val="00976FD6"/>
    <w:rsid w:val="00977DE0"/>
    <w:rsid w:val="00980ABD"/>
    <w:rsid w:val="0098134A"/>
    <w:rsid w:val="009816F7"/>
    <w:rsid w:val="00981A6A"/>
    <w:rsid w:val="00981D23"/>
    <w:rsid w:val="00981EBB"/>
    <w:rsid w:val="009827AC"/>
    <w:rsid w:val="00983E9D"/>
    <w:rsid w:val="00984C56"/>
    <w:rsid w:val="00984CC4"/>
    <w:rsid w:val="00984E4B"/>
    <w:rsid w:val="0098630C"/>
    <w:rsid w:val="00986E2E"/>
    <w:rsid w:val="009876E2"/>
    <w:rsid w:val="00987A55"/>
    <w:rsid w:val="00987D39"/>
    <w:rsid w:val="0099024D"/>
    <w:rsid w:val="0099032F"/>
    <w:rsid w:val="0099242E"/>
    <w:rsid w:val="00992ACE"/>
    <w:rsid w:val="00992EDD"/>
    <w:rsid w:val="00992F49"/>
    <w:rsid w:val="00994773"/>
    <w:rsid w:val="00994B6D"/>
    <w:rsid w:val="00994EB6"/>
    <w:rsid w:val="0099587C"/>
    <w:rsid w:val="00995A31"/>
    <w:rsid w:val="00995BDF"/>
    <w:rsid w:val="009968F3"/>
    <w:rsid w:val="0099729A"/>
    <w:rsid w:val="009977CA"/>
    <w:rsid w:val="009A0016"/>
    <w:rsid w:val="009A1059"/>
    <w:rsid w:val="009A10B3"/>
    <w:rsid w:val="009A1156"/>
    <w:rsid w:val="009A162A"/>
    <w:rsid w:val="009A1A20"/>
    <w:rsid w:val="009A1B8C"/>
    <w:rsid w:val="009A1C00"/>
    <w:rsid w:val="009A22FE"/>
    <w:rsid w:val="009A3CFD"/>
    <w:rsid w:val="009A495B"/>
    <w:rsid w:val="009A4A24"/>
    <w:rsid w:val="009A4AD6"/>
    <w:rsid w:val="009A6DBB"/>
    <w:rsid w:val="009B0ADC"/>
    <w:rsid w:val="009B136F"/>
    <w:rsid w:val="009B1878"/>
    <w:rsid w:val="009B26CB"/>
    <w:rsid w:val="009B2781"/>
    <w:rsid w:val="009B3272"/>
    <w:rsid w:val="009B4299"/>
    <w:rsid w:val="009B50E6"/>
    <w:rsid w:val="009B563C"/>
    <w:rsid w:val="009B5920"/>
    <w:rsid w:val="009B5B51"/>
    <w:rsid w:val="009B5C20"/>
    <w:rsid w:val="009B5D89"/>
    <w:rsid w:val="009B6E35"/>
    <w:rsid w:val="009B6EC7"/>
    <w:rsid w:val="009B7D78"/>
    <w:rsid w:val="009B7DBE"/>
    <w:rsid w:val="009C0CFF"/>
    <w:rsid w:val="009C1ADF"/>
    <w:rsid w:val="009C2400"/>
    <w:rsid w:val="009C2C42"/>
    <w:rsid w:val="009C36DB"/>
    <w:rsid w:val="009C3B2D"/>
    <w:rsid w:val="009C3C76"/>
    <w:rsid w:val="009C430B"/>
    <w:rsid w:val="009C4CF0"/>
    <w:rsid w:val="009C4EF5"/>
    <w:rsid w:val="009C69E0"/>
    <w:rsid w:val="009C731A"/>
    <w:rsid w:val="009C7AED"/>
    <w:rsid w:val="009C7CDE"/>
    <w:rsid w:val="009D0519"/>
    <w:rsid w:val="009D1483"/>
    <w:rsid w:val="009D1523"/>
    <w:rsid w:val="009D1B12"/>
    <w:rsid w:val="009D28CD"/>
    <w:rsid w:val="009D2DFA"/>
    <w:rsid w:val="009D31D6"/>
    <w:rsid w:val="009D31DF"/>
    <w:rsid w:val="009D359C"/>
    <w:rsid w:val="009D3D82"/>
    <w:rsid w:val="009D478A"/>
    <w:rsid w:val="009D4CD9"/>
    <w:rsid w:val="009D5896"/>
    <w:rsid w:val="009D5EBA"/>
    <w:rsid w:val="009D6171"/>
    <w:rsid w:val="009D6361"/>
    <w:rsid w:val="009D63D3"/>
    <w:rsid w:val="009D683F"/>
    <w:rsid w:val="009D68C8"/>
    <w:rsid w:val="009D7826"/>
    <w:rsid w:val="009E0743"/>
    <w:rsid w:val="009E1293"/>
    <w:rsid w:val="009E1A8D"/>
    <w:rsid w:val="009E26D1"/>
    <w:rsid w:val="009E2712"/>
    <w:rsid w:val="009E2A4B"/>
    <w:rsid w:val="009E2F6D"/>
    <w:rsid w:val="009E32BC"/>
    <w:rsid w:val="009E38DD"/>
    <w:rsid w:val="009E45CA"/>
    <w:rsid w:val="009E474A"/>
    <w:rsid w:val="009E4A1A"/>
    <w:rsid w:val="009E4B2B"/>
    <w:rsid w:val="009E5021"/>
    <w:rsid w:val="009E530A"/>
    <w:rsid w:val="009E5919"/>
    <w:rsid w:val="009E5997"/>
    <w:rsid w:val="009E621A"/>
    <w:rsid w:val="009E663F"/>
    <w:rsid w:val="009E6B50"/>
    <w:rsid w:val="009E6F5A"/>
    <w:rsid w:val="009E7A69"/>
    <w:rsid w:val="009E7DF0"/>
    <w:rsid w:val="009F0776"/>
    <w:rsid w:val="009F14F9"/>
    <w:rsid w:val="009F16F8"/>
    <w:rsid w:val="009F2190"/>
    <w:rsid w:val="009F2FAB"/>
    <w:rsid w:val="009F3161"/>
    <w:rsid w:val="009F340A"/>
    <w:rsid w:val="009F347C"/>
    <w:rsid w:val="009F3DAE"/>
    <w:rsid w:val="009F3F6A"/>
    <w:rsid w:val="009F4C17"/>
    <w:rsid w:val="009F57E9"/>
    <w:rsid w:val="009F63A8"/>
    <w:rsid w:val="009F6A32"/>
    <w:rsid w:val="009F6B6C"/>
    <w:rsid w:val="00A008A6"/>
    <w:rsid w:val="00A00ADB"/>
    <w:rsid w:val="00A00E2D"/>
    <w:rsid w:val="00A01822"/>
    <w:rsid w:val="00A01B59"/>
    <w:rsid w:val="00A029C4"/>
    <w:rsid w:val="00A02C0E"/>
    <w:rsid w:val="00A02FE5"/>
    <w:rsid w:val="00A041F5"/>
    <w:rsid w:val="00A0512C"/>
    <w:rsid w:val="00A070D3"/>
    <w:rsid w:val="00A0757D"/>
    <w:rsid w:val="00A109D1"/>
    <w:rsid w:val="00A12ABF"/>
    <w:rsid w:val="00A12D7F"/>
    <w:rsid w:val="00A12E86"/>
    <w:rsid w:val="00A130B5"/>
    <w:rsid w:val="00A1350C"/>
    <w:rsid w:val="00A13772"/>
    <w:rsid w:val="00A1387B"/>
    <w:rsid w:val="00A13968"/>
    <w:rsid w:val="00A13C68"/>
    <w:rsid w:val="00A161B1"/>
    <w:rsid w:val="00A20691"/>
    <w:rsid w:val="00A21077"/>
    <w:rsid w:val="00A21E21"/>
    <w:rsid w:val="00A22649"/>
    <w:rsid w:val="00A23BCA"/>
    <w:rsid w:val="00A24EF5"/>
    <w:rsid w:val="00A257B7"/>
    <w:rsid w:val="00A25DFE"/>
    <w:rsid w:val="00A2694D"/>
    <w:rsid w:val="00A26BE3"/>
    <w:rsid w:val="00A26E6D"/>
    <w:rsid w:val="00A27188"/>
    <w:rsid w:val="00A27285"/>
    <w:rsid w:val="00A277D6"/>
    <w:rsid w:val="00A302E6"/>
    <w:rsid w:val="00A3096E"/>
    <w:rsid w:val="00A30BDD"/>
    <w:rsid w:val="00A3246F"/>
    <w:rsid w:val="00A32475"/>
    <w:rsid w:val="00A325EB"/>
    <w:rsid w:val="00A33863"/>
    <w:rsid w:val="00A359FF"/>
    <w:rsid w:val="00A3625F"/>
    <w:rsid w:val="00A3651B"/>
    <w:rsid w:val="00A3669A"/>
    <w:rsid w:val="00A36812"/>
    <w:rsid w:val="00A36BCA"/>
    <w:rsid w:val="00A40A48"/>
    <w:rsid w:val="00A40C36"/>
    <w:rsid w:val="00A40D1E"/>
    <w:rsid w:val="00A412AB"/>
    <w:rsid w:val="00A4185E"/>
    <w:rsid w:val="00A4187C"/>
    <w:rsid w:val="00A41ACB"/>
    <w:rsid w:val="00A42A53"/>
    <w:rsid w:val="00A42FE5"/>
    <w:rsid w:val="00A439B2"/>
    <w:rsid w:val="00A441CB"/>
    <w:rsid w:val="00A45058"/>
    <w:rsid w:val="00A451AA"/>
    <w:rsid w:val="00A459B5"/>
    <w:rsid w:val="00A45AF0"/>
    <w:rsid w:val="00A45B5D"/>
    <w:rsid w:val="00A45F03"/>
    <w:rsid w:val="00A46175"/>
    <w:rsid w:val="00A46324"/>
    <w:rsid w:val="00A46ADE"/>
    <w:rsid w:val="00A46DCC"/>
    <w:rsid w:val="00A470AC"/>
    <w:rsid w:val="00A475C7"/>
    <w:rsid w:val="00A47CFA"/>
    <w:rsid w:val="00A501B1"/>
    <w:rsid w:val="00A5073D"/>
    <w:rsid w:val="00A51F30"/>
    <w:rsid w:val="00A520A2"/>
    <w:rsid w:val="00A52137"/>
    <w:rsid w:val="00A521B7"/>
    <w:rsid w:val="00A5224C"/>
    <w:rsid w:val="00A52928"/>
    <w:rsid w:val="00A53585"/>
    <w:rsid w:val="00A538BB"/>
    <w:rsid w:val="00A53D88"/>
    <w:rsid w:val="00A54F2E"/>
    <w:rsid w:val="00A55463"/>
    <w:rsid w:val="00A55DE9"/>
    <w:rsid w:val="00A5625E"/>
    <w:rsid w:val="00A5690D"/>
    <w:rsid w:val="00A6010F"/>
    <w:rsid w:val="00A60D71"/>
    <w:rsid w:val="00A62753"/>
    <w:rsid w:val="00A63083"/>
    <w:rsid w:val="00A63597"/>
    <w:rsid w:val="00A63AE4"/>
    <w:rsid w:val="00A640CA"/>
    <w:rsid w:val="00A658C8"/>
    <w:rsid w:val="00A65C40"/>
    <w:rsid w:val="00A667D9"/>
    <w:rsid w:val="00A67473"/>
    <w:rsid w:val="00A67476"/>
    <w:rsid w:val="00A67C09"/>
    <w:rsid w:val="00A67ED0"/>
    <w:rsid w:val="00A67FC0"/>
    <w:rsid w:val="00A706E1"/>
    <w:rsid w:val="00A70E6F"/>
    <w:rsid w:val="00A72BEA"/>
    <w:rsid w:val="00A731B7"/>
    <w:rsid w:val="00A74502"/>
    <w:rsid w:val="00A74896"/>
    <w:rsid w:val="00A74CD9"/>
    <w:rsid w:val="00A75420"/>
    <w:rsid w:val="00A7576F"/>
    <w:rsid w:val="00A759D5"/>
    <w:rsid w:val="00A75E44"/>
    <w:rsid w:val="00A75ECE"/>
    <w:rsid w:val="00A776B9"/>
    <w:rsid w:val="00A77B4C"/>
    <w:rsid w:val="00A80259"/>
    <w:rsid w:val="00A80490"/>
    <w:rsid w:val="00A81021"/>
    <w:rsid w:val="00A810F0"/>
    <w:rsid w:val="00A815E5"/>
    <w:rsid w:val="00A81C4B"/>
    <w:rsid w:val="00A81FF6"/>
    <w:rsid w:val="00A8303A"/>
    <w:rsid w:val="00A83266"/>
    <w:rsid w:val="00A846E7"/>
    <w:rsid w:val="00A847BA"/>
    <w:rsid w:val="00A84A93"/>
    <w:rsid w:val="00A866D3"/>
    <w:rsid w:val="00A90769"/>
    <w:rsid w:val="00A90A2E"/>
    <w:rsid w:val="00A91344"/>
    <w:rsid w:val="00A920F7"/>
    <w:rsid w:val="00A92117"/>
    <w:rsid w:val="00A9244A"/>
    <w:rsid w:val="00A9434F"/>
    <w:rsid w:val="00A94568"/>
    <w:rsid w:val="00A9475C"/>
    <w:rsid w:val="00A94D08"/>
    <w:rsid w:val="00A9515E"/>
    <w:rsid w:val="00A954D9"/>
    <w:rsid w:val="00A956B7"/>
    <w:rsid w:val="00A95B07"/>
    <w:rsid w:val="00A95F15"/>
    <w:rsid w:val="00A96750"/>
    <w:rsid w:val="00A97A76"/>
    <w:rsid w:val="00A97AD6"/>
    <w:rsid w:val="00AA0487"/>
    <w:rsid w:val="00AA05FB"/>
    <w:rsid w:val="00AA0804"/>
    <w:rsid w:val="00AA0A51"/>
    <w:rsid w:val="00AA0FAC"/>
    <w:rsid w:val="00AA12B9"/>
    <w:rsid w:val="00AA14BA"/>
    <w:rsid w:val="00AA16F2"/>
    <w:rsid w:val="00AA1D8F"/>
    <w:rsid w:val="00AA1E32"/>
    <w:rsid w:val="00AA1FF7"/>
    <w:rsid w:val="00AA242C"/>
    <w:rsid w:val="00AA2702"/>
    <w:rsid w:val="00AA2A20"/>
    <w:rsid w:val="00AA4112"/>
    <w:rsid w:val="00AA44E6"/>
    <w:rsid w:val="00AA462B"/>
    <w:rsid w:val="00AA47D8"/>
    <w:rsid w:val="00AA4C85"/>
    <w:rsid w:val="00AA6BA2"/>
    <w:rsid w:val="00AA7843"/>
    <w:rsid w:val="00AB0201"/>
    <w:rsid w:val="00AB136B"/>
    <w:rsid w:val="00AB1C0F"/>
    <w:rsid w:val="00AB1CDE"/>
    <w:rsid w:val="00AB219D"/>
    <w:rsid w:val="00AB2C57"/>
    <w:rsid w:val="00AB38CC"/>
    <w:rsid w:val="00AB3D14"/>
    <w:rsid w:val="00AB4DEF"/>
    <w:rsid w:val="00AB511F"/>
    <w:rsid w:val="00AB527C"/>
    <w:rsid w:val="00AB7605"/>
    <w:rsid w:val="00AB77A8"/>
    <w:rsid w:val="00AB7AB3"/>
    <w:rsid w:val="00AB7CB8"/>
    <w:rsid w:val="00AB7E64"/>
    <w:rsid w:val="00AB7F30"/>
    <w:rsid w:val="00AC0128"/>
    <w:rsid w:val="00AC0CB2"/>
    <w:rsid w:val="00AC13B6"/>
    <w:rsid w:val="00AC2E32"/>
    <w:rsid w:val="00AC3D2B"/>
    <w:rsid w:val="00AC58FA"/>
    <w:rsid w:val="00AC6626"/>
    <w:rsid w:val="00AC6C0F"/>
    <w:rsid w:val="00AC6CFD"/>
    <w:rsid w:val="00AC725D"/>
    <w:rsid w:val="00AC741D"/>
    <w:rsid w:val="00AD03E4"/>
    <w:rsid w:val="00AD0826"/>
    <w:rsid w:val="00AD1167"/>
    <w:rsid w:val="00AD135B"/>
    <w:rsid w:val="00AD1927"/>
    <w:rsid w:val="00AD2164"/>
    <w:rsid w:val="00AD2436"/>
    <w:rsid w:val="00AD275F"/>
    <w:rsid w:val="00AD2B83"/>
    <w:rsid w:val="00AD2E9E"/>
    <w:rsid w:val="00AD3042"/>
    <w:rsid w:val="00AD4026"/>
    <w:rsid w:val="00AD5210"/>
    <w:rsid w:val="00AD5A85"/>
    <w:rsid w:val="00AD6724"/>
    <w:rsid w:val="00AD67CB"/>
    <w:rsid w:val="00AD6A03"/>
    <w:rsid w:val="00AD6C23"/>
    <w:rsid w:val="00AD6F42"/>
    <w:rsid w:val="00AD71FE"/>
    <w:rsid w:val="00AD7942"/>
    <w:rsid w:val="00AE0819"/>
    <w:rsid w:val="00AE0C52"/>
    <w:rsid w:val="00AE1488"/>
    <w:rsid w:val="00AE1B24"/>
    <w:rsid w:val="00AE2A3C"/>
    <w:rsid w:val="00AE2DCC"/>
    <w:rsid w:val="00AE3136"/>
    <w:rsid w:val="00AE3F1A"/>
    <w:rsid w:val="00AE4128"/>
    <w:rsid w:val="00AE421F"/>
    <w:rsid w:val="00AE4E2D"/>
    <w:rsid w:val="00AE584C"/>
    <w:rsid w:val="00AE6F4D"/>
    <w:rsid w:val="00AE723E"/>
    <w:rsid w:val="00AE7F38"/>
    <w:rsid w:val="00AF0069"/>
    <w:rsid w:val="00AF1447"/>
    <w:rsid w:val="00AF168A"/>
    <w:rsid w:val="00AF191B"/>
    <w:rsid w:val="00AF20FC"/>
    <w:rsid w:val="00AF234D"/>
    <w:rsid w:val="00AF28D8"/>
    <w:rsid w:val="00AF3970"/>
    <w:rsid w:val="00AF4F5D"/>
    <w:rsid w:val="00AF5456"/>
    <w:rsid w:val="00AF6DEA"/>
    <w:rsid w:val="00AF7A0B"/>
    <w:rsid w:val="00AF7D49"/>
    <w:rsid w:val="00B0092C"/>
    <w:rsid w:val="00B0112A"/>
    <w:rsid w:val="00B01A4C"/>
    <w:rsid w:val="00B0249B"/>
    <w:rsid w:val="00B0523A"/>
    <w:rsid w:val="00B0636C"/>
    <w:rsid w:val="00B06A5A"/>
    <w:rsid w:val="00B071D9"/>
    <w:rsid w:val="00B07485"/>
    <w:rsid w:val="00B07B0F"/>
    <w:rsid w:val="00B07CF3"/>
    <w:rsid w:val="00B1236D"/>
    <w:rsid w:val="00B1264C"/>
    <w:rsid w:val="00B13C71"/>
    <w:rsid w:val="00B152A2"/>
    <w:rsid w:val="00B15B4F"/>
    <w:rsid w:val="00B160C8"/>
    <w:rsid w:val="00B164F4"/>
    <w:rsid w:val="00B17391"/>
    <w:rsid w:val="00B17520"/>
    <w:rsid w:val="00B17A5A"/>
    <w:rsid w:val="00B17DEE"/>
    <w:rsid w:val="00B17F0C"/>
    <w:rsid w:val="00B214B7"/>
    <w:rsid w:val="00B216B6"/>
    <w:rsid w:val="00B21760"/>
    <w:rsid w:val="00B21AF5"/>
    <w:rsid w:val="00B21B27"/>
    <w:rsid w:val="00B224AD"/>
    <w:rsid w:val="00B22D45"/>
    <w:rsid w:val="00B22D66"/>
    <w:rsid w:val="00B22EFB"/>
    <w:rsid w:val="00B2301F"/>
    <w:rsid w:val="00B2320D"/>
    <w:rsid w:val="00B23385"/>
    <w:rsid w:val="00B245E2"/>
    <w:rsid w:val="00B25D35"/>
    <w:rsid w:val="00B26AFA"/>
    <w:rsid w:val="00B26CD4"/>
    <w:rsid w:val="00B275B2"/>
    <w:rsid w:val="00B2771B"/>
    <w:rsid w:val="00B27759"/>
    <w:rsid w:val="00B278DD"/>
    <w:rsid w:val="00B30703"/>
    <w:rsid w:val="00B30FA1"/>
    <w:rsid w:val="00B30FA7"/>
    <w:rsid w:val="00B314F6"/>
    <w:rsid w:val="00B315CE"/>
    <w:rsid w:val="00B3189E"/>
    <w:rsid w:val="00B33993"/>
    <w:rsid w:val="00B33C0F"/>
    <w:rsid w:val="00B33E97"/>
    <w:rsid w:val="00B35B89"/>
    <w:rsid w:val="00B35BCE"/>
    <w:rsid w:val="00B3671C"/>
    <w:rsid w:val="00B3764F"/>
    <w:rsid w:val="00B37EF6"/>
    <w:rsid w:val="00B40A1C"/>
    <w:rsid w:val="00B40CCA"/>
    <w:rsid w:val="00B40F59"/>
    <w:rsid w:val="00B41081"/>
    <w:rsid w:val="00B41D20"/>
    <w:rsid w:val="00B42910"/>
    <w:rsid w:val="00B42C99"/>
    <w:rsid w:val="00B42E76"/>
    <w:rsid w:val="00B42EC7"/>
    <w:rsid w:val="00B433EA"/>
    <w:rsid w:val="00B43487"/>
    <w:rsid w:val="00B44D2E"/>
    <w:rsid w:val="00B44D56"/>
    <w:rsid w:val="00B45C49"/>
    <w:rsid w:val="00B45E39"/>
    <w:rsid w:val="00B46C97"/>
    <w:rsid w:val="00B47036"/>
    <w:rsid w:val="00B4772B"/>
    <w:rsid w:val="00B50375"/>
    <w:rsid w:val="00B50B22"/>
    <w:rsid w:val="00B50C56"/>
    <w:rsid w:val="00B50FFC"/>
    <w:rsid w:val="00B51D1E"/>
    <w:rsid w:val="00B523D9"/>
    <w:rsid w:val="00B52B0A"/>
    <w:rsid w:val="00B52E35"/>
    <w:rsid w:val="00B53346"/>
    <w:rsid w:val="00B5396A"/>
    <w:rsid w:val="00B5451E"/>
    <w:rsid w:val="00B5564F"/>
    <w:rsid w:val="00B55D0C"/>
    <w:rsid w:val="00B569D9"/>
    <w:rsid w:val="00B56EFE"/>
    <w:rsid w:val="00B572D5"/>
    <w:rsid w:val="00B57F4F"/>
    <w:rsid w:val="00B60DC6"/>
    <w:rsid w:val="00B614E7"/>
    <w:rsid w:val="00B61684"/>
    <w:rsid w:val="00B622C1"/>
    <w:rsid w:val="00B626E7"/>
    <w:rsid w:val="00B64229"/>
    <w:rsid w:val="00B64259"/>
    <w:rsid w:val="00B6471D"/>
    <w:rsid w:val="00B65B50"/>
    <w:rsid w:val="00B663CB"/>
    <w:rsid w:val="00B6681F"/>
    <w:rsid w:val="00B676C1"/>
    <w:rsid w:val="00B67DA1"/>
    <w:rsid w:val="00B70542"/>
    <w:rsid w:val="00B7074F"/>
    <w:rsid w:val="00B708CE"/>
    <w:rsid w:val="00B710E9"/>
    <w:rsid w:val="00B71D08"/>
    <w:rsid w:val="00B723D6"/>
    <w:rsid w:val="00B72608"/>
    <w:rsid w:val="00B72A27"/>
    <w:rsid w:val="00B74173"/>
    <w:rsid w:val="00B74259"/>
    <w:rsid w:val="00B75903"/>
    <w:rsid w:val="00B76D23"/>
    <w:rsid w:val="00B77202"/>
    <w:rsid w:val="00B776FC"/>
    <w:rsid w:val="00B77788"/>
    <w:rsid w:val="00B77A0F"/>
    <w:rsid w:val="00B807A4"/>
    <w:rsid w:val="00B80D67"/>
    <w:rsid w:val="00B81401"/>
    <w:rsid w:val="00B81602"/>
    <w:rsid w:val="00B8199A"/>
    <w:rsid w:val="00B82306"/>
    <w:rsid w:val="00B82F56"/>
    <w:rsid w:val="00B834AE"/>
    <w:rsid w:val="00B83750"/>
    <w:rsid w:val="00B83E88"/>
    <w:rsid w:val="00B84793"/>
    <w:rsid w:val="00B85463"/>
    <w:rsid w:val="00B85638"/>
    <w:rsid w:val="00B85C43"/>
    <w:rsid w:val="00B85F9F"/>
    <w:rsid w:val="00B87103"/>
    <w:rsid w:val="00B8766E"/>
    <w:rsid w:val="00B87C21"/>
    <w:rsid w:val="00B90059"/>
    <w:rsid w:val="00B90447"/>
    <w:rsid w:val="00B91597"/>
    <w:rsid w:val="00B92A2B"/>
    <w:rsid w:val="00B92D06"/>
    <w:rsid w:val="00B92F74"/>
    <w:rsid w:val="00B93262"/>
    <w:rsid w:val="00B932FD"/>
    <w:rsid w:val="00B944A9"/>
    <w:rsid w:val="00B94DA9"/>
    <w:rsid w:val="00B94ECE"/>
    <w:rsid w:val="00B951EA"/>
    <w:rsid w:val="00B95408"/>
    <w:rsid w:val="00B95466"/>
    <w:rsid w:val="00B959A9"/>
    <w:rsid w:val="00B95A9F"/>
    <w:rsid w:val="00B96141"/>
    <w:rsid w:val="00B96357"/>
    <w:rsid w:val="00B97A03"/>
    <w:rsid w:val="00BA1C58"/>
    <w:rsid w:val="00BA39DD"/>
    <w:rsid w:val="00BA40A6"/>
    <w:rsid w:val="00BA4E6F"/>
    <w:rsid w:val="00BA4ECB"/>
    <w:rsid w:val="00BA60B9"/>
    <w:rsid w:val="00BA7032"/>
    <w:rsid w:val="00BA7284"/>
    <w:rsid w:val="00BA7677"/>
    <w:rsid w:val="00BA7E26"/>
    <w:rsid w:val="00BB065D"/>
    <w:rsid w:val="00BB0991"/>
    <w:rsid w:val="00BB0C7E"/>
    <w:rsid w:val="00BB0DAC"/>
    <w:rsid w:val="00BB2A0D"/>
    <w:rsid w:val="00BB2A1A"/>
    <w:rsid w:val="00BB2A9D"/>
    <w:rsid w:val="00BB3AC8"/>
    <w:rsid w:val="00BB4010"/>
    <w:rsid w:val="00BB5064"/>
    <w:rsid w:val="00BB54C1"/>
    <w:rsid w:val="00BB68CD"/>
    <w:rsid w:val="00BB6EDA"/>
    <w:rsid w:val="00BB7F1E"/>
    <w:rsid w:val="00BC0490"/>
    <w:rsid w:val="00BC0CA7"/>
    <w:rsid w:val="00BC0DF2"/>
    <w:rsid w:val="00BC1183"/>
    <w:rsid w:val="00BC1307"/>
    <w:rsid w:val="00BC1430"/>
    <w:rsid w:val="00BC2F17"/>
    <w:rsid w:val="00BC4DD7"/>
    <w:rsid w:val="00BC55F3"/>
    <w:rsid w:val="00BC61CE"/>
    <w:rsid w:val="00BC7368"/>
    <w:rsid w:val="00BC74D9"/>
    <w:rsid w:val="00BC77C7"/>
    <w:rsid w:val="00BC7AA7"/>
    <w:rsid w:val="00BD1742"/>
    <w:rsid w:val="00BD2189"/>
    <w:rsid w:val="00BD259E"/>
    <w:rsid w:val="00BD3178"/>
    <w:rsid w:val="00BD3C08"/>
    <w:rsid w:val="00BD41EB"/>
    <w:rsid w:val="00BD4358"/>
    <w:rsid w:val="00BD4BBF"/>
    <w:rsid w:val="00BD4D58"/>
    <w:rsid w:val="00BD5BE7"/>
    <w:rsid w:val="00BD5EF7"/>
    <w:rsid w:val="00BD6230"/>
    <w:rsid w:val="00BD66A4"/>
    <w:rsid w:val="00BD6782"/>
    <w:rsid w:val="00BD6C81"/>
    <w:rsid w:val="00BD7BE7"/>
    <w:rsid w:val="00BD7EDE"/>
    <w:rsid w:val="00BE0148"/>
    <w:rsid w:val="00BE07A9"/>
    <w:rsid w:val="00BE0944"/>
    <w:rsid w:val="00BE0B68"/>
    <w:rsid w:val="00BE1246"/>
    <w:rsid w:val="00BE1283"/>
    <w:rsid w:val="00BE1C44"/>
    <w:rsid w:val="00BE2152"/>
    <w:rsid w:val="00BE26E2"/>
    <w:rsid w:val="00BE2FDD"/>
    <w:rsid w:val="00BE3ACA"/>
    <w:rsid w:val="00BE51F7"/>
    <w:rsid w:val="00BE617F"/>
    <w:rsid w:val="00BE6DCD"/>
    <w:rsid w:val="00BE72A9"/>
    <w:rsid w:val="00BF0E47"/>
    <w:rsid w:val="00BF18E4"/>
    <w:rsid w:val="00BF1CC8"/>
    <w:rsid w:val="00BF250D"/>
    <w:rsid w:val="00BF2691"/>
    <w:rsid w:val="00BF2723"/>
    <w:rsid w:val="00BF2869"/>
    <w:rsid w:val="00BF2877"/>
    <w:rsid w:val="00BF2F8A"/>
    <w:rsid w:val="00BF3AE4"/>
    <w:rsid w:val="00BF4641"/>
    <w:rsid w:val="00BF49E4"/>
    <w:rsid w:val="00BF58A4"/>
    <w:rsid w:val="00BF5D27"/>
    <w:rsid w:val="00BF66C6"/>
    <w:rsid w:val="00BF67CB"/>
    <w:rsid w:val="00BF6BCB"/>
    <w:rsid w:val="00C00094"/>
    <w:rsid w:val="00C005D6"/>
    <w:rsid w:val="00C0134E"/>
    <w:rsid w:val="00C01561"/>
    <w:rsid w:val="00C02B5D"/>
    <w:rsid w:val="00C02E7F"/>
    <w:rsid w:val="00C03D0B"/>
    <w:rsid w:val="00C03D2C"/>
    <w:rsid w:val="00C041BC"/>
    <w:rsid w:val="00C04539"/>
    <w:rsid w:val="00C04D9E"/>
    <w:rsid w:val="00C04F2B"/>
    <w:rsid w:val="00C06369"/>
    <w:rsid w:val="00C06403"/>
    <w:rsid w:val="00C0675A"/>
    <w:rsid w:val="00C07A9F"/>
    <w:rsid w:val="00C10132"/>
    <w:rsid w:val="00C1053A"/>
    <w:rsid w:val="00C10987"/>
    <w:rsid w:val="00C10B29"/>
    <w:rsid w:val="00C10B38"/>
    <w:rsid w:val="00C10DC9"/>
    <w:rsid w:val="00C117D8"/>
    <w:rsid w:val="00C12244"/>
    <w:rsid w:val="00C12BAC"/>
    <w:rsid w:val="00C12D5A"/>
    <w:rsid w:val="00C13884"/>
    <w:rsid w:val="00C13B29"/>
    <w:rsid w:val="00C13D7E"/>
    <w:rsid w:val="00C14284"/>
    <w:rsid w:val="00C143CE"/>
    <w:rsid w:val="00C14614"/>
    <w:rsid w:val="00C14D43"/>
    <w:rsid w:val="00C154A7"/>
    <w:rsid w:val="00C1567E"/>
    <w:rsid w:val="00C179ED"/>
    <w:rsid w:val="00C20494"/>
    <w:rsid w:val="00C209F5"/>
    <w:rsid w:val="00C20C9E"/>
    <w:rsid w:val="00C21250"/>
    <w:rsid w:val="00C21A86"/>
    <w:rsid w:val="00C22E64"/>
    <w:rsid w:val="00C23E4E"/>
    <w:rsid w:val="00C2432C"/>
    <w:rsid w:val="00C24C06"/>
    <w:rsid w:val="00C2571A"/>
    <w:rsid w:val="00C25D8E"/>
    <w:rsid w:val="00C25E80"/>
    <w:rsid w:val="00C26433"/>
    <w:rsid w:val="00C265FE"/>
    <w:rsid w:val="00C27472"/>
    <w:rsid w:val="00C277F6"/>
    <w:rsid w:val="00C27D50"/>
    <w:rsid w:val="00C304ED"/>
    <w:rsid w:val="00C31A57"/>
    <w:rsid w:val="00C32313"/>
    <w:rsid w:val="00C323DA"/>
    <w:rsid w:val="00C32CA5"/>
    <w:rsid w:val="00C32DD8"/>
    <w:rsid w:val="00C32FBA"/>
    <w:rsid w:val="00C34014"/>
    <w:rsid w:val="00C3496D"/>
    <w:rsid w:val="00C350EF"/>
    <w:rsid w:val="00C3569A"/>
    <w:rsid w:val="00C35CE3"/>
    <w:rsid w:val="00C35EEF"/>
    <w:rsid w:val="00C37237"/>
    <w:rsid w:val="00C37D22"/>
    <w:rsid w:val="00C4108F"/>
    <w:rsid w:val="00C410CF"/>
    <w:rsid w:val="00C41103"/>
    <w:rsid w:val="00C42325"/>
    <w:rsid w:val="00C423FF"/>
    <w:rsid w:val="00C4251B"/>
    <w:rsid w:val="00C42E3D"/>
    <w:rsid w:val="00C437CB"/>
    <w:rsid w:val="00C43A97"/>
    <w:rsid w:val="00C43DC5"/>
    <w:rsid w:val="00C43E9A"/>
    <w:rsid w:val="00C44F8B"/>
    <w:rsid w:val="00C45682"/>
    <w:rsid w:val="00C45695"/>
    <w:rsid w:val="00C456B0"/>
    <w:rsid w:val="00C456B8"/>
    <w:rsid w:val="00C45B3E"/>
    <w:rsid w:val="00C45F19"/>
    <w:rsid w:val="00C460E4"/>
    <w:rsid w:val="00C46C88"/>
    <w:rsid w:val="00C46F5C"/>
    <w:rsid w:val="00C46FEB"/>
    <w:rsid w:val="00C471CE"/>
    <w:rsid w:val="00C47338"/>
    <w:rsid w:val="00C47DE4"/>
    <w:rsid w:val="00C50351"/>
    <w:rsid w:val="00C50C75"/>
    <w:rsid w:val="00C511D0"/>
    <w:rsid w:val="00C513D9"/>
    <w:rsid w:val="00C516F2"/>
    <w:rsid w:val="00C51809"/>
    <w:rsid w:val="00C5285E"/>
    <w:rsid w:val="00C535FA"/>
    <w:rsid w:val="00C53AAC"/>
    <w:rsid w:val="00C53F2C"/>
    <w:rsid w:val="00C54C76"/>
    <w:rsid w:val="00C54F8C"/>
    <w:rsid w:val="00C56629"/>
    <w:rsid w:val="00C56BE9"/>
    <w:rsid w:val="00C57458"/>
    <w:rsid w:val="00C57B23"/>
    <w:rsid w:val="00C57D20"/>
    <w:rsid w:val="00C60665"/>
    <w:rsid w:val="00C609B1"/>
    <w:rsid w:val="00C61820"/>
    <w:rsid w:val="00C6385C"/>
    <w:rsid w:val="00C63FCF"/>
    <w:rsid w:val="00C63FFE"/>
    <w:rsid w:val="00C65171"/>
    <w:rsid w:val="00C652BA"/>
    <w:rsid w:val="00C6571F"/>
    <w:rsid w:val="00C65DED"/>
    <w:rsid w:val="00C6672D"/>
    <w:rsid w:val="00C667FC"/>
    <w:rsid w:val="00C67694"/>
    <w:rsid w:val="00C67B41"/>
    <w:rsid w:val="00C70AF5"/>
    <w:rsid w:val="00C71887"/>
    <w:rsid w:val="00C71E18"/>
    <w:rsid w:val="00C72674"/>
    <w:rsid w:val="00C72EBB"/>
    <w:rsid w:val="00C73DB1"/>
    <w:rsid w:val="00C73F5B"/>
    <w:rsid w:val="00C741F2"/>
    <w:rsid w:val="00C7454A"/>
    <w:rsid w:val="00C751A2"/>
    <w:rsid w:val="00C75B5D"/>
    <w:rsid w:val="00C75CF5"/>
    <w:rsid w:val="00C7695A"/>
    <w:rsid w:val="00C76CCE"/>
    <w:rsid w:val="00C777F3"/>
    <w:rsid w:val="00C777F7"/>
    <w:rsid w:val="00C77865"/>
    <w:rsid w:val="00C77E6F"/>
    <w:rsid w:val="00C80C3C"/>
    <w:rsid w:val="00C81194"/>
    <w:rsid w:val="00C812F2"/>
    <w:rsid w:val="00C81B82"/>
    <w:rsid w:val="00C81C97"/>
    <w:rsid w:val="00C8310C"/>
    <w:rsid w:val="00C83F90"/>
    <w:rsid w:val="00C8647D"/>
    <w:rsid w:val="00C86929"/>
    <w:rsid w:val="00C86AD1"/>
    <w:rsid w:val="00C8723D"/>
    <w:rsid w:val="00C874CE"/>
    <w:rsid w:val="00C87DB5"/>
    <w:rsid w:val="00C87E67"/>
    <w:rsid w:val="00C87FBA"/>
    <w:rsid w:val="00C91DC3"/>
    <w:rsid w:val="00C922A2"/>
    <w:rsid w:val="00C9257E"/>
    <w:rsid w:val="00C92972"/>
    <w:rsid w:val="00C92CDF"/>
    <w:rsid w:val="00C94204"/>
    <w:rsid w:val="00C9466A"/>
    <w:rsid w:val="00C947D3"/>
    <w:rsid w:val="00C94D14"/>
    <w:rsid w:val="00C953F8"/>
    <w:rsid w:val="00C975AD"/>
    <w:rsid w:val="00C9773E"/>
    <w:rsid w:val="00CA016A"/>
    <w:rsid w:val="00CA084D"/>
    <w:rsid w:val="00CA1202"/>
    <w:rsid w:val="00CA12DE"/>
    <w:rsid w:val="00CA134B"/>
    <w:rsid w:val="00CA19F1"/>
    <w:rsid w:val="00CA2209"/>
    <w:rsid w:val="00CA2A89"/>
    <w:rsid w:val="00CA339E"/>
    <w:rsid w:val="00CA41E2"/>
    <w:rsid w:val="00CA571A"/>
    <w:rsid w:val="00CA5B56"/>
    <w:rsid w:val="00CA6056"/>
    <w:rsid w:val="00CA60EC"/>
    <w:rsid w:val="00CA68B6"/>
    <w:rsid w:val="00CA6D54"/>
    <w:rsid w:val="00CA75D2"/>
    <w:rsid w:val="00CB04C8"/>
    <w:rsid w:val="00CB04F9"/>
    <w:rsid w:val="00CB0766"/>
    <w:rsid w:val="00CB1810"/>
    <w:rsid w:val="00CB2DCB"/>
    <w:rsid w:val="00CB2DD1"/>
    <w:rsid w:val="00CB40FE"/>
    <w:rsid w:val="00CB4EDB"/>
    <w:rsid w:val="00CB50CA"/>
    <w:rsid w:val="00CB5210"/>
    <w:rsid w:val="00CB5412"/>
    <w:rsid w:val="00CB5739"/>
    <w:rsid w:val="00CB6079"/>
    <w:rsid w:val="00CB60AB"/>
    <w:rsid w:val="00CB6B16"/>
    <w:rsid w:val="00CB6BEA"/>
    <w:rsid w:val="00CB7D05"/>
    <w:rsid w:val="00CB7D54"/>
    <w:rsid w:val="00CC00FD"/>
    <w:rsid w:val="00CC0CC0"/>
    <w:rsid w:val="00CC15B1"/>
    <w:rsid w:val="00CC212E"/>
    <w:rsid w:val="00CC22BE"/>
    <w:rsid w:val="00CC2393"/>
    <w:rsid w:val="00CC23AE"/>
    <w:rsid w:val="00CC2DE0"/>
    <w:rsid w:val="00CC4FC8"/>
    <w:rsid w:val="00CC5C52"/>
    <w:rsid w:val="00CC640A"/>
    <w:rsid w:val="00CC6C91"/>
    <w:rsid w:val="00CC6CA1"/>
    <w:rsid w:val="00CC6EBE"/>
    <w:rsid w:val="00CD026B"/>
    <w:rsid w:val="00CD0398"/>
    <w:rsid w:val="00CD0BAF"/>
    <w:rsid w:val="00CD0CB4"/>
    <w:rsid w:val="00CD0D93"/>
    <w:rsid w:val="00CD0F76"/>
    <w:rsid w:val="00CD0FD5"/>
    <w:rsid w:val="00CD13AC"/>
    <w:rsid w:val="00CD1AC3"/>
    <w:rsid w:val="00CD20F4"/>
    <w:rsid w:val="00CD23FD"/>
    <w:rsid w:val="00CD2B9A"/>
    <w:rsid w:val="00CD312B"/>
    <w:rsid w:val="00CD3437"/>
    <w:rsid w:val="00CD484D"/>
    <w:rsid w:val="00CD4A15"/>
    <w:rsid w:val="00CD4B5D"/>
    <w:rsid w:val="00CD51D5"/>
    <w:rsid w:val="00CD57A3"/>
    <w:rsid w:val="00CD5A8E"/>
    <w:rsid w:val="00CD5BFD"/>
    <w:rsid w:val="00CD7665"/>
    <w:rsid w:val="00CE014E"/>
    <w:rsid w:val="00CE03E5"/>
    <w:rsid w:val="00CE096E"/>
    <w:rsid w:val="00CE13EB"/>
    <w:rsid w:val="00CE1555"/>
    <w:rsid w:val="00CE1DA0"/>
    <w:rsid w:val="00CE2B17"/>
    <w:rsid w:val="00CE2CD0"/>
    <w:rsid w:val="00CE2DDC"/>
    <w:rsid w:val="00CE330D"/>
    <w:rsid w:val="00CE36D4"/>
    <w:rsid w:val="00CE4287"/>
    <w:rsid w:val="00CE49DA"/>
    <w:rsid w:val="00CE50D6"/>
    <w:rsid w:val="00CE5721"/>
    <w:rsid w:val="00CE57B8"/>
    <w:rsid w:val="00CE5D73"/>
    <w:rsid w:val="00CE64E0"/>
    <w:rsid w:val="00CE6666"/>
    <w:rsid w:val="00CE67D8"/>
    <w:rsid w:val="00CE756F"/>
    <w:rsid w:val="00CF0098"/>
    <w:rsid w:val="00CF0545"/>
    <w:rsid w:val="00CF063F"/>
    <w:rsid w:val="00CF2525"/>
    <w:rsid w:val="00CF2574"/>
    <w:rsid w:val="00CF2663"/>
    <w:rsid w:val="00CF2EEC"/>
    <w:rsid w:val="00CF3C0C"/>
    <w:rsid w:val="00CF4214"/>
    <w:rsid w:val="00CF4304"/>
    <w:rsid w:val="00CF471C"/>
    <w:rsid w:val="00CF4968"/>
    <w:rsid w:val="00CF5906"/>
    <w:rsid w:val="00CF5E63"/>
    <w:rsid w:val="00CF6702"/>
    <w:rsid w:val="00CF6FA6"/>
    <w:rsid w:val="00CF72FA"/>
    <w:rsid w:val="00CF7BA9"/>
    <w:rsid w:val="00D00625"/>
    <w:rsid w:val="00D00EB9"/>
    <w:rsid w:val="00D0179A"/>
    <w:rsid w:val="00D01843"/>
    <w:rsid w:val="00D02562"/>
    <w:rsid w:val="00D040AD"/>
    <w:rsid w:val="00D043D7"/>
    <w:rsid w:val="00D054C9"/>
    <w:rsid w:val="00D0580B"/>
    <w:rsid w:val="00D05A73"/>
    <w:rsid w:val="00D0655F"/>
    <w:rsid w:val="00D06573"/>
    <w:rsid w:val="00D0714F"/>
    <w:rsid w:val="00D1041F"/>
    <w:rsid w:val="00D10B37"/>
    <w:rsid w:val="00D115CE"/>
    <w:rsid w:val="00D12354"/>
    <w:rsid w:val="00D125A6"/>
    <w:rsid w:val="00D1273D"/>
    <w:rsid w:val="00D1369B"/>
    <w:rsid w:val="00D13710"/>
    <w:rsid w:val="00D144B3"/>
    <w:rsid w:val="00D14E72"/>
    <w:rsid w:val="00D1581D"/>
    <w:rsid w:val="00D15E45"/>
    <w:rsid w:val="00D15FD8"/>
    <w:rsid w:val="00D169E7"/>
    <w:rsid w:val="00D16AC2"/>
    <w:rsid w:val="00D16CE0"/>
    <w:rsid w:val="00D17CA2"/>
    <w:rsid w:val="00D20322"/>
    <w:rsid w:val="00D21763"/>
    <w:rsid w:val="00D21803"/>
    <w:rsid w:val="00D230F2"/>
    <w:rsid w:val="00D236AF"/>
    <w:rsid w:val="00D24784"/>
    <w:rsid w:val="00D24FCB"/>
    <w:rsid w:val="00D2523C"/>
    <w:rsid w:val="00D2586D"/>
    <w:rsid w:val="00D260DD"/>
    <w:rsid w:val="00D26579"/>
    <w:rsid w:val="00D26A6F"/>
    <w:rsid w:val="00D270A3"/>
    <w:rsid w:val="00D27D74"/>
    <w:rsid w:val="00D27DEB"/>
    <w:rsid w:val="00D30480"/>
    <w:rsid w:val="00D3126F"/>
    <w:rsid w:val="00D3148F"/>
    <w:rsid w:val="00D31E92"/>
    <w:rsid w:val="00D32F9A"/>
    <w:rsid w:val="00D331DB"/>
    <w:rsid w:val="00D34689"/>
    <w:rsid w:val="00D34A71"/>
    <w:rsid w:val="00D37831"/>
    <w:rsid w:val="00D41158"/>
    <w:rsid w:val="00D4188A"/>
    <w:rsid w:val="00D4193D"/>
    <w:rsid w:val="00D41CB8"/>
    <w:rsid w:val="00D42094"/>
    <w:rsid w:val="00D42847"/>
    <w:rsid w:val="00D42CF0"/>
    <w:rsid w:val="00D43DA8"/>
    <w:rsid w:val="00D43DD3"/>
    <w:rsid w:val="00D443E8"/>
    <w:rsid w:val="00D443EA"/>
    <w:rsid w:val="00D4489F"/>
    <w:rsid w:val="00D45689"/>
    <w:rsid w:val="00D456A3"/>
    <w:rsid w:val="00D461DD"/>
    <w:rsid w:val="00D46303"/>
    <w:rsid w:val="00D46A76"/>
    <w:rsid w:val="00D46F69"/>
    <w:rsid w:val="00D474E5"/>
    <w:rsid w:val="00D47D38"/>
    <w:rsid w:val="00D47F2A"/>
    <w:rsid w:val="00D501CD"/>
    <w:rsid w:val="00D50244"/>
    <w:rsid w:val="00D5042B"/>
    <w:rsid w:val="00D50C0A"/>
    <w:rsid w:val="00D50DDA"/>
    <w:rsid w:val="00D511C1"/>
    <w:rsid w:val="00D51218"/>
    <w:rsid w:val="00D512CA"/>
    <w:rsid w:val="00D51730"/>
    <w:rsid w:val="00D51FB1"/>
    <w:rsid w:val="00D52360"/>
    <w:rsid w:val="00D52A2C"/>
    <w:rsid w:val="00D541DE"/>
    <w:rsid w:val="00D551AF"/>
    <w:rsid w:val="00D55A69"/>
    <w:rsid w:val="00D5617A"/>
    <w:rsid w:val="00D5657C"/>
    <w:rsid w:val="00D57241"/>
    <w:rsid w:val="00D57387"/>
    <w:rsid w:val="00D57687"/>
    <w:rsid w:val="00D57C2A"/>
    <w:rsid w:val="00D57FF1"/>
    <w:rsid w:val="00D61984"/>
    <w:rsid w:val="00D61BE7"/>
    <w:rsid w:val="00D6214C"/>
    <w:rsid w:val="00D62A5C"/>
    <w:rsid w:val="00D633F9"/>
    <w:rsid w:val="00D6365D"/>
    <w:rsid w:val="00D63D31"/>
    <w:rsid w:val="00D645B4"/>
    <w:rsid w:val="00D65E43"/>
    <w:rsid w:val="00D663B2"/>
    <w:rsid w:val="00D66FF2"/>
    <w:rsid w:val="00D678CD"/>
    <w:rsid w:val="00D67A7A"/>
    <w:rsid w:val="00D67FFE"/>
    <w:rsid w:val="00D70C06"/>
    <w:rsid w:val="00D719B3"/>
    <w:rsid w:val="00D71AAA"/>
    <w:rsid w:val="00D72230"/>
    <w:rsid w:val="00D72C79"/>
    <w:rsid w:val="00D74970"/>
    <w:rsid w:val="00D7508A"/>
    <w:rsid w:val="00D75684"/>
    <w:rsid w:val="00D75770"/>
    <w:rsid w:val="00D75BF9"/>
    <w:rsid w:val="00D75D31"/>
    <w:rsid w:val="00D76E66"/>
    <w:rsid w:val="00D77AEC"/>
    <w:rsid w:val="00D80960"/>
    <w:rsid w:val="00D81104"/>
    <w:rsid w:val="00D814D6"/>
    <w:rsid w:val="00D8184D"/>
    <w:rsid w:val="00D819F9"/>
    <w:rsid w:val="00D82474"/>
    <w:rsid w:val="00D828F2"/>
    <w:rsid w:val="00D82934"/>
    <w:rsid w:val="00D833B3"/>
    <w:rsid w:val="00D834BD"/>
    <w:rsid w:val="00D834C2"/>
    <w:rsid w:val="00D83DF9"/>
    <w:rsid w:val="00D844EC"/>
    <w:rsid w:val="00D84D39"/>
    <w:rsid w:val="00D85B5B"/>
    <w:rsid w:val="00D85E89"/>
    <w:rsid w:val="00D867C2"/>
    <w:rsid w:val="00D86D09"/>
    <w:rsid w:val="00D878EE"/>
    <w:rsid w:val="00D87930"/>
    <w:rsid w:val="00D90127"/>
    <w:rsid w:val="00D909E8"/>
    <w:rsid w:val="00D90B94"/>
    <w:rsid w:val="00D9112E"/>
    <w:rsid w:val="00D91220"/>
    <w:rsid w:val="00D91308"/>
    <w:rsid w:val="00D92BD4"/>
    <w:rsid w:val="00D933FD"/>
    <w:rsid w:val="00D9418A"/>
    <w:rsid w:val="00D94E90"/>
    <w:rsid w:val="00D96509"/>
    <w:rsid w:val="00D97210"/>
    <w:rsid w:val="00D97D79"/>
    <w:rsid w:val="00D97FCA"/>
    <w:rsid w:val="00DA00A0"/>
    <w:rsid w:val="00DA0229"/>
    <w:rsid w:val="00DA1AA9"/>
    <w:rsid w:val="00DA2D91"/>
    <w:rsid w:val="00DA30FC"/>
    <w:rsid w:val="00DA351A"/>
    <w:rsid w:val="00DA3829"/>
    <w:rsid w:val="00DA4651"/>
    <w:rsid w:val="00DA4967"/>
    <w:rsid w:val="00DA5111"/>
    <w:rsid w:val="00DA5894"/>
    <w:rsid w:val="00DA5B59"/>
    <w:rsid w:val="00DA5E09"/>
    <w:rsid w:val="00DA5E42"/>
    <w:rsid w:val="00DA6470"/>
    <w:rsid w:val="00DA6F43"/>
    <w:rsid w:val="00DA7534"/>
    <w:rsid w:val="00DA7666"/>
    <w:rsid w:val="00DA7A39"/>
    <w:rsid w:val="00DA7BDA"/>
    <w:rsid w:val="00DB00FB"/>
    <w:rsid w:val="00DB02D9"/>
    <w:rsid w:val="00DB239A"/>
    <w:rsid w:val="00DB2553"/>
    <w:rsid w:val="00DB2992"/>
    <w:rsid w:val="00DB3237"/>
    <w:rsid w:val="00DB3331"/>
    <w:rsid w:val="00DB38C6"/>
    <w:rsid w:val="00DB42EA"/>
    <w:rsid w:val="00DB4530"/>
    <w:rsid w:val="00DB5AD3"/>
    <w:rsid w:val="00DB60D5"/>
    <w:rsid w:val="00DB6592"/>
    <w:rsid w:val="00DB78AD"/>
    <w:rsid w:val="00DC025E"/>
    <w:rsid w:val="00DC0363"/>
    <w:rsid w:val="00DC0BB5"/>
    <w:rsid w:val="00DC0BC1"/>
    <w:rsid w:val="00DC26B6"/>
    <w:rsid w:val="00DC31F9"/>
    <w:rsid w:val="00DC35B6"/>
    <w:rsid w:val="00DC35EB"/>
    <w:rsid w:val="00DC4696"/>
    <w:rsid w:val="00DC4745"/>
    <w:rsid w:val="00DC527C"/>
    <w:rsid w:val="00DC54C6"/>
    <w:rsid w:val="00DC54EE"/>
    <w:rsid w:val="00DC6C02"/>
    <w:rsid w:val="00DC70AE"/>
    <w:rsid w:val="00DC78D9"/>
    <w:rsid w:val="00DD0569"/>
    <w:rsid w:val="00DD0A66"/>
    <w:rsid w:val="00DD0CAE"/>
    <w:rsid w:val="00DD0DD8"/>
    <w:rsid w:val="00DD0FDE"/>
    <w:rsid w:val="00DD116E"/>
    <w:rsid w:val="00DD174C"/>
    <w:rsid w:val="00DD1AFB"/>
    <w:rsid w:val="00DD1C42"/>
    <w:rsid w:val="00DD2EBB"/>
    <w:rsid w:val="00DD3DFD"/>
    <w:rsid w:val="00DD44DA"/>
    <w:rsid w:val="00DD47BA"/>
    <w:rsid w:val="00DD5EA0"/>
    <w:rsid w:val="00DD60A6"/>
    <w:rsid w:val="00DD660A"/>
    <w:rsid w:val="00DD7D3E"/>
    <w:rsid w:val="00DE0C97"/>
    <w:rsid w:val="00DE0E21"/>
    <w:rsid w:val="00DE1022"/>
    <w:rsid w:val="00DE1A12"/>
    <w:rsid w:val="00DE1C7D"/>
    <w:rsid w:val="00DE1CC5"/>
    <w:rsid w:val="00DE1DA6"/>
    <w:rsid w:val="00DE2B49"/>
    <w:rsid w:val="00DE2C9B"/>
    <w:rsid w:val="00DE3662"/>
    <w:rsid w:val="00DE36EB"/>
    <w:rsid w:val="00DE3A5A"/>
    <w:rsid w:val="00DE5708"/>
    <w:rsid w:val="00DE5B62"/>
    <w:rsid w:val="00DE637E"/>
    <w:rsid w:val="00DE6A62"/>
    <w:rsid w:val="00DE7384"/>
    <w:rsid w:val="00DE7614"/>
    <w:rsid w:val="00DE7946"/>
    <w:rsid w:val="00DE7BC8"/>
    <w:rsid w:val="00DE7CB4"/>
    <w:rsid w:val="00DE7DC4"/>
    <w:rsid w:val="00DF062F"/>
    <w:rsid w:val="00DF0BE9"/>
    <w:rsid w:val="00DF2E78"/>
    <w:rsid w:val="00DF36F8"/>
    <w:rsid w:val="00DF412F"/>
    <w:rsid w:val="00DF46C2"/>
    <w:rsid w:val="00DF536E"/>
    <w:rsid w:val="00DF5C5D"/>
    <w:rsid w:val="00DF5D03"/>
    <w:rsid w:val="00DF61AF"/>
    <w:rsid w:val="00DF6B06"/>
    <w:rsid w:val="00DF768F"/>
    <w:rsid w:val="00E000A0"/>
    <w:rsid w:val="00E01561"/>
    <w:rsid w:val="00E015A7"/>
    <w:rsid w:val="00E01953"/>
    <w:rsid w:val="00E01AD8"/>
    <w:rsid w:val="00E02419"/>
    <w:rsid w:val="00E02653"/>
    <w:rsid w:val="00E0348A"/>
    <w:rsid w:val="00E0435C"/>
    <w:rsid w:val="00E04685"/>
    <w:rsid w:val="00E05595"/>
    <w:rsid w:val="00E0580A"/>
    <w:rsid w:val="00E05D4C"/>
    <w:rsid w:val="00E06178"/>
    <w:rsid w:val="00E0634D"/>
    <w:rsid w:val="00E06F2A"/>
    <w:rsid w:val="00E0766F"/>
    <w:rsid w:val="00E10548"/>
    <w:rsid w:val="00E10827"/>
    <w:rsid w:val="00E12A26"/>
    <w:rsid w:val="00E12BA1"/>
    <w:rsid w:val="00E12EF4"/>
    <w:rsid w:val="00E12FD3"/>
    <w:rsid w:val="00E144BB"/>
    <w:rsid w:val="00E147E8"/>
    <w:rsid w:val="00E14D56"/>
    <w:rsid w:val="00E151A9"/>
    <w:rsid w:val="00E15629"/>
    <w:rsid w:val="00E157FD"/>
    <w:rsid w:val="00E15C0F"/>
    <w:rsid w:val="00E16180"/>
    <w:rsid w:val="00E16537"/>
    <w:rsid w:val="00E1677F"/>
    <w:rsid w:val="00E1699D"/>
    <w:rsid w:val="00E16B24"/>
    <w:rsid w:val="00E176F3"/>
    <w:rsid w:val="00E17A96"/>
    <w:rsid w:val="00E17B1E"/>
    <w:rsid w:val="00E208A6"/>
    <w:rsid w:val="00E212C1"/>
    <w:rsid w:val="00E21C0B"/>
    <w:rsid w:val="00E234FA"/>
    <w:rsid w:val="00E236A9"/>
    <w:rsid w:val="00E23A71"/>
    <w:rsid w:val="00E23A97"/>
    <w:rsid w:val="00E23CDE"/>
    <w:rsid w:val="00E24C6A"/>
    <w:rsid w:val="00E25C08"/>
    <w:rsid w:val="00E25EC5"/>
    <w:rsid w:val="00E25F88"/>
    <w:rsid w:val="00E261F0"/>
    <w:rsid w:val="00E277C4"/>
    <w:rsid w:val="00E27D12"/>
    <w:rsid w:val="00E30C03"/>
    <w:rsid w:val="00E3148D"/>
    <w:rsid w:val="00E325AE"/>
    <w:rsid w:val="00E325F9"/>
    <w:rsid w:val="00E3290A"/>
    <w:rsid w:val="00E32A51"/>
    <w:rsid w:val="00E32DF2"/>
    <w:rsid w:val="00E32EC8"/>
    <w:rsid w:val="00E33437"/>
    <w:rsid w:val="00E338A3"/>
    <w:rsid w:val="00E347DC"/>
    <w:rsid w:val="00E35F7E"/>
    <w:rsid w:val="00E36E8F"/>
    <w:rsid w:val="00E3738B"/>
    <w:rsid w:val="00E376B1"/>
    <w:rsid w:val="00E37911"/>
    <w:rsid w:val="00E37F5E"/>
    <w:rsid w:val="00E4010F"/>
    <w:rsid w:val="00E401B8"/>
    <w:rsid w:val="00E40749"/>
    <w:rsid w:val="00E40F66"/>
    <w:rsid w:val="00E41012"/>
    <w:rsid w:val="00E417E9"/>
    <w:rsid w:val="00E41CF1"/>
    <w:rsid w:val="00E4278B"/>
    <w:rsid w:val="00E42BFA"/>
    <w:rsid w:val="00E43047"/>
    <w:rsid w:val="00E433C9"/>
    <w:rsid w:val="00E4343A"/>
    <w:rsid w:val="00E436F1"/>
    <w:rsid w:val="00E43776"/>
    <w:rsid w:val="00E43CE6"/>
    <w:rsid w:val="00E4487B"/>
    <w:rsid w:val="00E455E0"/>
    <w:rsid w:val="00E45A7C"/>
    <w:rsid w:val="00E45FAC"/>
    <w:rsid w:val="00E468DE"/>
    <w:rsid w:val="00E46E01"/>
    <w:rsid w:val="00E47042"/>
    <w:rsid w:val="00E4777A"/>
    <w:rsid w:val="00E47917"/>
    <w:rsid w:val="00E479C9"/>
    <w:rsid w:val="00E500D8"/>
    <w:rsid w:val="00E5042A"/>
    <w:rsid w:val="00E50677"/>
    <w:rsid w:val="00E508F5"/>
    <w:rsid w:val="00E50C3D"/>
    <w:rsid w:val="00E50C46"/>
    <w:rsid w:val="00E50D9D"/>
    <w:rsid w:val="00E51512"/>
    <w:rsid w:val="00E51D1E"/>
    <w:rsid w:val="00E52081"/>
    <w:rsid w:val="00E52090"/>
    <w:rsid w:val="00E52308"/>
    <w:rsid w:val="00E52973"/>
    <w:rsid w:val="00E534E4"/>
    <w:rsid w:val="00E53A7E"/>
    <w:rsid w:val="00E53CED"/>
    <w:rsid w:val="00E53CF4"/>
    <w:rsid w:val="00E53D58"/>
    <w:rsid w:val="00E5416B"/>
    <w:rsid w:val="00E54389"/>
    <w:rsid w:val="00E553FA"/>
    <w:rsid w:val="00E55B47"/>
    <w:rsid w:val="00E55C75"/>
    <w:rsid w:val="00E565B2"/>
    <w:rsid w:val="00E60A45"/>
    <w:rsid w:val="00E61DCC"/>
    <w:rsid w:val="00E61F4D"/>
    <w:rsid w:val="00E62693"/>
    <w:rsid w:val="00E6342B"/>
    <w:rsid w:val="00E6351A"/>
    <w:rsid w:val="00E63B35"/>
    <w:rsid w:val="00E63C6B"/>
    <w:rsid w:val="00E640EB"/>
    <w:rsid w:val="00E64339"/>
    <w:rsid w:val="00E64CFF"/>
    <w:rsid w:val="00E65E1E"/>
    <w:rsid w:val="00E66473"/>
    <w:rsid w:val="00E667C1"/>
    <w:rsid w:val="00E67140"/>
    <w:rsid w:val="00E678BB"/>
    <w:rsid w:val="00E67E52"/>
    <w:rsid w:val="00E707FE"/>
    <w:rsid w:val="00E71CED"/>
    <w:rsid w:val="00E72A7D"/>
    <w:rsid w:val="00E72CDC"/>
    <w:rsid w:val="00E7302C"/>
    <w:rsid w:val="00E73CDF"/>
    <w:rsid w:val="00E746C4"/>
    <w:rsid w:val="00E74F96"/>
    <w:rsid w:val="00E75002"/>
    <w:rsid w:val="00E766DB"/>
    <w:rsid w:val="00E77BC9"/>
    <w:rsid w:val="00E800F0"/>
    <w:rsid w:val="00E804E7"/>
    <w:rsid w:val="00E82207"/>
    <w:rsid w:val="00E8241A"/>
    <w:rsid w:val="00E836A0"/>
    <w:rsid w:val="00E83D90"/>
    <w:rsid w:val="00E840ED"/>
    <w:rsid w:val="00E84507"/>
    <w:rsid w:val="00E84C30"/>
    <w:rsid w:val="00E84C9E"/>
    <w:rsid w:val="00E84F1C"/>
    <w:rsid w:val="00E851D0"/>
    <w:rsid w:val="00E85334"/>
    <w:rsid w:val="00E86A45"/>
    <w:rsid w:val="00E86CC0"/>
    <w:rsid w:val="00E86FC9"/>
    <w:rsid w:val="00E87471"/>
    <w:rsid w:val="00E879D4"/>
    <w:rsid w:val="00E9017C"/>
    <w:rsid w:val="00E907CF"/>
    <w:rsid w:val="00E91447"/>
    <w:rsid w:val="00E9176C"/>
    <w:rsid w:val="00E919B7"/>
    <w:rsid w:val="00E91CAA"/>
    <w:rsid w:val="00E92C2F"/>
    <w:rsid w:val="00E92F56"/>
    <w:rsid w:val="00E93080"/>
    <w:rsid w:val="00E9369F"/>
    <w:rsid w:val="00E93B86"/>
    <w:rsid w:val="00E93E73"/>
    <w:rsid w:val="00E9467A"/>
    <w:rsid w:val="00E9566F"/>
    <w:rsid w:val="00E95B3C"/>
    <w:rsid w:val="00E961C2"/>
    <w:rsid w:val="00E97742"/>
    <w:rsid w:val="00E97DD1"/>
    <w:rsid w:val="00EA1013"/>
    <w:rsid w:val="00EA1187"/>
    <w:rsid w:val="00EA18EC"/>
    <w:rsid w:val="00EA1CDF"/>
    <w:rsid w:val="00EA2117"/>
    <w:rsid w:val="00EA2E98"/>
    <w:rsid w:val="00EA2F3D"/>
    <w:rsid w:val="00EA37A5"/>
    <w:rsid w:val="00EA4E18"/>
    <w:rsid w:val="00EA54A4"/>
    <w:rsid w:val="00EA6E1E"/>
    <w:rsid w:val="00EA7A64"/>
    <w:rsid w:val="00EA7CEF"/>
    <w:rsid w:val="00EA7F10"/>
    <w:rsid w:val="00EB037A"/>
    <w:rsid w:val="00EB0598"/>
    <w:rsid w:val="00EB0C51"/>
    <w:rsid w:val="00EB10AA"/>
    <w:rsid w:val="00EB12F1"/>
    <w:rsid w:val="00EB134F"/>
    <w:rsid w:val="00EB1DBE"/>
    <w:rsid w:val="00EB1EB2"/>
    <w:rsid w:val="00EB2A47"/>
    <w:rsid w:val="00EB2FFB"/>
    <w:rsid w:val="00EB3484"/>
    <w:rsid w:val="00EB3710"/>
    <w:rsid w:val="00EB3847"/>
    <w:rsid w:val="00EB49CA"/>
    <w:rsid w:val="00EB4F61"/>
    <w:rsid w:val="00EB5219"/>
    <w:rsid w:val="00EB5FEF"/>
    <w:rsid w:val="00EB6E4D"/>
    <w:rsid w:val="00EB70C8"/>
    <w:rsid w:val="00EB72F4"/>
    <w:rsid w:val="00EB758B"/>
    <w:rsid w:val="00EC073B"/>
    <w:rsid w:val="00EC0EE3"/>
    <w:rsid w:val="00EC1418"/>
    <w:rsid w:val="00EC143F"/>
    <w:rsid w:val="00EC24FA"/>
    <w:rsid w:val="00EC2D08"/>
    <w:rsid w:val="00EC358A"/>
    <w:rsid w:val="00EC607F"/>
    <w:rsid w:val="00EC71D2"/>
    <w:rsid w:val="00EC79A9"/>
    <w:rsid w:val="00EC7A35"/>
    <w:rsid w:val="00ED0FC3"/>
    <w:rsid w:val="00ED1163"/>
    <w:rsid w:val="00ED1925"/>
    <w:rsid w:val="00ED19EE"/>
    <w:rsid w:val="00ED2D11"/>
    <w:rsid w:val="00ED2F22"/>
    <w:rsid w:val="00ED39E6"/>
    <w:rsid w:val="00ED3D7C"/>
    <w:rsid w:val="00ED3F19"/>
    <w:rsid w:val="00ED40B3"/>
    <w:rsid w:val="00ED558D"/>
    <w:rsid w:val="00ED58EB"/>
    <w:rsid w:val="00ED733A"/>
    <w:rsid w:val="00ED78AB"/>
    <w:rsid w:val="00ED78CB"/>
    <w:rsid w:val="00EE0F99"/>
    <w:rsid w:val="00EE157C"/>
    <w:rsid w:val="00EE166B"/>
    <w:rsid w:val="00EE19D6"/>
    <w:rsid w:val="00EE1E04"/>
    <w:rsid w:val="00EE2599"/>
    <w:rsid w:val="00EE2BB0"/>
    <w:rsid w:val="00EE4E50"/>
    <w:rsid w:val="00EE5A74"/>
    <w:rsid w:val="00EE6129"/>
    <w:rsid w:val="00EE64BC"/>
    <w:rsid w:val="00EE7A8C"/>
    <w:rsid w:val="00EE7EE2"/>
    <w:rsid w:val="00EF176A"/>
    <w:rsid w:val="00EF1EAC"/>
    <w:rsid w:val="00EF1F72"/>
    <w:rsid w:val="00EF2BCF"/>
    <w:rsid w:val="00EF3281"/>
    <w:rsid w:val="00EF33EC"/>
    <w:rsid w:val="00EF3616"/>
    <w:rsid w:val="00EF3C87"/>
    <w:rsid w:val="00EF3DAF"/>
    <w:rsid w:val="00EF52BA"/>
    <w:rsid w:val="00EF5421"/>
    <w:rsid w:val="00EF542B"/>
    <w:rsid w:val="00EF61FE"/>
    <w:rsid w:val="00EF790A"/>
    <w:rsid w:val="00EF7949"/>
    <w:rsid w:val="00EF7E77"/>
    <w:rsid w:val="00F005E4"/>
    <w:rsid w:val="00F00ABF"/>
    <w:rsid w:val="00F017CD"/>
    <w:rsid w:val="00F01D6B"/>
    <w:rsid w:val="00F02E4B"/>
    <w:rsid w:val="00F02ECE"/>
    <w:rsid w:val="00F03A23"/>
    <w:rsid w:val="00F03E38"/>
    <w:rsid w:val="00F04708"/>
    <w:rsid w:val="00F04789"/>
    <w:rsid w:val="00F05F6C"/>
    <w:rsid w:val="00F06554"/>
    <w:rsid w:val="00F06FA8"/>
    <w:rsid w:val="00F073B0"/>
    <w:rsid w:val="00F074BE"/>
    <w:rsid w:val="00F07D57"/>
    <w:rsid w:val="00F1002D"/>
    <w:rsid w:val="00F105FB"/>
    <w:rsid w:val="00F1079C"/>
    <w:rsid w:val="00F10B03"/>
    <w:rsid w:val="00F10B87"/>
    <w:rsid w:val="00F11AB2"/>
    <w:rsid w:val="00F11CAA"/>
    <w:rsid w:val="00F1261C"/>
    <w:rsid w:val="00F12674"/>
    <w:rsid w:val="00F12AF2"/>
    <w:rsid w:val="00F12F50"/>
    <w:rsid w:val="00F1410D"/>
    <w:rsid w:val="00F143C9"/>
    <w:rsid w:val="00F150AB"/>
    <w:rsid w:val="00F157EA"/>
    <w:rsid w:val="00F15B64"/>
    <w:rsid w:val="00F15E7E"/>
    <w:rsid w:val="00F16394"/>
    <w:rsid w:val="00F20A22"/>
    <w:rsid w:val="00F2112C"/>
    <w:rsid w:val="00F217B0"/>
    <w:rsid w:val="00F21A53"/>
    <w:rsid w:val="00F21D96"/>
    <w:rsid w:val="00F21EB4"/>
    <w:rsid w:val="00F2225B"/>
    <w:rsid w:val="00F2286A"/>
    <w:rsid w:val="00F22AD6"/>
    <w:rsid w:val="00F22B11"/>
    <w:rsid w:val="00F23447"/>
    <w:rsid w:val="00F23589"/>
    <w:rsid w:val="00F23AC2"/>
    <w:rsid w:val="00F23B66"/>
    <w:rsid w:val="00F24C17"/>
    <w:rsid w:val="00F24FD6"/>
    <w:rsid w:val="00F2544D"/>
    <w:rsid w:val="00F26275"/>
    <w:rsid w:val="00F2636D"/>
    <w:rsid w:val="00F2650D"/>
    <w:rsid w:val="00F26BD0"/>
    <w:rsid w:val="00F27401"/>
    <w:rsid w:val="00F27BA8"/>
    <w:rsid w:val="00F306AC"/>
    <w:rsid w:val="00F31E3F"/>
    <w:rsid w:val="00F32ADA"/>
    <w:rsid w:val="00F32CEC"/>
    <w:rsid w:val="00F3408F"/>
    <w:rsid w:val="00F35C29"/>
    <w:rsid w:val="00F404D7"/>
    <w:rsid w:val="00F40799"/>
    <w:rsid w:val="00F40E1F"/>
    <w:rsid w:val="00F427CB"/>
    <w:rsid w:val="00F4339C"/>
    <w:rsid w:val="00F434A2"/>
    <w:rsid w:val="00F43523"/>
    <w:rsid w:val="00F43D80"/>
    <w:rsid w:val="00F43EEA"/>
    <w:rsid w:val="00F45AA7"/>
    <w:rsid w:val="00F46515"/>
    <w:rsid w:val="00F4751C"/>
    <w:rsid w:val="00F4794E"/>
    <w:rsid w:val="00F479A1"/>
    <w:rsid w:val="00F5009B"/>
    <w:rsid w:val="00F50EB0"/>
    <w:rsid w:val="00F50FCE"/>
    <w:rsid w:val="00F51116"/>
    <w:rsid w:val="00F5188C"/>
    <w:rsid w:val="00F518E7"/>
    <w:rsid w:val="00F51D55"/>
    <w:rsid w:val="00F52295"/>
    <w:rsid w:val="00F528B5"/>
    <w:rsid w:val="00F530ED"/>
    <w:rsid w:val="00F538EC"/>
    <w:rsid w:val="00F545B9"/>
    <w:rsid w:val="00F5483C"/>
    <w:rsid w:val="00F54D7B"/>
    <w:rsid w:val="00F555D7"/>
    <w:rsid w:val="00F55A73"/>
    <w:rsid w:val="00F55E3C"/>
    <w:rsid w:val="00F564A1"/>
    <w:rsid w:val="00F57846"/>
    <w:rsid w:val="00F60C21"/>
    <w:rsid w:val="00F61474"/>
    <w:rsid w:val="00F61937"/>
    <w:rsid w:val="00F619DC"/>
    <w:rsid w:val="00F61D97"/>
    <w:rsid w:val="00F61FA7"/>
    <w:rsid w:val="00F62224"/>
    <w:rsid w:val="00F626F7"/>
    <w:rsid w:val="00F63156"/>
    <w:rsid w:val="00F636C1"/>
    <w:rsid w:val="00F64C00"/>
    <w:rsid w:val="00F65451"/>
    <w:rsid w:val="00F65815"/>
    <w:rsid w:val="00F66320"/>
    <w:rsid w:val="00F676D1"/>
    <w:rsid w:val="00F6794E"/>
    <w:rsid w:val="00F70318"/>
    <w:rsid w:val="00F703DD"/>
    <w:rsid w:val="00F706E9"/>
    <w:rsid w:val="00F70DC0"/>
    <w:rsid w:val="00F71096"/>
    <w:rsid w:val="00F7191D"/>
    <w:rsid w:val="00F71B2B"/>
    <w:rsid w:val="00F72035"/>
    <w:rsid w:val="00F72B4E"/>
    <w:rsid w:val="00F72FC2"/>
    <w:rsid w:val="00F74209"/>
    <w:rsid w:val="00F7420E"/>
    <w:rsid w:val="00F7463E"/>
    <w:rsid w:val="00F75283"/>
    <w:rsid w:val="00F75A7E"/>
    <w:rsid w:val="00F766AA"/>
    <w:rsid w:val="00F7746F"/>
    <w:rsid w:val="00F77A00"/>
    <w:rsid w:val="00F77E59"/>
    <w:rsid w:val="00F8023B"/>
    <w:rsid w:val="00F802AC"/>
    <w:rsid w:val="00F80793"/>
    <w:rsid w:val="00F80BEE"/>
    <w:rsid w:val="00F817F3"/>
    <w:rsid w:val="00F81EE2"/>
    <w:rsid w:val="00F82198"/>
    <w:rsid w:val="00F827C0"/>
    <w:rsid w:val="00F82B32"/>
    <w:rsid w:val="00F82C08"/>
    <w:rsid w:val="00F83259"/>
    <w:rsid w:val="00F833E4"/>
    <w:rsid w:val="00F8403A"/>
    <w:rsid w:val="00F84532"/>
    <w:rsid w:val="00F84886"/>
    <w:rsid w:val="00F84AC3"/>
    <w:rsid w:val="00F8505E"/>
    <w:rsid w:val="00F85A53"/>
    <w:rsid w:val="00F85D40"/>
    <w:rsid w:val="00F86168"/>
    <w:rsid w:val="00F86333"/>
    <w:rsid w:val="00F8671D"/>
    <w:rsid w:val="00F869EF"/>
    <w:rsid w:val="00F876E6"/>
    <w:rsid w:val="00F87B40"/>
    <w:rsid w:val="00F87FEC"/>
    <w:rsid w:val="00F920CD"/>
    <w:rsid w:val="00F92D92"/>
    <w:rsid w:val="00F9313A"/>
    <w:rsid w:val="00F94A03"/>
    <w:rsid w:val="00F94E41"/>
    <w:rsid w:val="00F94F02"/>
    <w:rsid w:val="00F95067"/>
    <w:rsid w:val="00F96363"/>
    <w:rsid w:val="00F966CF"/>
    <w:rsid w:val="00F9729A"/>
    <w:rsid w:val="00F9789A"/>
    <w:rsid w:val="00FA05D7"/>
    <w:rsid w:val="00FA0825"/>
    <w:rsid w:val="00FA1879"/>
    <w:rsid w:val="00FA1C63"/>
    <w:rsid w:val="00FA1EF3"/>
    <w:rsid w:val="00FA202C"/>
    <w:rsid w:val="00FA28D8"/>
    <w:rsid w:val="00FA2B59"/>
    <w:rsid w:val="00FA2BBB"/>
    <w:rsid w:val="00FA3656"/>
    <w:rsid w:val="00FA3D58"/>
    <w:rsid w:val="00FA3E90"/>
    <w:rsid w:val="00FA448A"/>
    <w:rsid w:val="00FA4687"/>
    <w:rsid w:val="00FA4EA6"/>
    <w:rsid w:val="00FA54F0"/>
    <w:rsid w:val="00FA5EBC"/>
    <w:rsid w:val="00FA5EBE"/>
    <w:rsid w:val="00FA603E"/>
    <w:rsid w:val="00FA6714"/>
    <w:rsid w:val="00FA68FA"/>
    <w:rsid w:val="00FA6B56"/>
    <w:rsid w:val="00FA6F21"/>
    <w:rsid w:val="00FA7412"/>
    <w:rsid w:val="00FA79F8"/>
    <w:rsid w:val="00FA7A2E"/>
    <w:rsid w:val="00FB0D04"/>
    <w:rsid w:val="00FB110D"/>
    <w:rsid w:val="00FB1B97"/>
    <w:rsid w:val="00FB209E"/>
    <w:rsid w:val="00FB2EBE"/>
    <w:rsid w:val="00FB2F8E"/>
    <w:rsid w:val="00FB3000"/>
    <w:rsid w:val="00FB31B6"/>
    <w:rsid w:val="00FB3349"/>
    <w:rsid w:val="00FB3D59"/>
    <w:rsid w:val="00FB471F"/>
    <w:rsid w:val="00FB4E33"/>
    <w:rsid w:val="00FB50CD"/>
    <w:rsid w:val="00FB5B2E"/>
    <w:rsid w:val="00FB6FC1"/>
    <w:rsid w:val="00FB7552"/>
    <w:rsid w:val="00FB77D1"/>
    <w:rsid w:val="00FB7FF3"/>
    <w:rsid w:val="00FC084C"/>
    <w:rsid w:val="00FC0EE8"/>
    <w:rsid w:val="00FC1076"/>
    <w:rsid w:val="00FC1E68"/>
    <w:rsid w:val="00FC2285"/>
    <w:rsid w:val="00FC29E1"/>
    <w:rsid w:val="00FC3B4B"/>
    <w:rsid w:val="00FC413D"/>
    <w:rsid w:val="00FC4B96"/>
    <w:rsid w:val="00FC58F3"/>
    <w:rsid w:val="00FC5CD7"/>
    <w:rsid w:val="00FC5FC5"/>
    <w:rsid w:val="00FC6504"/>
    <w:rsid w:val="00FC6538"/>
    <w:rsid w:val="00FC6710"/>
    <w:rsid w:val="00FC7480"/>
    <w:rsid w:val="00FC75C2"/>
    <w:rsid w:val="00FD052E"/>
    <w:rsid w:val="00FD07FB"/>
    <w:rsid w:val="00FD0E45"/>
    <w:rsid w:val="00FD116A"/>
    <w:rsid w:val="00FD1342"/>
    <w:rsid w:val="00FD1A00"/>
    <w:rsid w:val="00FD1BB0"/>
    <w:rsid w:val="00FD2057"/>
    <w:rsid w:val="00FD239E"/>
    <w:rsid w:val="00FD26A8"/>
    <w:rsid w:val="00FD35B8"/>
    <w:rsid w:val="00FD3864"/>
    <w:rsid w:val="00FD3D46"/>
    <w:rsid w:val="00FD3FBF"/>
    <w:rsid w:val="00FD4320"/>
    <w:rsid w:val="00FD48D9"/>
    <w:rsid w:val="00FD4966"/>
    <w:rsid w:val="00FD4A26"/>
    <w:rsid w:val="00FD4BA6"/>
    <w:rsid w:val="00FD4D16"/>
    <w:rsid w:val="00FD513A"/>
    <w:rsid w:val="00FD5241"/>
    <w:rsid w:val="00FD6088"/>
    <w:rsid w:val="00FD68F6"/>
    <w:rsid w:val="00FE0335"/>
    <w:rsid w:val="00FE1668"/>
    <w:rsid w:val="00FE1A0A"/>
    <w:rsid w:val="00FE1C25"/>
    <w:rsid w:val="00FE251D"/>
    <w:rsid w:val="00FE25CB"/>
    <w:rsid w:val="00FE2613"/>
    <w:rsid w:val="00FE2CB9"/>
    <w:rsid w:val="00FE36CB"/>
    <w:rsid w:val="00FE3702"/>
    <w:rsid w:val="00FE37A6"/>
    <w:rsid w:val="00FE37FA"/>
    <w:rsid w:val="00FE5438"/>
    <w:rsid w:val="00FE56C2"/>
    <w:rsid w:val="00FE7311"/>
    <w:rsid w:val="00FE7618"/>
    <w:rsid w:val="00FF0259"/>
    <w:rsid w:val="00FF04AB"/>
    <w:rsid w:val="00FF0E4D"/>
    <w:rsid w:val="00FF110C"/>
    <w:rsid w:val="00FF1AC0"/>
    <w:rsid w:val="00FF1BBA"/>
    <w:rsid w:val="00FF1DCD"/>
    <w:rsid w:val="00FF1EDC"/>
    <w:rsid w:val="00FF31F7"/>
    <w:rsid w:val="00FF328E"/>
    <w:rsid w:val="00FF3544"/>
    <w:rsid w:val="00FF3790"/>
    <w:rsid w:val="00FF4F14"/>
    <w:rsid w:val="00FF4F4A"/>
    <w:rsid w:val="00FF528C"/>
    <w:rsid w:val="00FF5325"/>
    <w:rsid w:val="00FF6548"/>
    <w:rsid w:val="00FF66E1"/>
    <w:rsid w:val="00FF6CFC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76636"/>
  <w15:docId w15:val="{07B88CE1-4C7A-43A2-9502-101DE96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ind w:right="15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F56C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B7552"/>
    <w:pPr>
      <w:keepNext/>
      <w:tabs>
        <w:tab w:val="left" w:pos="7380"/>
      </w:tabs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FB7552"/>
    <w:pPr>
      <w:keepNext/>
      <w:tabs>
        <w:tab w:val="left" w:pos="7380"/>
      </w:tabs>
      <w:jc w:val="center"/>
      <w:outlineLvl w:val="1"/>
    </w:pPr>
    <w:rPr>
      <w:sz w:val="36"/>
    </w:rPr>
  </w:style>
  <w:style w:type="paragraph" w:styleId="Naslov3">
    <w:name w:val="heading 3"/>
    <w:basedOn w:val="Navaden"/>
    <w:next w:val="Navaden"/>
    <w:qFormat/>
    <w:rsid w:val="00FB7552"/>
    <w:pPr>
      <w:keepNext/>
      <w:tabs>
        <w:tab w:val="left" w:pos="7380"/>
      </w:tabs>
      <w:outlineLvl w:val="2"/>
    </w:pPr>
    <w:rPr>
      <w:i/>
      <w:iCs/>
    </w:rPr>
  </w:style>
  <w:style w:type="paragraph" w:styleId="Naslov4">
    <w:name w:val="heading 4"/>
    <w:basedOn w:val="Navaden"/>
    <w:next w:val="Navaden"/>
    <w:qFormat/>
    <w:rsid w:val="00FB7552"/>
    <w:pPr>
      <w:keepNext/>
      <w:tabs>
        <w:tab w:val="left" w:pos="7380"/>
      </w:tabs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qFormat/>
    <w:rsid w:val="00FB7552"/>
    <w:pPr>
      <w:keepNext/>
      <w:tabs>
        <w:tab w:val="left" w:pos="962"/>
        <w:tab w:val="left" w:pos="7380"/>
      </w:tabs>
      <w:ind w:right="146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FB7552"/>
    <w:pPr>
      <w:keepNext/>
      <w:tabs>
        <w:tab w:val="left" w:pos="962"/>
        <w:tab w:val="left" w:pos="7380"/>
      </w:tabs>
      <w:ind w:right="146"/>
      <w:outlineLvl w:val="5"/>
    </w:pPr>
    <w:rPr>
      <w:i/>
      <w:iCs/>
      <w:sz w:val="22"/>
    </w:rPr>
  </w:style>
  <w:style w:type="paragraph" w:styleId="Naslov7">
    <w:name w:val="heading 7"/>
    <w:basedOn w:val="Navaden"/>
    <w:next w:val="Navaden"/>
    <w:qFormat/>
    <w:rsid w:val="00FB7552"/>
    <w:pPr>
      <w:keepNext/>
      <w:tabs>
        <w:tab w:val="left" w:pos="7380"/>
      </w:tabs>
      <w:outlineLvl w:val="6"/>
    </w:pPr>
    <w:rPr>
      <w:i/>
      <w:iCs/>
      <w:sz w:val="22"/>
    </w:rPr>
  </w:style>
  <w:style w:type="paragraph" w:styleId="Naslov8">
    <w:name w:val="heading 8"/>
    <w:basedOn w:val="Navaden"/>
    <w:next w:val="Navaden"/>
    <w:qFormat/>
    <w:rsid w:val="00FB7552"/>
    <w:pPr>
      <w:keepNext/>
      <w:tabs>
        <w:tab w:val="left" w:pos="7380"/>
      </w:tabs>
      <w:ind w:right="-250"/>
      <w:outlineLvl w:val="7"/>
    </w:pPr>
    <w:rPr>
      <w:i/>
      <w:iCs/>
      <w:sz w:val="22"/>
    </w:rPr>
  </w:style>
  <w:style w:type="paragraph" w:styleId="Naslov9">
    <w:name w:val="heading 9"/>
    <w:basedOn w:val="Navaden"/>
    <w:next w:val="Navaden"/>
    <w:qFormat/>
    <w:rsid w:val="00FB7552"/>
    <w:pPr>
      <w:keepNext/>
      <w:ind w:right="-182"/>
      <w:outlineLvl w:val="8"/>
    </w:pPr>
    <w:rPr>
      <w:rFonts w:ascii="Comic Sans MS" w:hAnsi="Comic Sans MS"/>
      <w:b/>
      <w:bCs/>
      <w:caps/>
      <w:sz w:val="36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B7552"/>
    <w:pPr>
      <w:tabs>
        <w:tab w:val="left" w:pos="7380"/>
      </w:tabs>
    </w:pPr>
  </w:style>
  <w:style w:type="paragraph" w:styleId="Telobesedila-zamik">
    <w:name w:val="Body Text Indent"/>
    <w:basedOn w:val="Navaden"/>
    <w:rsid w:val="00FB7552"/>
    <w:pPr>
      <w:ind w:left="2127"/>
    </w:pPr>
    <w:rPr>
      <w:rFonts w:ascii="Arial Narrow" w:hAnsi="Arial Narrow"/>
      <w:sz w:val="22"/>
      <w:szCs w:val="20"/>
    </w:rPr>
  </w:style>
  <w:style w:type="paragraph" w:styleId="Glava">
    <w:name w:val="header"/>
    <w:basedOn w:val="Navaden"/>
    <w:link w:val="GlavaZnak"/>
    <w:rsid w:val="00FB75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B755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B7552"/>
    <w:rPr>
      <w:sz w:val="22"/>
    </w:rPr>
  </w:style>
  <w:style w:type="paragraph" w:styleId="Telobesedila3">
    <w:name w:val="Body Text 3"/>
    <w:basedOn w:val="Navaden"/>
    <w:rsid w:val="00FB7552"/>
    <w:pPr>
      <w:pBdr>
        <w:top w:val="threeDEngrave" w:sz="24" w:space="1" w:color="auto"/>
        <w:left w:val="threeDEngrave" w:sz="24" w:space="0" w:color="auto"/>
        <w:bottom w:val="threeDEmboss" w:sz="24" w:space="1" w:color="auto"/>
        <w:right w:val="threeDEmboss" w:sz="24" w:space="4" w:color="auto"/>
      </w:pBdr>
      <w:jc w:val="center"/>
    </w:pPr>
    <w:rPr>
      <w:b/>
      <w:bCs/>
      <w:sz w:val="28"/>
    </w:rPr>
  </w:style>
  <w:style w:type="character" w:styleId="Hiperpovezava">
    <w:name w:val="Hyperlink"/>
    <w:basedOn w:val="Privzetapisavaodstavka"/>
    <w:uiPriority w:val="99"/>
    <w:rsid w:val="00FB7552"/>
    <w:rPr>
      <w:color w:val="0000FF"/>
      <w:u w:val="single"/>
    </w:rPr>
  </w:style>
  <w:style w:type="character" w:customStyle="1" w:styleId="ci">
    <w:name w:val="ci"/>
    <w:basedOn w:val="Privzetapisavaodstavka"/>
    <w:rsid w:val="00FB7552"/>
  </w:style>
  <w:style w:type="paragraph" w:styleId="Golobesedilo">
    <w:name w:val="Plain Text"/>
    <w:basedOn w:val="Navaden"/>
    <w:rsid w:val="00FB7552"/>
    <w:rPr>
      <w:rFonts w:ascii="Courier New" w:hAnsi="Courier New" w:cs="Courier New"/>
      <w:sz w:val="20"/>
      <w:szCs w:val="20"/>
    </w:rPr>
  </w:style>
  <w:style w:type="paragraph" w:customStyle="1" w:styleId="pozdrav">
    <w:name w:val="pozdrav"/>
    <w:basedOn w:val="Navaden"/>
    <w:rsid w:val="00FB7552"/>
    <w:pPr>
      <w:spacing w:before="100" w:beforeAutospacing="1" w:after="100" w:afterAutospacing="1"/>
      <w:jc w:val="center"/>
    </w:pPr>
    <w:rPr>
      <w:b/>
      <w:bCs/>
      <w:color w:val="AF0054"/>
      <w:sz w:val="36"/>
      <w:szCs w:val="36"/>
    </w:rPr>
  </w:style>
  <w:style w:type="paragraph" w:styleId="Naslov">
    <w:name w:val="Title"/>
    <w:basedOn w:val="Navaden"/>
    <w:qFormat/>
    <w:rsid w:val="00FB7552"/>
    <w:pPr>
      <w:spacing w:before="225" w:after="100" w:afterAutospacing="1"/>
    </w:pPr>
    <w:rPr>
      <w:color w:val="AF0054"/>
      <w:sz w:val="27"/>
      <w:szCs w:val="27"/>
    </w:rPr>
  </w:style>
  <w:style w:type="character" w:customStyle="1" w:styleId="naslov10">
    <w:name w:val="naslov1"/>
    <w:basedOn w:val="Privzetapisavaodstavka"/>
    <w:rsid w:val="00FB7552"/>
  </w:style>
  <w:style w:type="paragraph" w:styleId="Navadensplet">
    <w:name w:val="Normal (Web)"/>
    <w:basedOn w:val="Navaden"/>
    <w:uiPriority w:val="99"/>
    <w:rsid w:val="00FB7552"/>
    <w:pPr>
      <w:spacing w:before="100" w:beforeAutospacing="1" w:after="100" w:afterAutospacing="1"/>
    </w:pPr>
  </w:style>
  <w:style w:type="character" w:styleId="SledenaHiperpovezava">
    <w:name w:val="FollowedHyperlink"/>
    <w:basedOn w:val="Privzetapisavaodstavka"/>
    <w:rsid w:val="00FB7552"/>
    <w:rPr>
      <w:color w:val="800080"/>
      <w:u w:val="single"/>
    </w:rPr>
  </w:style>
  <w:style w:type="character" w:customStyle="1" w:styleId="ci1">
    <w:name w:val="ci1"/>
    <w:basedOn w:val="Privzetapisavaodstavka"/>
    <w:rsid w:val="00FB7552"/>
    <w:rPr>
      <w:i/>
      <w:iCs/>
    </w:rPr>
  </w:style>
  <w:style w:type="character" w:customStyle="1" w:styleId="v1">
    <w:name w:val="v1"/>
    <w:basedOn w:val="Privzetapisavaodstavka"/>
    <w:rsid w:val="00FB7552"/>
    <w:rPr>
      <w:b w:val="0"/>
      <w:bCs w:val="0"/>
      <w:i w:val="0"/>
      <w:iCs w:val="0"/>
      <w:smallCaps w:val="0"/>
      <w:color w:val="990000"/>
      <w:sz w:val="15"/>
      <w:szCs w:val="15"/>
    </w:rPr>
  </w:style>
  <w:style w:type="table" w:styleId="Tabelamrea">
    <w:name w:val="Table Grid"/>
    <w:basedOn w:val="Navadnatabela"/>
    <w:rsid w:val="0068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91942"/>
    <w:rPr>
      <w:rFonts w:ascii="Tahoma" w:hAnsi="Tahoma" w:cs="Tahoma"/>
      <w:sz w:val="16"/>
      <w:szCs w:val="16"/>
    </w:rPr>
  </w:style>
  <w:style w:type="paragraph" w:customStyle="1" w:styleId="ie7class18">
    <w:name w:val="ie7_class18"/>
    <w:basedOn w:val="Navaden"/>
    <w:rsid w:val="00E53CF4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676C1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6A431D"/>
    <w:rPr>
      <w:sz w:val="24"/>
      <w:szCs w:val="24"/>
    </w:rPr>
  </w:style>
  <w:style w:type="paragraph" w:styleId="Odstavekseznama">
    <w:name w:val="List Paragraph"/>
    <w:basedOn w:val="Navaden"/>
    <w:uiPriority w:val="1"/>
    <w:qFormat/>
    <w:rsid w:val="003B3D24"/>
    <w:pPr>
      <w:ind w:left="720"/>
      <w:contextualSpacing/>
    </w:pPr>
  </w:style>
  <w:style w:type="paragraph" w:customStyle="1" w:styleId="pisavanaslovi">
    <w:name w:val="pisava_naslovi"/>
    <w:basedOn w:val="Navaden"/>
    <w:rsid w:val="00EF5421"/>
    <w:pPr>
      <w:spacing w:before="100" w:beforeAutospacing="1" w:after="100" w:afterAutospacing="1"/>
    </w:pPr>
    <w:rPr>
      <w:rFonts w:ascii="Verdana" w:hAnsi="Verdana"/>
      <w:color w:val="3BBB82"/>
      <w:sz w:val="21"/>
      <w:szCs w:val="21"/>
    </w:rPr>
  </w:style>
  <w:style w:type="character" w:styleId="Poudarek">
    <w:name w:val="Emphasis"/>
    <w:basedOn w:val="Privzetapisavaodstavka"/>
    <w:uiPriority w:val="20"/>
    <w:qFormat/>
    <w:rsid w:val="001C1ECD"/>
    <w:rPr>
      <w:i/>
      <w:iCs/>
    </w:rPr>
  </w:style>
  <w:style w:type="character" w:styleId="Besedilooznabemesta">
    <w:name w:val="Placeholder Text"/>
    <w:basedOn w:val="Privzetapisavaodstavka"/>
    <w:uiPriority w:val="99"/>
    <w:semiHidden/>
    <w:rsid w:val="009E1A8D"/>
    <w:rPr>
      <w:color w:val="808080"/>
    </w:rPr>
  </w:style>
  <w:style w:type="character" w:customStyle="1" w:styleId="googqs-tidbit1">
    <w:name w:val="goog_qs-tidbit1"/>
    <w:basedOn w:val="Privzetapisavaodstavka"/>
    <w:rsid w:val="00F5188C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Privzetapisavaodstavka"/>
    <w:rsid w:val="003239DB"/>
  </w:style>
  <w:style w:type="character" w:customStyle="1" w:styleId="unicode">
    <w:name w:val="unicode"/>
    <w:basedOn w:val="Privzetapisavaodstavka"/>
    <w:rsid w:val="003239DB"/>
  </w:style>
  <w:style w:type="character" w:customStyle="1" w:styleId="metadata">
    <w:name w:val="metadata"/>
    <w:basedOn w:val="Privzetapisavaodstavka"/>
    <w:rsid w:val="003239DB"/>
  </w:style>
  <w:style w:type="character" w:customStyle="1" w:styleId="txt2">
    <w:name w:val="txt2"/>
    <w:basedOn w:val="Privzetapisavaodstavka"/>
    <w:rsid w:val="00F92D92"/>
  </w:style>
  <w:style w:type="paragraph" w:customStyle="1" w:styleId="novicapoudarek2">
    <w:name w:val="novica_poudarek2"/>
    <w:basedOn w:val="Navaden"/>
    <w:rsid w:val="001E6055"/>
    <w:pPr>
      <w:spacing w:before="100" w:beforeAutospacing="1" w:after="100" w:afterAutospacing="1"/>
    </w:pPr>
  </w:style>
  <w:style w:type="paragraph" w:customStyle="1" w:styleId="pnormal">
    <w:name w:val="p_normal"/>
    <w:basedOn w:val="Navaden"/>
    <w:rsid w:val="001E6055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rsid w:val="00525E72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4D66E3"/>
    <w:rPr>
      <w:b/>
      <w:bCs/>
      <w:sz w:val="24"/>
      <w:szCs w:val="24"/>
    </w:rPr>
  </w:style>
  <w:style w:type="paragraph" w:customStyle="1" w:styleId="Default">
    <w:name w:val="Default"/>
    <w:rsid w:val="004D6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avaden"/>
    <w:uiPriority w:val="99"/>
    <w:rsid w:val="002F2AFD"/>
    <w:pPr>
      <w:spacing w:before="100" w:beforeAutospacing="1" w:after="100" w:afterAutospacing="1"/>
      <w:ind w:right="0"/>
      <w:jc w:val="left"/>
    </w:pPr>
    <w:rPr>
      <w:rFonts w:eastAsiaTheme="minorHAnsi"/>
    </w:rPr>
  </w:style>
  <w:style w:type="character" w:customStyle="1" w:styleId="s3">
    <w:name w:val="s3"/>
    <w:basedOn w:val="Privzetapisavaodstavka"/>
    <w:rsid w:val="002F2AFD"/>
  </w:style>
  <w:style w:type="character" w:customStyle="1" w:styleId="apple-style-span">
    <w:name w:val="apple-style-span"/>
    <w:basedOn w:val="Privzetapisavaodstavka"/>
    <w:rsid w:val="002F2AFD"/>
  </w:style>
  <w:style w:type="character" w:customStyle="1" w:styleId="s4">
    <w:name w:val="s4"/>
    <w:basedOn w:val="Privzetapisavaodstavka"/>
    <w:rsid w:val="002F2AFD"/>
  </w:style>
  <w:style w:type="table" w:customStyle="1" w:styleId="Tabelamrea1">
    <w:name w:val="Tabela – mreža1"/>
    <w:basedOn w:val="Navadnatabela"/>
    <w:next w:val="Tabelamrea"/>
    <w:rsid w:val="00283090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inameni">
    <w:name w:val="maninameni"/>
    <w:basedOn w:val="Navaden"/>
    <w:rsid w:val="009710C5"/>
    <w:pPr>
      <w:spacing w:before="100" w:beforeAutospacing="1" w:after="100" w:afterAutospacing="1"/>
      <w:ind w:right="0"/>
      <w:jc w:val="left"/>
    </w:pPr>
  </w:style>
  <w:style w:type="character" w:styleId="Pripombasklic">
    <w:name w:val="annotation reference"/>
    <w:basedOn w:val="Privzetapisavaodstavka"/>
    <w:semiHidden/>
    <w:unhideWhenUsed/>
    <w:rsid w:val="004711A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711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711AC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711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711AC"/>
    <w:rPr>
      <w:b/>
      <w:bCs/>
    </w:rPr>
  </w:style>
  <w:style w:type="paragraph" w:customStyle="1" w:styleId="TableParagraph">
    <w:name w:val="Table Paragraph"/>
    <w:basedOn w:val="Navaden"/>
    <w:uiPriority w:val="1"/>
    <w:qFormat/>
    <w:rsid w:val="00D86D09"/>
    <w:pPr>
      <w:widowControl w:val="0"/>
      <w:autoSpaceDE w:val="0"/>
      <w:autoSpaceDN w:val="0"/>
      <w:spacing w:line="275" w:lineRule="exact"/>
      <w:ind w:left="76" w:right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7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584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8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88">
      <w:bodyDiv w:val="1"/>
      <w:marLeft w:val="0"/>
      <w:marRight w:val="0"/>
      <w:marTop w:val="0"/>
      <w:marBottom w:val="0"/>
      <w:divBdr>
        <w:top w:val="single" w:sz="2" w:space="0" w:color="B30033"/>
        <w:left w:val="none" w:sz="0" w:space="0" w:color="auto"/>
        <w:bottom w:val="none" w:sz="0" w:space="0" w:color="auto"/>
        <w:right w:val="none" w:sz="0" w:space="0" w:color="auto"/>
      </w:divBdr>
      <w:divsChild>
        <w:div w:id="974019113">
          <w:marLeft w:val="0"/>
          <w:marRight w:val="0"/>
          <w:marTop w:val="335"/>
          <w:marBottom w:val="335"/>
          <w:divBdr>
            <w:top w:val="single" w:sz="12" w:space="0" w:color="DFAF56"/>
            <w:left w:val="single" w:sz="12" w:space="25" w:color="DFAF56"/>
            <w:bottom w:val="single" w:sz="12" w:space="0" w:color="DFAF56"/>
            <w:right w:val="single" w:sz="12" w:space="25" w:color="DFAF56"/>
          </w:divBdr>
          <w:divsChild>
            <w:div w:id="167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78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5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upnija-velesovo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koK\Application%20Data\Microsoft\Predloge\Predloga_OZNANILA_2006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18F6-6ADE-43FB-9406-CFFF8047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Predloga_OZNANILA_2006</Template>
  <TotalTime>490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SlavkoK</dc:creator>
  <cp:keywords/>
  <dc:description/>
  <cp:lastModifiedBy>SLAVKO KALAN</cp:lastModifiedBy>
  <cp:revision>16</cp:revision>
  <cp:lastPrinted>2022-05-08T07:56:00Z</cp:lastPrinted>
  <dcterms:created xsi:type="dcterms:W3CDTF">2022-05-07T12:09:00Z</dcterms:created>
  <dcterms:modified xsi:type="dcterms:W3CDTF">2022-05-08T07:56:00Z</dcterms:modified>
</cp:coreProperties>
</file>