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511"/>
        <w:tblW w:w="7363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7363"/>
      </w:tblGrid>
      <w:tr w:rsidR="00E9125A" w:rsidRPr="001E167C" w14:paraId="7012A946" w14:textId="77777777" w:rsidTr="00E9125A">
        <w:trPr>
          <w:trHeight w:val="632"/>
          <w:tblCellSpacing w:w="20" w:type="dxa"/>
        </w:trPr>
        <w:tc>
          <w:tcPr>
            <w:tcW w:w="7283" w:type="dxa"/>
            <w:shd w:val="clear" w:color="auto" w:fill="D9D9D9" w:themeFill="background1" w:themeFillShade="D9"/>
          </w:tcPr>
          <w:p w14:paraId="4EC71BCD" w14:textId="77777777" w:rsidR="00E9125A" w:rsidRPr="00787D55" w:rsidRDefault="00E9125A" w:rsidP="00E9125A">
            <w:pPr>
              <w:pStyle w:val="Telobesedila"/>
              <w:rPr>
                <w:b/>
                <w:bCs/>
                <w:i/>
                <w:sz w:val="16"/>
                <w:szCs w:val="16"/>
                <w:vertAlign w:val="superscript"/>
              </w:rPr>
            </w:pPr>
          </w:p>
          <w:p w14:paraId="478262BC" w14:textId="77777777" w:rsidR="00E9125A" w:rsidRPr="001E167C" w:rsidRDefault="00E9125A" w:rsidP="00E9125A">
            <w:pPr>
              <w:pStyle w:val="Telobesedila"/>
              <w:jc w:val="center"/>
              <w:rPr>
                <w:rFonts w:asciiTheme="majorHAnsi" w:hAnsiTheme="majorHAnsi"/>
                <w:b/>
                <w:sz w:val="40"/>
                <w:szCs w:val="40"/>
                <w:vertAlign w:val="superscript"/>
              </w:rPr>
            </w:pPr>
            <w:r>
              <w:rPr>
                <w:b/>
                <w:bCs/>
                <w:sz w:val="40"/>
                <w:szCs w:val="40"/>
                <w:shd w:val="clear" w:color="auto" w:fill="D9D9D9" w:themeFill="background1" w:themeFillShade="D9"/>
                <w:vertAlign w:val="superscript"/>
              </w:rPr>
              <w:t xml:space="preserve">NAMENI SV. MAŠ </w:t>
            </w:r>
            <w:r>
              <w:rPr>
                <w:b/>
                <w:bCs/>
                <w:sz w:val="40"/>
                <w:szCs w:val="40"/>
                <w:vertAlign w:val="superscript"/>
              </w:rPr>
              <w:t xml:space="preserve">od 24. septembra do 7. oktobra </w:t>
            </w:r>
            <w:r w:rsidRPr="005B57CF">
              <w:rPr>
                <w:b/>
                <w:bCs/>
                <w:sz w:val="40"/>
                <w:szCs w:val="40"/>
                <w:vertAlign w:val="superscript"/>
              </w:rPr>
              <w:t>201</w:t>
            </w:r>
            <w:r>
              <w:rPr>
                <w:b/>
                <w:bCs/>
                <w:sz w:val="40"/>
                <w:szCs w:val="40"/>
                <w:vertAlign w:val="superscript"/>
              </w:rPr>
              <w:t>8</w:t>
            </w:r>
          </w:p>
        </w:tc>
      </w:tr>
    </w:tbl>
    <w:p w14:paraId="73AB7F36" w14:textId="37D63203" w:rsidR="00874393" w:rsidRDefault="00874393" w:rsidP="000E54E7">
      <w:pPr>
        <w:pStyle w:val="Telobesedila"/>
        <w:tabs>
          <w:tab w:val="clear" w:pos="7380"/>
          <w:tab w:val="left" w:pos="6660"/>
        </w:tabs>
        <w:rPr>
          <w:b/>
          <w:bCs/>
          <w:sz w:val="16"/>
          <w:szCs w:val="16"/>
          <w:u w:val="single"/>
        </w:rPr>
      </w:pPr>
    </w:p>
    <w:p w14:paraId="72BFAC1B" w14:textId="0EDB7BDB" w:rsidR="002D6567" w:rsidRDefault="00FB3ADA" w:rsidP="000929A6">
      <w:pPr>
        <w:pStyle w:val="Telobesedila"/>
        <w:tabs>
          <w:tab w:val="clear" w:pos="7380"/>
          <w:tab w:val="left" w:pos="6660"/>
        </w:tabs>
        <w:jc w:val="center"/>
        <w:rPr>
          <w:b/>
          <w:bCs/>
          <w:sz w:val="16"/>
          <w:szCs w:val="16"/>
          <w:u w:val="single"/>
        </w:rPr>
      </w:pPr>
      <w:r w:rsidRPr="00FB3ADA">
        <w:rPr>
          <w:b/>
          <w:bCs/>
          <w:sz w:val="32"/>
          <w:szCs w:val="32"/>
          <w:u w:val="single"/>
        </w:rPr>
        <w:sym w:font="Wingdings 2" w:char="F065"/>
      </w:r>
      <w:r w:rsidR="00674319">
        <w:rPr>
          <w:b/>
          <w:bCs/>
          <w:sz w:val="32"/>
          <w:szCs w:val="32"/>
          <w:u w:val="single"/>
        </w:rPr>
        <w:sym w:font="Wingdings 2" w:char="F064"/>
      </w:r>
      <w:r w:rsidRPr="00FB3ADA">
        <w:rPr>
          <w:b/>
          <w:bCs/>
          <w:sz w:val="32"/>
          <w:szCs w:val="32"/>
          <w:u w:val="single"/>
        </w:rPr>
        <w:sym w:font="Wingdings 2" w:char="F066"/>
      </w:r>
      <w:r w:rsidRPr="00FB3ADA">
        <w:rPr>
          <w:b/>
          <w:bCs/>
          <w:sz w:val="32"/>
          <w:szCs w:val="32"/>
          <w:u w:val="single"/>
        </w:rPr>
        <w:sym w:font="Wingdings 2" w:char="F066"/>
      </w:r>
      <w:r w:rsidRPr="00FB3ADA">
        <w:rPr>
          <w:b/>
          <w:bCs/>
          <w:sz w:val="32"/>
          <w:szCs w:val="32"/>
          <w:u w:val="single"/>
        </w:rPr>
        <w:sym w:font="Wingdings 2" w:char="F065"/>
      </w:r>
      <w:r w:rsidRPr="00FB3ADA">
        <w:rPr>
          <w:b/>
          <w:bCs/>
          <w:sz w:val="32"/>
          <w:szCs w:val="32"/>
          <w:u w:val="single"/>
        </w:rPr>
        <w:sym w:font="Wingdings 2" w:char="F066"/>
      </w:r>
      <w:r w:rsidRPr="00FB3ADA">
        <w:rPr>
          <w:b/>
          <w:bCs/>
          <w:sz w:val="32"/>
          <w:szCs w:val="32"/>
          <w:u w:val="single"/>
        </w:rPr>
        <w:sym w:font="Wingdings 2" w:char="F065"/>
      </w:r>
      <w:r w:rsidRPr="00FB3ADA">
        <w:rPr>
          <w:b/>
          <w:bCs/>
          <w:sz w:val="32"/>
          <w:szCs w:val="32"/>
          <w:u w:val="single"/>
        </w:rPr>
        <w:sym w:font="Wingdings 2" w:char="F066"/>
      </w:r>
      <w:r w:rsidRPr="00FB3ADA">
        <w:rPr>
          <w:b/>
          <w:bCs/>
          <w:sz w:val="32"/>
          <w:szCs w:val="32"/>
          <w:u w:val="single"/>
        </w:rPr>
        <w:sym w:font="Wingdings 2" w:char="F065"/>
      </w:r>
      <w:r w:rsidRPr="00FB3ADA">
        <w:rPr>
          <w:b/>
          <w:bCs/>
          <w:sz w:val="32"/>
          <w:szCs w:val="32"/>
          <w:u w:val="single"/>
        </w:rPr>
        <w:sym w:font="Wingdings 2" w:char="F066"/>
      </w:r>
      <w:r w:rsidRPr="00FB3ADA">
        <w:rPr>
          <w:b/>
          <w:bCs/>
          <w:sz w:val="32"/>
          <w:szCs w:val="32"/>
          <w:u w:val="single"/>
        </w:rPr>
        <w:sym w:font="Wingdings 2" w:char="F065"/>
      </w:r>
      <w:r w:rsidRPr="00FB3ADA">
        <w:rPr>
          <w:b/>
          <w:bCs/>
          <w:sz w:val="32"/>
          <w:szCs w:val="32"/>
          <w:u w:val="single"/>
        </w:rPr>
        <w:sym w:font="Wingdings 2" w:char="F066"/>
      </w:r>
      <w:r w:rsidRPr="00FB3ADA">
        <w:rPr>
          <w:b/>
          <w:bCs/>
          <w:sz w:val="32"/>
          <w:szCs w:val="32"/>
          <w:u w:val="single"/>
        </w:rPr>
        <w:sym w:font="Wingdings 2" w:char="F065"/>
      </w:r>
      <w:r w:rsidRPr="00FB3ADA">
        <w:rPr>
          <w:b/>
          <w:bCs/>
          <w:sz w:val="32"/>
          <w:szCs w:val="32"/>
          <w:u w:val="single"/>
        </w:rPr>
        <w:sym w:font="Wingdings 2" w:char="F066"/>
      </w:r>
      <w:r w:rsidRPr="00FB3ADA">
        <w:rPr>
          <w:b/>
          <w:bCs/>
          <w:sz w:val="32"/>
          <w:szCs w:val="32"/>
          <w:u w:val="single"/>
        </w:rPr>
        <w:sym w:font="Wingdings 2" w:char="F065"/>
      </w:r>
      <w:r w:rsidRPr="00FB3ADA">
        <w:rPr>
          <w:b/>
          <w:bCs/>
          <w:sz w:val="32"/>
          <w:szCs w:val="32"/>
          <w:u w:val="single"/>
        </w:rPr>
        <w:sym w:font="Wingdings 2" w:char="F066"/>
      </w:r>
      <w:r w:rsidRPr="00FB3ADA">
        <w:rPr>
          <w:b/>
          <w:bCs/>
          <w:sz w:val="32"/>
          <w:szCs w:val="32"/>
          <w:u w:val="single"/>
        </w:rPr>
        <w:sym w:font="Wingdings 2" w:char="F065"/>
      </w:r>
      <w:r w:rsidRPr="00FB3ADA">
        <w:rPr>
          <w:b/>
          <w:bCs/>
          <w:sz w:val="32"/>
          <w:szCs w:val="32"/>
          <w:u w:val="single"/>
        </w:rPr>
        <w:sym w:font="Wingdings 2" w:char="F066"/>
      </w:r>
      <w:r w:rsidRPr="00FB3ADA">
        <w:rPr>
          <w:b/>
          <w:bCs/>
          <w:sz w:val="32"/>
          <w:szCs w:val="32"/>
          <w:u w:val="single"/>
        </w:rPr>
        <w:sym w:font="Wingdings 2" w:char="F065"/>
      </w:r>
      <w:r w:rsidRPr="00FB3ADA">
        <w:rPr>
          <w:b/>
          <w:bCs/>
          <w:sz w:val="32"/>
          <w:szCs w:val="32"/>
          <w:u w:val="single"/>
        </w:rPr>
        <w:sym w:font="Wingdings 2" w:char="F066"/>
      </w:r>
      <w:r w:rsidRPr="00FB3ADA">
        <w:rPr>
          <w:b/>
          <w:bCs/>
          <w:sz w:val="32"/>
          <w:szCs w:val="32"/>
          <w:u w:val="single"/>
        </w:rPr>
        <w:sym w:font="Wingdings 2" w:char="F065"/>
      </w:r>
      <w:r w:rsidRPr="00FB3ADA">
        <w:rPr>
          <w:b/>
          <w:bCs/>
          <w:sz w:val="32"/>
          <w:szCs w:val="32"/>
          <w:u w:val="single"/>
        </w:rPr>
        <w:sym w:font="Wingdings 2" w:char="F066"/>
      </w:r>
    </w:p>
    <w:tbl>
      <w:tblPr>
        <w:tblpPr w:leftFromText="141" w:rightFromText="141" w:vertAnchor="page" w:horzAnchor="margin" w:tblpY="1321"/>
        <w:tblW w:w="7460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850"/>
        <w:gridCol w:w="6237"/>
      </w:tblGrid>
      <w:tr w:rsidR="00E9125A" w:rsidRPr="00D049E6" w14:paraId="5EF42FDB" w14:textId="77777777" w:rsidTr="00E9125A">
        <w:trPr>
          <w:trHeight w:val="542"/>
        </w:trPr>
        <w:tc>
          <w:tcPr>
            <w:tcW w:w="373" w:type="dxa"/>
          </w:tcPr>
          <w:p w14:paraId="7518E969" w14:textId="77777777" w:rsidR="00E9125A" w:rsidRPr="001C1B69" w:rsidRDefault="00E9125A" w:rsidP="00E9125A">
            <w:pPr>
              <w:tabs>
                <w:tab w:val="left" w:pos="7380"/>
              </w:tabs>
              <w:ind w:left="-120" w:right="0" w:firstLine="120"/>
              <w:rPr>
                <w:bCs/>
                <w:sz w:val="23"/>
                <w:szCs w:val="23"/>
              </w:rPr>
            </w:pPr>
            <w:r w:rsidRPr="001C1B69">
              <w:rPr>
                <w:bCs/>
                <w:sz w:val="23"/>
                <w:szCs w:val="23"/>
              </w:rPr>
              <w:t>P.</w:t>
            </w:r>
          </w:p>
        </w:tc>
        <w:tc>
          <w:tcPr>
            <w:tcW w:w="850" w:type="dxa"/>
          </w:tcPr>
          <w:p w14:paraId="57BF5129" w14:textId="77777777" w:rsidR="00E9125A" w:rsidRPr="00013CF4" w:rsidRDefault="00E9125A" w:rsidP="00E9125A">
            <w:pPr>
              <w:ind w:right="-75"/>
            </w:pPr>
            <w:r>
              <w:t>24. 9</w:t>
            </w:r>
            <w:r w:rsidRPr="00013CF4">
              <w:t>.</w:t>
            </w:r>
          </w:p>
          <w:p w14:paraId="61998103" w14:textId="77777777" w:rsidR="00E9125A" w:rsidRPr="00013CF4" w:rsidRDefault="00E9125A" w:rsidP="00E9125A">
            <w:pPr>
              <w:ind w:right="-75"/>
              <w:rPr>
                <w:vertAlign w:val="superscript"/>
              </w:rPr>
            </w:pPr>
            <w:r w:rsidRPr="00013CF4">
              <w:t xml:space="preserve">ob </w:t>
            </w:r>
            <w:r>
              <w:t>18</w:t>
            </w:r>
            <w:r w:rsidRPr="00013CF4">
              <w:t>.</w:t>
            </w:r>
            <w:r w:rsidRPr="00013CF4">
              <w:rPr>
                <w:vertAlign w:val="superscript"/>
              </w:rPr>
              <w:t>00</w:t>
            </w:r>
          </w:p>
        </w:tc>
        <w:tc>
          <w:tcPr>
            <w:tcW w:w="6237" w:type="dxa"/>
          </w:tcPr>
          <w:p w14:paraId="58F7383D" w14:textId="77777777" w:rsidR="00E9125A" w:rsidRPr="00013CF4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i/>
              </w:rPr>
            </w:pPr>
            <w:r>
              <w:rPr>
                <w:i/>
              </w:rPr>
              <w:t>Anton Martin Slomšek, škof; Rupert Salzburški, škof</w:t>
            </w:r>
          </w:p>
          <w:p w14:paraId="1F35686F" w14:textId="77777777" w:rsidR="00E9125A" w:rsidRPr="00013CF4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+ Vida Ribnikar</w:t>
            </w:r>
          </w:p>
        </w:tc>
      </w:tr>
      <w:tr w:rsidR="00E9125A" w:rsidRPr="00D049E6" w14:paraId="7FEA6690" w14:textId="77777777" w:rsidTr="00E9125A">
        <w:trPr>
          <w:trHeight w:val="381"/>
        </w:trPr>
        <w:tc>
          <w:tcPr>
            <w:tcW w:w="373" w:type="dxa"/>
          </w:tcPr>
          <w:p w14:paraId="58DCD3FA" w14:textId="77777777" w:rsidR="00E9125A" w:rsidRPr="001C1B69" w:rsidRDefault="00E9125A" w:rsidP="00E9125A">
            <w:pPr>
              <w:tabs>
                <w:tab w:val="left" w:pos="7380"/>
              </w:tabs>
              <w:ind w:right="0"/>
              <w:rPr>
                <w:bCs/>
                <w:sz w:val="23"/>
                <w:szCs w:val="23"/>
              </w:rPr>
            </w:pPr>
            <w:r w:rsidRPr="001C1B69">
              <w:rPr>
                <w:bCs/>
                <w:sz w:val="23"/>
                <w:szCs w:val="23"/>
              </w:rPr>
              <w:t>T.</w:t>
            </w:r>
          </w:p>
        </w:tc>
        <w:tc>
          <w:tcPr>
            <w:tcW w:w="850" w:type="dxa"/>
          </w:tcPr>
          <w:p w14:paraId="2ABCFB7B" w14:textId="77777777" w:rsidR="00E9125A" w:rsidRPr="00013CF4" w:rsidRDefault="00E9125A" w:rsidP="00E9125A">
            <w:pPr>
              <w:ind w:right="-75"/>
            </w:pPr>
            <w:r>
              <w:t>25. 9</w:t>
            </w:r>
            <w:r w:rsidRPr="00013CF4">
              <w:t>.</w:t>
            </w:r>
          </w:p>
          <w:p w14:paraId="2F087979" w14:textId="77777777" w:rsidR="00E9125A" w:rsidRPr="00013CF4" w:rsidRDefault="00E9125A" w:rsidP="00E9125A">
            <w:pPr>
              <w:ind w:right="-75"/>
              <w:rPr>
                <w:bCs/>
                <w:color w:val="000000" w:themeColor="text1"/>
                <w:vertAlign w:val="superscript"/>
              </w:rPr>
            </w:pPr>
            <w:r w:rsidRPr="00013CF4">
              <w:rPr>
                <w:bCs/>
              </w:rPr>
              <w:t xml:space="preserve">ob </w:t>
            </w:r>
            <w:r w:rsidRPr="000D2D16">
              <w:rPr>
                <w:bCs/>
              </w:rPr>
              <w:t>18.</w:t>
            </w:r>
            <w:r w:rsidRPr="000D2D16">
              <w:rPr>
                <w:bCs/>
                <w:vertAlign w:val="superscript"/>
              </w:rPr>
              <w:t>00</w:t>
            </w:r>
          </w:p>
        </w:tc>
        <w:tc>
          <w:tcPr>
            <w:tcW w:w="6237" w:type="dxa"/>
          </w:tcPr>
          <w:p w14:paraId="7328DDFC" w14:textId="77777777" w:rsidR="00E9125A" w:rsidRPr="00013CF4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i/>
              </w:rPr>
            </w:pPr>
            <w:r>
              <w:rPr>
                <w:i/>
              </w:rPr>
              <w:t xml:space="preserve">Sergij Radoneški, menih; Firmin, škof, mučenec </w:t>
            </w:r>
          </w:p>
          <w:p w14:paraId="01D9143F" w14:textId="77777777" w:rsidR="00E9125A" w:rsidRPr="00013CF4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+ Franc in Ana Grilc (obl.)</w:t>
            </w:r>
          </w:p>
        </w:tc>
      </w:tr>
      <w:tr w:rsidR="00E9125A" w:rsidRPr="001E167C" w14:paraId="6264E345" w14:textId="77777777" w:rsidTr="00E9125A">
        <w:trPr>
          <w:trHeight w:val="464"/>
        </w:trPr>
        <w:tc>
          <w:tcPr>
            <w:tcW w:w="373" w:type="dxa"/>
          </w:tcPr>
          <w:p w14:paraId="5E6D8C90" w14:textId="77777777" w:rsidR="00E9125A" w:rsidRPr="001C1B69" w:rsidRDefault="00E9125A" w:rsidP="00E9125A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  <w:r w:rsidRPr="001C1B69">
              <w:rPr>
                <w:b/>
                <w:bCs/>
                <w:sz w:val="23"/>
                <w:szCs w:val="23"/>
              </w:rPr>
              <w:t>S.</w:t>
            </w:r>
          </w:p>
        </w:tc>
        <w:tc>
          <w:tcPr>
            <w:tcW w:w="850" w:type="dxa"/>
          </w:tcPr>
          <w:p w14:paraId="2BB65099" w14:textId="77777777" w:rsidR="00E9125A" w:rsidRPr="00013CF4" w:rsidRDefault="00E9125A" w:rsidP="00E9125A">
            <w:pPr>
              <w:ind w:right="-75"/>
            </w:pPr>
            <w:r>
              <w:t>26. 9</w:t>
            </w:r>
            <w:r w:rsidRPr="00013CF4">
              <w:t>.</w:t>
            </w:r>
          </w:p>
          <w:p w14:paraId="0C3EC0B9" w14:textId="77777777" w:rsidR="00E9125A" w:rsidRPr="00013CF4" w:rsidRDefault="00E9125A" w:rsidP="00E9125A">
            <w:pPr>
              <w:ind w:right="-75"/>
              <w:rPr>
                <w:bCs/>
              </w:rPr>
            </w:pPr>
            <w:r w:rsidRPr="00013CF4">
              <w:t xml:space="preserve">ob </w:t>
            </w:r>
            <w:r>
              <w:t>7</w:t>
            </w:r>
            <w:r w:rsidRPr="00013CF4">
              <w:t>.</w:t>
            </w:r>
            <w:r w:rsidRPr="00013CF4">
              <w:rPr>
                <w:vertAlign w:val="superscript"/>
              </w:rPr>
              <w:t>00</w:t>
            </w:r>
          </w:p>
        </w:tc>
        <w:tc>
          <w:tcPr>
            <w:tcW w:w="6237" w:type="dxa"/>
          </w:tcPr>
          <w:p w14:paraId="5E742317" w14:textId="77777777" w:rsidR="00E9125A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i/>
              </w:rPr>
            </w:pPr>
            <w:r>
              <w:rPr>
                <w:i/>
              </w:rPr>
              <w:t>Kozma in Damijan, mučenca; Terezija Couderc, redovnica</w:t>
            </w:r>
          </w:p>
          <w:p w14:paraId="287317CD" w14:textId="77777777" w:rsidR="00E9125A" w:rsidRPr="00013CF4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+ Marija Ropret (obl.)</w:t>
            </w:r>
          </w:p>
        </w:tc>
      </w:tr>
      <w:tr w:rsidR="00E9125A" w:rsidRPr="001E167C" w14:paraId="612B61C2" w14:textId="77777777" w:rsidTr="00E9125A">
        <w:trPr>
          <w:trHeight w:val="313"/>
        </w:trPr>
        <w:tc>
          <w:tcPr>
            <w:tcW w:w="373" w:type="dxa"/>
          </w:tcPr>
          <w:p w14:paraId="536FB910" w14:textId="77777777" w:rsidR="00E9125A" w:rsidRPr="001C1B69" w:rsidRDefault="00E9125A" w:rsidP="00E9125A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  <w:r w:rsidRPr="001C1B69">
              <w:rPr>
                <w:b/>
                <w:bCs/>
                <w:sz w:val="23"/>
                <w:szCs w:val="23"/>
              </w:rPr>
              <w:t>Č.</w:t>
            </w:r>
          </w:p>
          <w:p w14:paraId="001B8357" w14:textId="77777777" w:rsidR="00E9125A" w:rsidRPr="001C1B69" w:rsidRDefault="00E9125A" w:rsidP="00E9125A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14:paraId="3A8A62FE" w14:textId="77777777" w:rsidR="00E9125A" w:rsidRPr="003D2820" w:rsidRDefault="00E9125A" w:rsidP="00E9125A">
            <w:pPr>
              <w:pStyle w:val="Glava"/>
              <w:tabs>
                <w:tab w:val="clear" w:pos="4536"/>
                <w:tab w:val="clear" w:pos="9072"/>
              </w:tabs>
              <w:ind w:right="-75"/>
              <w:rPr>
                <w:bCs/>
              </w:rPr>
            </w:pPr>
            <w:r>
              <w:rPr>
                <w:bCs/>
              </w:rPr>
              <w:t>27. 9</w:t>
            </w:r>
            <w:r w:rsidRPr="003D2820">
              <w:rPr>
                <w:bCs/>
              </w:rPr>
              <w:t>.</w:t>
            </w:r>
          </w:p>
          <w:p w14:paraId="6A048190" w14:textId="77777777" w:rsidR="00E9125A" w:rsidRPr="00013CF4" w:rsidRDefault="00E9125A" w:rsidP="00E9125A">
            <w:pPr>
              <w:pStyle w:val="Glava"/>
              <w:tabs>
                <w:tab w:val="clear" w:pos="4536"/>
                <w:tab w:val="clear" w:pos="9072"/>
              </w:tabs>
              <w:ind w:right="-75"/>
              <w:rPr>
                <w:b/>
                <w:bCs/>
              </w:rPr>
            </w:pPr>
            <w:r>
              <w:t xml:space="preserve">ob </w:t>
            </w:r>
            <w:r w:rsidRPr="000D2D16">
              <w:t>18.</w:t>
            </w:r>
            <w:r w:rsidRPr="000D2D16">
              <w:rPr>
                <w:vertAlign w:val="superscript"/>
              </w:rPr>
              <w:t>00</w:t>
            </w:r>
          </w:p>
        </w:tc>
        <w:tc>
          <w:tcPr>
            <w:tcW w:w="6237" w:type="dxa"/>
          </w:tcPr>
          <w:p w14:paraId="49EB70FD" w14:textId="77777777" w:rsidR="00E9125A" w:rsidRPr="003D2820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i/>
              </w:rPr>
            </w:pPr>
            <w:r>
              <w:rPr>
                <w:i/>
              </w:rPr>
              <w:t>Vincencij Pavelski, duhovnik ustanovitelj lazaristov</w:t>
            </w:r>
          </w:p>
          <w:p w14:paraId="685A8787" w14:textId="77777777" w:rsidR="00E9125A" w:rsidRPr="00864C7C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+ Valentin Remic (obl.)</w:t>
            </w:r>
          </w:p>
          <w:p w14:paraId="740E3C47" w14:textId="77777777" w:rsidR="00E9125A" w:rsidRPr="0054463B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</w:pPr>
            <w:r w:rsidRPr="0054463B">
              <w:t>MOLITVENA URA PRED NAJSVETEJŠIM</w:t>
            </w:r>
          </w:p>
        </w:tc>
      </w:tr>
      <w:tr w:rsidR="00E9125A" w:rsidRPr="001E167C" w14:paraId="468ACDC8" w14:textId="77777777" w:rsidTr="00E9125A">
        <w:trPr>
          <w:trHeight w:val="554"/>
        </w:trPr>
        <w:tc>
          <w:tcPr>
            <w:tcW w:w="373" w:type="dxa"/>
          </w:tcPr>
          <w:p w14:paraId="585233F4" w14:textId="77777777" w:rsidR="00E9125A" w:rsidRPr="001C1B69" w:rsidRDefault="00E9125A" w:rsidP="00E9125A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  <w:r w:rsidRPr="001C1B69">
              <w:rPr>
                <w:b/>
                <w:bCs/>
                <w:sz w:val="23"/>
                <w:szCs w:val="23"/>
              </w:rPr>
              <w:t>P.</w:t>
            </w:r>
          </w:p>
        </w:tc>
        <w:tc>
          <w:tcPr>
            <w:tcW w:w="850" w:type="dxa"/>
          </w:tcPr>
          <w:p w14:paraId="64A007BB" w14:textId="77777777" w:rsidR="00E9125A" w:rsidRPr="00013CF4" w:rsidRDefault="00E9125A" w:rsidP="00E9125A">
            <w:pPr>
              <w:ind w:right="-75"/>
            </w:pPr>
            <w:r>
              <w:t>28. 9</w:t>
            </w:r>
            <w:r w:rsidRPr="00013CF4">
              <w:t>.</w:t>
            </w:r>
          </w:p>
          <w:p w14:paraId="6A5586F2" w14:textId="77777777" w:rsidR="00E9125A" w:rsidRPr="000129C8" w:rsidRDefault="00E9125A" w:rsidP="00E9125A">
            <w:pPr>
              <w:ind w:right="-75"/>
              <w:rPr>
                <w:u w:val="single"/>
                <w:vertAlign w:val="superscript"/>
              </w:rPr>
            </w:pPr>
            <w:r w:rsidRPr="00062C22">
              <w:rPr>
                <w:bCs/>
              </w:rPr>
              <w:t xml:space="preserve">ob </w:t>
            </w:r>
            <w:r w:rsidRPr="000D2D16">
              <w:rPr>
                <w:bCs/>
              </w:rPr>
              <w:t>18.</w:t>
            </w:r>
            <w:r w:rsidRPr="000D2D16">
              <w:rPr>
                <w:bCs/>
                <w:vertAlign w:val="superscript"/>
              </w:rPr>
              <w:t>00</w:t>
            </w:r>
          </w:p>
        </w:tc>
        <w:tc>
          <w:tcPr>
            <w:tcW w:w="6237" w:type="dxa"/>
          </w:tcPr>
          <w:p w14:paraId="6E26CEF9" w14:textId="77777777" w:rsidR="00E9125A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i/>
              </w:rPr>
            </w:pPr>
            <w:r>
              <w:rPr>
                <w:i/>
              </w:rPr>
              <w:t xml:space="preserve">Venčeslav muč; Lovrenc Ruiz in drugi jap. muč.;Ljubica, dev. </w:t>
            </w:r>
          </w:p>
          <w:p w14:paraId="61DF1739" w14:textId="77777777" w:rsidR="00E9125A" w:rsidRPr="00013CF4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+ Ivan Krivec</w:t>
            </w:r>
          </w:p>
        </w:tc>
      </w:tr>
      <w:tr w:rsidR="00E9125A" w:rsidRPr="001E167C" w14:paraId="3826FA23" w14:textId="77777777" w:rsidTr="00E9125A">
        <w:trPr>
          <w:trHeight w:val="588"/>
        </w:trPr>
        <w:tc>
          <w:tcPr>
            <w:tcW w:w="373" w:type="dxa"/>
          </w:tcPr>
          <w:p w14:paraId="560556F5" w14:textId="77777777" w:rsidR="00E9125A" w:rsidRPr="001C1B69" w:rsidRDefault="00E9125A" w:rsidP="00E9125A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  <w:r w:rsidRPr="001C1B69">
              <w:rPr>
                <w:b/>
                <w:bCs/>
                <w:sz w:val="23"/>
                <w:szCs w:val="23"/>
              </w:rPr>
              <w:t>S.</w:t>
            </w:r>
          </w:p>
        </w:tc>
        <w:tc>
          <w:tcPr>
            <w:tcW w:w="850" w:type="dxa"/>
          </w:tcPr>
          <w:p w14:paraId="25E5E506" w14:textId="77777777" w:rsidR="00E9125A" w:rsidRPr="000129C8" w:rsidRDefault="00E9125A" w:rsidP="00E9125A">
            <w:pPr>
              <w:ind w:right="-75"/>
            </w:pPr>
            <w:r>
              <w:t>29. 9</w:t>
            </w:r>
            <w:r w:rsidRPr="000129C8">
              <w:t>.</w:t>
            </w:r>
          </w:p>
          <w:p w14:paraId="7F8FDFDB" w14:textId="77777777" w:rsidR="00E9125A" w:rsidRPr="0054463B" w:rsidRDefault="00E9125A" w:rsidP="00E9125A">
            <w:pPr>
              <w:ind w:right="-75"/>
              <w:rPr>
                <w:vertAlign w:val="superscript"/>
              </w:rPr>
            </w:pPr>
            <w:r>
              <w:t>Trsat</w:t>
            </w:r>
          </w:p>
        </w:tc>
        <w:tc>
          <w:tcPr>
            <w:tcW w:w="6237" w:type="dxa"/>
          </w:tcPr>
          <w:p w14:paraId="4D8BDC1A" w14:textId="77777777" w:rsidR="00E9125A" w:rsidRPr="00062C22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Mihael, Gabrijel, Rafael, nadangeli; Janez Duklanski, redovnik</w:t>
            </w:r>
          </w:p>
          <w:p w14:paraId="0987C1EB" w14:textId="77777777" w:rsidR="00E9125A" w:rsidRPr="000129C8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- po namenu romarjev</w:t>
            </w:r>
          </w:p>
        </w:tc>
      </w:tr>
      <w:tr w:rsidR="00E9125A" w:rsidRPr="001E167C" w14:paraId="7E809E0E" w14:textId="77777777" w:rsidTr="00E9125A">
        <w:trPr>
          <w:trHeight w:val="769"/>
        </w:trPr>
        <w:tc>
          <w:tcPr>
            <w:tcW w:w="373" w:type="dxa"/>
            <w:shd w:val="clear" w:color="auto" w:fill="D9D9D9" w:themeFill="background1" w:themeFillShade="D9"/>
          </w:tcPr>
          <w:p w14:paraId="4A56D92C" w14:textId="77777777" w:rsidR="00E9125A" w:rsidRPr="001C1B69" w:rsidRDefault="00E9125A" w:rsidP="00E9125A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  <w:r w:rsidRPr="001C1B69">
              <w:rPr>
                <w:b/>
                <w:bCs/>
                <w:sz w:val="23"/>
                <w:szCs w:val="23"/>
              </w:rPr>
              <w:t>N.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0D63944" w14:textId="77777777" w:rsidR="00E9125A" w:rsidRPr="003D2820" w:rsidRDefault="00E9125A" w:rsidP="00E9125A">
            <w:pPr>
              <w:ind w:right="-75"/>
              <w:rPr>
                <w:bCs/>
              </w:rPr>
            </w:pPr>
            <w:r>
              <w:rPr>
                <w:bCs/>
              </w:rPr>
              <w:t>30. 9</w:t>
            </w:r>
            <w:r w:rsidRPr="003D2820">
              <w:rPr>
                <w:bCs/>
              </w:rPr>
              <w:t>.</w:t>
            </w:r>
          </w:p>
          <w:p w14:paraId="355F95BC" w14:textId="77777777" w:rsidR="00E9125A" w:rsidRPr="003D2820" w:rsidRDefault="00E9125A" w:rsidP="00E9125A">
            <w:pPr>
              <w:ind w:right="-75"/>
              <w:rPr>
                <w:vertAlign w:val="superscript"/>
              </w:rPr>
            </w:pPr>
            <w:r w:rsidRPr="003D2820">
              <w:t>ob 8.</w:t>
            </w:r>
            <w:r w:rsidRPr="003D2820">
              <w:rPr>
                <w:vertAlign w:val="superscript"/>
              </w:rPr>
              <w:t>00</w:t>
            </w:r>
          </w:p>
          <w:p w14:paraId="2F001156" w14:textId="77777777" w:rsidR="00E9125A" w:rsidRPr="003D2820" w:rsidRDefault="00E9125A" w:rsidP="00E9125A">
            <w:pPr>
              <w:pStyle w:val="Glava"/>
              <w:tabs>
                <w:tab w:val="clear" w:pos="4536"/>
                <w:tab w:val="clear" w:pos="9072"/>
              </w:tabs>
              <w:ind w:right="-75"/>
              <w:rPr>
                <w:bCs/>
              </w:rPr>
            </w:pPr>
            <w:r w:rsidRPr="003D2820">
              <w:rPr>
                <w:bCs/>
              </w:rPr>
              <w:t xml:space="preserve">ob </w:t>
            </w:r>
            <w:r>
              <w:rPr>
                <w:bCs/>
              </w:rPr>
              <w:t>1</w:t>
            </w:r>
            <w:r w:rsidRPr="003D2820">
              <w:rPr>
                <w:bCs/>
              </w:rPr>
              <w:t>0.</w:t>
            </w:r>
            <w:r w:rsidRPr="003D2820">
              <w:rPr>
                <w:bCs/>
                <w:vertAlign w:val="superscript"/>
              </w:rPr>
              <w:t>00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30A5CC86" w14:textId="77777777" w:rsidR="00E9125A" w:rsidRPr="00414E0C" w:rsidRDefault="00E9125A" w:rsidP="00E9125A">
            <w:pPr>
              <w:pStyle w:val="Glava"/>
              <w:ind w:right="142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</w:t>
            </w:r>
            <w:r w:rsidRPr="00414E0C">
              <w:rPr>
                <w:b/>
                <w:sz w:val="23"/>
                <w:szCs w:val="23"/>
              </w:rPr>
              <w:t>. ned. med letom;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14026F">
              <w:rPr>
                <w:sz w:val="22"/>
                <w:szCs w:val="22"/>
              </w:rPr>
              <w:t>Hieronim, cer. uč.; b. sl. Andrej Majcen, misij.</w:t>
            </w:r>
          </w:p>
          <w:p w14:paraId="63A3FC51" w14:textId="77777777" w:rsidR="00E9125A" w:rsidRDefault="00E9125A" w:rsidP="00E9125A">
            <w:pPr>
              <w:pStyle w:val="Glava"/>
              <w:ind w:right="142"/>
              <w:rPr>
                <w:b/>
              </w:rPr>
            </w:pPr>
            <w:r>
              <w:rPr>
                <w:b/>
              </w:rPr>
              <w:t>- za žive in pokojne farane</w:t>
            </w:r>
          </w:p>
          <w:p w14:paraId="2513AA7F" w14:textId="77777777" w:rsidR="00E9125A" w:rsidRPr="00013CF4" w:rsidRDefault="00E9125A" w:rsidP="00E9125A">
            <w:pPr>
              <w:pStyle w:val="Glava"/>
              <w:ind w:right="142"/>
              <w:rPr>
                <w:b/>
              </w:rPr>
            </w:pPr>
            <w:r>
              <w:rPr>
                <w:b/>
              </w:rPr>
              <w:t>+++ Jerko Sedič starši in brata in vsi  +++ Štenc</w:t>
            </w:r>
          </w:p>
        </w:tc>
      </w:tr>
      <w:tr w:rsidR="00E9125A" w:rsidRPr="001E167C" w14:paraId="7FB9B6D3" w14:textId="77777777" w:rsidTr="00E9125A">
        <w:trPr>
          <w:trHeight w:val="612"/>
        </w:trPr>
        <w:tc>
          <w:tcPr>
            <w:tcW w:w="373" w:type="dxa"/>
          </w:tcPr>
          <w:p w14:paraId="273C69B6" w14:textId="77777777" w:rsidR="00E9125A" w:rsidRPr="001C1B69" w:rsidRDefault="00E9125A" w:rsidP="00E9125A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  <w:r w:rsidRPr="001C1B69">
              <w:rPr>
                <w:b/>
                <w:bCs/>
                <w:sz w:val="23"/>
                <w:szCs w:val="23"/>
              </w:rPr>
              <w:t>P.</w:t>
            </w:r>
          </w:p>
        </w:tc>
        <w:tc>
          <w:tcPr>
            <w:tcW w:w="850" w:type="dxa"/>
          </w:tcPr>
          <w:p w14:paraId="53B030E0" w14:textId="77777777" w:rsidR="00E9125A" w:rsidRPr="00013CF4" w:rsidRDefault="00E9125A" w:rsidP="00E9125A">
            <w:pPr>
              <w:ind w:right="-75"/>
            </w:pPr>
            <w:r>
              <w:t>1. 10</w:t>
            </w:r>
            <w:r w:rsidRPr="00013CF4">
              <w:t>.</w:t>
            </w:r>
          </w:p>
          <w:p w14:paraId="294FDF56" w14:textId="77777777" w:rsidR="00E9125A" w:rsidRPr="00013CF4" w:rsidRDefault="00E9125A" w:rsidP="00E9125A">
            <w:pPr>
              <w:ind w:right="-75"/>
              <w:rPr>
                <w:vertAlign w:val="superscript"/>
              </w:rPr>
            </w:pPr>
            <w:r w:rsidRPr="00013CF4">
              <w:t xml:space="preserve">ob </w:t>
            </w:r>
            <w:r w:rsidRPr="00414E0C">
              <w:t>18.</w:t>
            </w:r>
            <w:r w:rsidRPr="00414E0C">
              <w:rPr>
                <w:vertAlign w:val="superscript"/>
              </w:rPr>
              <w:t>00</w:t>
            </w:r>
          </w:p>
        </w:tc>
        <w:tc>
          <w:tcPr>
            <w:tcW w:w="6237" w:type="dxa"/>
          </w:tcPr>
          <w:p w14:paraId="7837B789" w14:textId="77777777" w:rsidR="00E9125A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i/>
              </w:rPr>
            </w:pPr>
            <w:r>
              <w:rPr>
                <w:i/>
              </w:rPr>
              <w:t>Terezija Deteta Jezusa, dev., cer. uč.; Roman Melodes, pesnik</w:t>
            </w:r>
          </w:p>
          <w:p w14:paraId="0C89060C" w14:textId="77777777" w:rsidR="00E9125A" w:rsidRPr="006C6ACE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</w:pPr>
            <w:r>
              <w:rPr>
                <w:b/>
              </w:rPr>
              <w:t xml:space="preserve">+ </w:t>
            </w:r>
            <w:r>
              <w:t>Anton  Jerič</w:t>
            </w:r>
          </w:p>
        </w:tc>
      </w:tr>
      <w:tr w:rsidR="00E9125A" w:rsidRPr="001E167C" w14:paraId="195CA36B" w14:textId="77777777" w:rsidTr="00E9125A">
        <w:trPr>
          <w:trHeight w:val="519"/>
        </w:trPr>
        <w:tc>
          <w:tcPr>
            <w:tcW w:w="373" w:type="dxa"/>
          </w:tcPr>
          <w:p w14:paraId="12A7ACE6" w14:textId="77777777" w:rsidR="00E9125A" w:rsidRPr="001F56D0" w:rsidRDefault="00E9125A" w:rsidP="00E9125A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  <w:r w:rsidRPr="001F56D0">
              <w:rPr>
                <w:b/>
                <w:bCs/>
                <w:sz w:val="23"/>
                <w:szCs w:val="23"/>
              </w:rPr>
              <w:t>T.</w:t>
            </w:r>
          </w:p>
        </w:tc>
        <w:tc>
          <w:tcPr>
            <w:tcW w:w="850" w:type="dxa"/>
          </w:tcPr>
          <w:p w14:paraId="45A0AAED" w14:textId="77777777" w:rsidR="00E9125A" w:rsidRPr="00013CF4" w:rsidRDefault="00E9125A" w:rsidP="00E9125A">
            <w:pPr>
              <w:tabs>
                <w:tab w:val="left" w:pos="7380"/>
              </w:tabs>
              <w:ind w:right="-75"/>
              <w:jc w:val="left"/>
            </w:pPr>
            <w:r>
              <w:t>2. 10</w:t>
            </w:r>
            <w:r w:rsidRPr="00013CF4">
              <w:t>.</w:t>
            </w:r>
          </w:p>
          <w:p w14:paraId="3FCA28DA" w14:textId="77777777" w:rsidR="00E9125A" w:rsidRPr="00013CF4" w:rsidRDefault="00E9125A" w:rsidP="00E9125A">
            <w:pPr>
              <w:ind w:right="-75"/>
              <w:rPr>
                <w:vertAlign w:val="superscript"/>
              </w:rPr>
            </w:pPr>
            <w:r w:rsidRPr="00013CF4">
              <w:t xml:space="preserve">ob </w:t>
            </w:r>
            <w:r w:rsidRPr="00414E0C">
              <w:t>18.</w:t>
            </w:r>
            <w:r w:rsidRPr="00414E0C">
              <w:rPr>
                <w:vertAlign w:val="superscript"/>
              </w:rPr>
              <w:t>00</w:t>
            </w:r>
          </w:p>
        </w:tc>
        <w:tc>
          <w:tcPr>
            <w:tcW w:w="6237" w:type="dxa"/>
          </w:tcPr>
          <w:p w14:paraId="498E1C78" w14:textId="77777777" w:rsidR="00E9125A" w:rsidRDefault="00E9125A" w:rsidP="00E9125A">
            <w:pPr>
              <w:tabs>
                <w:tab w:val="left" w:pos="7380"/>
              </w:tabs>
              <w:ind w:right="142"/>
              <w:jc w:val="left"/>
              <w:rPr>
                <w:i/>
              </w:rPr>
            </w:pPr>
            <w:r w:rsidRPr="006C6ACE">
              <w:rPr>
                <w:i/>
              </w:rPr>
              <w:t>Angeli varuhi</w:t>
            </w:r>
            <w:r>
              <w:rPr>
                <w:i/>
              </w:rPr>
              <w:t>, Anton Chevrier, duhovnik, Leger, škof</w:t>
            </w:r>
          </w:p>
          <w:p w14:paraId="6BE7094C" w14:textId="77777777" w:rsidR="00E9125A" w:rsidRPr="000129C8" w:rsidRDefault="00E9125A" w:rsidP="00E9125A">
            <w:pPr>
              <w:tabs>
                <w:tab w:val="left" w:pos="7380"/>
              </w:tabs>
              <w:ind w:right="142"/>
              <w:jc w:val="left"/>
              <w:rPr>
                <w:b/>
              </w:rPr>
            </w:pPr>
            <w:r>
              <w:rPr>
                <w:b/>
              </w:rPr>
              <w:t>+ M. B. za dušno in telesno zdravje »D«</w:t>
            </w:r>
          </w:p>
        </w:tc>
      </w:tr>
      <w:tr w:rsidR="00E9125A" w:rsidRPr="001E167C" w14:paraId="0DA8BC59" w14:textId="77777777" w:rsidTr="00E9125A">
        <w:trPr>
          <w:trHeight w:val="520"/>
        </w:trPr>
        <w:tc>
          <w:tcPr>
            <w:tcW w:w="373" w:type="dxa"/>
          </w:tcPr>
          <w:p w14:paraId="11F60EA0" w14:textId="77777777" w:rsidR="00E9125A" w:rsidRPr="001C1B69" w:rsidRDefault="00E9125A" w:rsidP="00E9125A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  <w:r w:rsidRPr="001C1B69">
              <w:rPr>
                <w:b/>
                <w:bCs/>
                <w:sz w:val="23"/>
                <w:szCs w:val="23"/>
              </w:rPr>
              <w:t>S.</w:t>
            </w:r>
          </w:p>
        </w:tc>
        <w:tc>
          <w:tcPr>
            <w:tcW w:w="850" w:type="dxa"/>
          </w:tcPr>
          <w:p w14:paraId="279BBFEE" w14:textId="77777777" w:rsidR="00E9125A" w:rsidRPr="00013CF4" w:rsidRDefault="00E9125A" w:rsidP="00E9125A">
            <w:pPr>
              <w:ind w:right="-75"/>
            </w:pPr>
            <w:r>
              <w:t>3</w:t>
            </w:r>
            <w:r w:rsidRPr="00013CF4">
              <w:t xml:space="preserve">. </w:t>
            </w:r>
            <w:r>
              <w:t>10</w:t>
            </w:r>
            <w:r w:rsidRPr="00013CF4">
              <w:t>.</w:t>
            </w:r>
          </w:p>
          <w:p w14:paraId="1D1EE2F5" w14:textId="77777777" w:rsidR="00E9125A" w:rsidRPr="00013CF4" w:rsidRDefault="00E9125A" w:rsidP="00E9125A">
            <w:pPr>
              <w:ind w:right="-75"/>
              <w:rPr>
                <w:vertAlign w:val="superscript"/>
              </w:rPr>
            </w:pPr>
            <w:r w:rsidRPr="00013CF4">
              <w:t>ob 7.</w:t>
            </w:r>
            <w:r w:rsidRPr="00013CF4">
              <w:rPr>
                <w:vertAlign w:val="superscript"/>
              </w:rPr>
              <w:t>00</w:t>
            </w:r>
          </w:p>
        </w:tc>
        <w:tc>
          <w:tcPr>
            <w:tcW w:w="6237" w:type="dxa"/>
          </w:tcPr>
          <w:p w14:paraId="44F58E25" w14:textId="77777777" w:rsidR="00E9125A" w:rsidRDefault="00E9125A" w:rsidP="00E9125A">
            <w:pPr>
              <w:pStyle w:val="Glava"/>
              <w:ind w:right="142"/>
              <w:rPr>
                <w:i/>
              </w:rPr>
            </w:pPr>
            <w:r>
              <w:rPr>
                <w:i/>
              </w:rPr>
              <w:t>Frančišek Borgia, red. Gerard, opat; Kandida, mučenka</w:t>
            </w:r>
          </w:p>
          <w:p w14:paraId="1B5B03AD" w14:textId="77777777" w:rsidR="00E9125A" w:rsidRPr="000129C8" w:rsidRDefault="00E9125A" w:rsidP="00E9125A">
            <w:pPr>
              <w:pStyle w:val="Glava"/>
              <w:ind w:right="142"/>
              <w:rPr>
                <w:b/>
              </w:rPr>
            </w:pPr>
            <w:r>
              <w:rPr>
                <w:b/>
              </w:rPr>
              <w:t xml:space="preserve">- za uspešno zdravljenje V. O. </w:t>
            </w:r>
          </w:p>
        </w:tc>
      </w:tr>
      <w:tr w:rsidR="00E9125A" w:rsidRPr="001E167C" w14:paraId="22F41610" w14:textId="77777777" w:rsidTr="00E9125A">
        <w:trPr>
          <w:trHeight w:val="534"/>
        </w:trPr>
        <w:tc>
          <w:tcPr>
            <w:tcW w:w="373" w:type="dxa"/>
          </w:tcPr>
          <w:p w14:paraId="1D4E5429" w14:textId="77777777" w:rsidR="00E9125A" w:rsidRPr="001C1B69" w:rsidRDefault="00E9125A" w:rsidP="00E9125A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  <w:r w:rsidRPr="001C1B69">
              <w:rPr>
                <w:b/>
                <w:bCs/>
                <w:sz w:val="23"/>
                <w:szCs w:val="23"/>
              </w:rPr>
              <w:t>Č.</w:t>
            </w:r>
          </w:p>
        </w:tc>
        <w:tc>
          <w:tcPr>
            <w:tcW w:w="850" w:type="dxa"/>
          </w:tcPr>
          <w:p w14:paraId="60FF7AB7" w14:textId="77777777" w:rsidR="00E9125A" w:rsidRPr="00013CF4" w:rsidRDefault="00E9125A" w:rsidP="00E9125A">
            <w:pPr>
              <w:ind w:right="-75"/>
            </w:pPr>
            <w:r>
              <w:t>4. 10</w:t>
            </w:r>
            <w:r w:rsidRPr="00013CF4">
              <w:t>.</w:t>
            </w:r>
          </w:p>
          <w:p w14:paraId="4413A5CF" w14:textId="77777777" w:rsidR="00E9125A" w:rsidRPr="00013CF4" w:rsidRDefault="00E9125A" w:rsidP="00E9125A">
            <w:pPr>
              <w:ind w:right="-75"/>
              <w:rPr>
                <w:vertAlign w:val="superscript"/>
              </w:rPr>
            </w:pPr>
            <w:r w:rsidRPr="00013CF4">
              <w:t xml:space="preserve">ob </w:t>
            </w:r>
            <w:r w:rsidRPr="00414E0C">
              <w:t>18.</w:t>
            </w:r>
            <w:r w:rsidRPr="00414E0C">
              <w:rPr>
                <w:vertAlign w:val="superscript"/>
              </w:rPr>
              <w:t>00</w:t>
            </w:r>
          </w:p>
        </w:tc>
        <w:tc>
          <w:tcPr>
            <w:tcW w:w="6237" w:type="dxa"/>
          </w:tcPr>
          <w:p w14:paraId="40CCBC2F" w14:textId="77777777" w:rsidR="00E9125A" w:rsidRPr="009257C8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i/>
                <w:sz w:val="23"/>
                <w:szCs w:val="23"/>
              </w:rPr>
            </w:pPr>
            <w:r w:rsidRPr="009257C8">
              <w:rPr>
                <w:i/>
                <w:sz w:val="23"/>
                <w:szCs w:val="23"/>
              </w:rPr>
              <w:t>Frančišek Asiški, red. ust.; Avrea (Zlatka), devica, Petronij, škof</w:t>
            </w:r>
          </w:p>
          <w:p w14:paraId="095C2394" w14:textId="77777777" w:rsidR="00E9125A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+ Ana Bidar (obl.) in +++ Boštjanovi</w:t>
            </w:r>
          </w:p>
          <w:p w14:paraId="2ECDA9B3" w14:textId="77777777" w:rsidR="00E9125A" w:rsidRPr="00B759EB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</w:pPr>
            <w:r>
              <w:t>MOLITVENA URA PRED NAJSVETEJŠIM</w:t>
            </w:r>
          </w:p>
        </w:tc>
      </w:tr>
      <w:tr w:rsidR="00E9125A" w:rsidRPr="001E167C" w14:paraId="010D2F94" w14:textId="77777777" w:rsidTr="00E9125A">
        <w:trPr>
          <w:trHeight w:val="554"/>
        </w:trPr>
        <w:tc>
          <w:tcPr>
            <w:tcW w:w="373" w:type="dxa"/>
          </w:tcPr>
          <w:p w14:paraId="08FF3C15" w14:textId="77777777" w:rsidR="00E9125A" w:rsidRPr="001C1B69" w:rsidRDefault="00E9125A" w:rsidP="00E9125A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  <w:r w:rsidRPr="001C1B69">
              <w:rPr>
                <w:b/>
                <w:bCs/>
                <w:sz w:val="23"/>
                <w:szCs w:val="23"/>
              </w:rPr>
              <w:t>P.</w:t>
            </w:r>
          </w:p>
        </w:tc>
        <w:tc>
          <w:tcPr>
            <w:tcW w:w="850" w:type="dxa"/>
          </w:tcPr>
          <w:p w14:paraId="42B0A40E" w14:textId="77777777" w:rsidR="00E9125A" w:rsidRPr="00013CF4" w:rsidRDefault="00E9125A" w:rsidP="00E9125A">
            <w:pPr>
              <w:ind w:right="-75"/>
            </w:pPr>
            <w:r>
              <w:t>5. 10</w:t>
            </w:r>
            <w:r w:rsidRPr="00013CF4">
              <w:t>.</w:t>
            </w:r>
          </w:p>
          <w:p w14:paraId="0D92904B" w14:textId="77777777" w:rsidR="00E9125A" w:rsidRPr="005C635A" w:rsidRDefault="00E9125A" w:rsidP="00E9125A">
            <w:pPr>
              <w:ind w:right="-75"/>
              <w:rPr>
                <w:vertAlign w:val="superscript"/>
              </w:rPr>
            </w:pPr>
            <w:r w:rsidRPr="005C635A">
              <w:t>ob 18.</w:t>
            </w:r>
            <w:r w:rsidRPr="005C635A">
              <w:rPr>
                <w:vertAlign w:val="superscript"/>
              </w:rPr>
              <w:t>00</w:t>
            </w:r>
          </w:p>
        </w:tc>
        <w:tc>
          <w:tcPr>
            <w:tcW w:w="6237" w:type="dxa"/>
          </w:tcPr>
          <w:p w14:paraId="4AB6539A" w14:textId="77777777" w:rsidR="00E9125A" w:rsidRPr="009257C8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i/>
                <w:sz w:val="23"/>
                <w:szCs w:val="23"/>
              </w:rPr>
            </w:pPr>
            <w:r w:rsidRPr="009257C8">
              <w:rPr>
                <w:i/>
                <w:sz w:val="23"/>
                <w:szCs w:val="23"/>
              </w:rPr>
              <w:t>Marija Favstina Kowalska, red.;Flora (Cvetka), dev</w:t>
            </w:r>
            <w:r>
              <w:rPr>
                <w:i/>
                <w:sz w:val="23"/>
                <w:szCs w:val="23"/>
              </w:rPr>
              <w:t>.</w:t>
            </w:r>
            <w:r w:rsidRPr="009257C8">
              <w:rPr>
                <w:i/>
                <w:sz w:val="23"/>
                <w:szCs w:val="23"/>
              </w:rPr>
              <w:t xml:space="preserve"> –</w:t>
            </w:r>
            <w:r w:rsidRPr="009257C8">
              <w:rPr>
                <w:b/>
                <w:i/>
                <w:sz w:val="23"/>
                <w:szCs w:val="23"/>
              </w:rPr>
              <w:t>prvi petek</w:t>
            </w:r>
          </w:p>
          <w:p w14:paraId="4FB22A4A" w14:textId="77777777" w:rsidR="00E9125A" w:rsidRPr="00B759EB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+ Ana Jerič</w:t>
            </w:r>
          </w:p>
        </w:tc>
      </w:tr>
      <w:tr w:rsidR="00E9125A" w:rsidRPr="001E167C" w14:paraId="4C829E6D" w14:textId="77777777" w:rsidTr="00E9125A">
        <w:trPr>
          <w:trHeight w:val="554"/>
        </w:trPr>
        <w:tc>
          <w:tcPr>
            <w:tcW w:w="373" w:type="dxa"/>
          </w:tcPr>
          <w:p w14:paraId="71E6FA4F" w14:textId="77777777" w:rsidR="00E9125A" w:rsidRPr="001C1B69" w:rsidRDefault="00E9125A" w:rsidP="00E9125A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  <w:r w:rsidRPr="001C1B69">
              <w:rPr>
                <w:b/>
                <w:bCs/>
                <w:sz w:val="23"/>
                <w:szCs w:val="23"/>
              </w:rPr>
              <w:t>S.</w:t>
            </w:r>
          </w:p>
        </w:tc>
        <w:tc>
          <w:tcPr>
            <w:tcW w:w="850" w:type="dxa"/>
          </w:tcPr>
          <w:p w14:paraId="451D95B9" w14:textId="77777777" w:rsidR="00E9125A" w:rsidRDefault="00E9125A" w:rsidP="00E9125A">
            <w:pPr>
              <w:ind w:right="-75"/>
            </w:pPr>
            <w:r>
              <w:t>6. 10</w:t>
            </w:r>
            <w:r w:rsidRPr="005E68ED">
              <w:t>.</w:t>
            </w:r>
          </w:p>
          <w:p w14:paraId="1B05A450" w14:textId="77777777" w:rsidR="00E9125A" w:rsidRPr="000D2D16" w:rsidRDefault="00E9125A" w:rsidP="00E9125A">
            <w:pPr>
              <w:ind w:right="-75"/>
              <w:rPr>
                <w:vertAlign w:val="superscript"/>
              </w:rPr>
            </w:pPr>
            <w:r w:rsidRPr="000D2D16">
              <w:t>ob 1</w:t>
            </w:r>
            <w:r>
              <w:t>5</w:t>
            </w:r>
            <w:r w:rsidRPr="000D2D16">
              <w:t>.</w:t>
            </w:r>
            <w:r w:rsidRPr="000D2D16">
              <w:rPr>
                <w:vertAlign w:val="superscript"/>
              </w:rPr>
              <w:t>00</w:t>
            </w:r>
          </w:p>
          <w:p w14:paraId="427D5D31" w14:textId="77777777" w:rsidR="00E9125A" w:rsidRDefault="00E9125A" w:rsidP="00E9125A">
            <w:pPr>
              <w:ind w:right="-75"/>
              <w:rPr>
                <w:vertAlign w:val="superscript"/>
              </w:rPr>
            </w:pPr>
            <w:r w:rsidRPr="000D2D16">
              <w:t>ob 1</w:t>
            </w:r>
            <w:r>
              <w:t>6</w:t>
            </w:r>
            <w:r w:rsidRPr="000D2D16">
              <w:t>.</w:t>
            </w:r>
            <w:r w:rsidRPr="000D2D16">
              <w:rPr>
                <w:vertAlign w:val="superscript"/>
              </w:rPr>
              <w:t>00</w:t>
            </w:r>
          </w:p>
          <w:p w14:paraId="5E6CE941" w14:textId="77777777" w:rsidR="00E9125A" w:rsidRPr="00B759EB" w:rsidRDefault="00E9125A" w:rsidP="00E9125A">
            <w:pPr>
              <w:ind w:right="-75"/>
              <w:rPr>
                <w:vertAlign w:val="superscript"/>
              </w:rPr>
            </w:pPr>
            <w:r>
              <w:t>ob 18.</w:t>
            </w:r>
            <w:r>
              <w:rPr>
                <w:vertAlign w:val="superscript"/>
              </w:rPr>
              <w:t>00</w:t>
            </w:r>
          </w:p>
          <w:p w14:paraId="133D5542" w14:textId="77777777" w:rsidR="00E9125A" w:rsidRPr="005E68ED" w:rsidRDefault="00E9125A" w:rsidP="00E9125A">
            <w:pPr>
              <w:ind w:right="-75"/>
              <w:rPr>
                <w:u w:val="single"/>
                <w:vertAlign w:val="superscript"/>
              </w:rPr>
            </w:pPr>
          </w:p>
        </w:tc>
        <w:tc>
          <w:tcPr>
            <w:tcW w:w="6237" w:type="dxa"/>
          </w:tcPr>
          <w:p w14:paraId="32FC7502" w14:textId="77777777" w:rsidR="00E9125A" w:rsidRPr="003E4209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Bruno, redovnik ust. Kartuzijanov; Fides, muč.; </w:t>
            </w:r>
            <w:r w:rsidRPr="009257C8">
              <w:rPr>
                <w:b/>
                <w:i/>
                <w:sz w:val="23"/>
                <w:szCs w:val="23"/>
              </w:rPr>
              <w:t>prva sobota.</w:t>
            </w:r>
          </w:p>
          <w:p w14:paraId="1A2191C4" w14:textId="77777777" w:rsidR="00E9125A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 w:rsidRPr="00414E0C">
              <w:rPr>
                <w:b/>
              </w:rPr>
              <w:t>- za blagoslovljen in srečen zakon – poročna maša</w:t>
            </w:r>
          </w:p>
          <w:p w14:paraId="14E1BCFC" w14:textId="77777777" w:rsidR="00E9125A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 w:rsidRPr="00414E0C">
              <w:rPr>
                <w:b/>
              </w:rPr>
              <w:t>- za blagoslovljen in srečen zakon – poročna maša</w:t>
            </w:r>
          </w:p>
          <w:p w14:paraId="331BCC8A" w14:textId="77777777" w:rsidR="00E9125A" w:rsidRPr="00EB231B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+ Ana Petrič, Mrkčovi, Knapčovi, Kodranovi, Johanine in za zdravje</w:t>
            </w:r>
          </w:p>
        </w:tc>
      </w:tr>
      <w:tr w:rsidR="00E9125A" w:rsidRPr="001E167C" w14:paraId="64448EFB" w14:textId="77777777" w:rsidTr="00E9125A">
        <w:trPr>
          <w:trHeight w:val="554"/>
        </w:trPr>
        <w:tc>
          <w:tcPr>
            <w:tcW w:w="373" w:type="dxa"/>
            <w:shd w:val="clear" w:color="auto" w:fill="D9D9D9" w:themeFill="background1" w:themeFillShade="D9"/>
          </w:tcPr>
          <w:p w14:paraId="4A04A2B3" w14:textId="77777777" w:rsidR="00E9125A" w:rsidRPr="001C1B69" w:rsidRDefault="00E9125A" w:rsidP="00E9125A">
            <w:pPr>
              <w:tabs>
                <w:tab w:val="left" w:pos="7380"/>
              </w:tabs>
              <w:ind w:right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EE28478" w14:textId="77777777" w:rsidR="00E9125A" w:rsidRPr="00013CF4" w:rsidRDefault="00E9125A" w:rsidP="00E9125A">
            <w:pPr>
              <w:ind w:right="-75"/>
              <w:rPr>
                <w:b/>
              </w:rPr>
            </w:pPr>
            <w:r>
              <w:rPr>
                <w:b/>
              </w:rPr>
              <w:t>7. 10</w:t>
            </w:r>
            <w:r w:rsidRPr="00013CF4">
              <w:rPr>
                <w:b/>
              </w:rPr>
              <w:t>.</w:t>
            </w:r>
          </w:p>
          <w:p w14:paraId="4300C875" w14:textId="77777777" w:rsidR="00E9125A" w:rsidRPr="00013CF4" w:rsidRDefault="00E9125A" w:rsidP="00E9125A">
            <w:pPr>
              <w:ind w:right="-75"/>
            </w:pPr>
            <w:r w:rsidRPr="00013CF4">
              <w:t>ob 8.</w:t>
            </w:r>
            <w:r w:rsidRPr="00013CF4">
              <w:rPr>
                <w:vertAlign w:val="superscript"/>
              </w:rPr>
              <w:t>00</w:t>
            </w:r>
          </w:p>
          <w:p w14:paraId="10171AAE" w14:textId="77777777" w:rsidR="00E9125A" w:rsidRPr="005E68ED" w:rsidRDefault="00E9125A" w:rsidP="00E9125A">
            <w:pPr>
              <w:ind w:right="-75"/>
              <w:rPr>
                <w:vertAlign w:val="superscript"/>
              </w:rPr>
            </w:pPr>
            <w:r>
              <w:t>ob 10.</w:t>
            </w:r>
            <w:r>
              <w:rPr>
                <w:vertAlign w:val="superscript"/>
              </w:rPr>
              <w:t>00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61674772" w14:textId="77777777" w:rsidR="00E9125A" w:rsidRPr="009257C8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 w:rsidRPr="009257C8">
              <w:rPr>
                <w:b/>
              </w:rPr>
              <w:t xml:space="preserve">27. ned. med letom; Rožnovenska Mati Božja; Justina dev. </w:t>
            </w:r>
          </w:p>
          <w:p w14:paraId="522CD022" w14:textId="77777777" w:rsidR="00E9125A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  <w:rPr>
                <w:b/>
              </w:rPr>
            </w:pPr>
            <w:r>
              <w:rPr>
                <w:b/>
              </w:rPr>
              <w:t>- za žive in pokojne farane</w:t>
            </w:r>
          </w:p>
          <w:p w14:paraId="1C397B86" w14:textId="77777777" w:rsidR="00E9125A" w:rsidRPr="00D375F8" w:rsidRDefault="00E9125A" w:rsidP="00E9125A">
            <w:pPr>
              <w:pStyle w:val="Glava"/>
              <w:tabs>
                <w:tab w:val="clear" w:pos="4536"/>
                <w:tab w:val="clear" w:pos="9072"/>
                <w:tab w:val="left" w:pos="7380"/>
              </w:tabs>
              <w:ind w:right="142"/>
            </w:pPr>
            <w:r>
              <w:rPr>
                <w:b/>
              </w:rPr>
              <w:t xml:space="preserve"> + Janez in Ivanka Kne</w:t>
            </w:r>
          </w:p>
        </w:tc>
      </w:tr>
    </w:tbl>
    <w:p w14:paraId="6C16B0A8" w14:textId="24593EDE" w:rsidR="004D66E3" w:rsidRPr="00FB3ADA" w:rsidRDefault="006F0BEC" w:rsidP="000929A6">
      <w:pPr>
        <w:pStyle w:val="Telobesedila"/>
        <w:tabs>
          <w:tab w:val="clear" w:pos="7380"/>
          <w:tab w:val="left" w:pos="6660"/>
        </w:tabs>
        <w:jc w:val="center"/>
        <w:rPr>
          <w:b/>
          <w:bCs/>
          <w:sz w:val="34"/>
          <w:szCs w:val="34"/>
        </w:rPr>
      </w:pPr>
      <w:r w:rsidRPr="00FB3ADA">
        <w:rPr>
          <w:b/>
          <w:bCs/>
          <w:sz w:val="34"/>
          <w:szCs w:val="34"/>
        </w:rPr>
        <w:t>OZ</w:t>
      </w:r>
      <w:r w:rsidR="004D66E3" w:rsidRPr="00FB3ADA">
        <w:rPr>
          <w:b/>
          <w:bCs/>
          <w:sz w:val="34"/>
          <w:szCs w:val="34"/>
        </w:rPr>
        <w:t>NANILA in obvestila do</w:t>
      </w:r>
      <w:r w:rsidR="00DD2EBB" w:rsidRPr="00FB3ADA">
        <w:rPr>
          <w:b/>
          <w:bCs/>
          <w:sz w:val="34"/>
          <w:szCs w:val="34"/>
        </w:rPr>
        <w:t xml:space="preserve"> </w:t>
      </w:r>
      <w:r w:rsidR="00B105DD">
        <w:rPr>
          <w:b/>
          <w:bCs/>
          <w:sz w:val="34"/>
          <w:szCs w:val="34"/>
        </w:rPr>
        <w:t>7</w:t>
      </w:r>
      <w:r w:rsidR="00396626" w:rsidRPr="00FB3ADA">
        <w:rPr>
          <w:b/>
          <w:bCs/>
          <w:sz w:val="34"/>
          <w:szCs w:val="34"/>
        </w:rPr>
        <w:t xml:space="preserve">. </w:t>
      </w:r>
      <w:r w:rsidR="00B105DD">
        <w:rPr>
          <w:b/>
          <w:bCs/>
          <w:sz w:val="34"/>
          <w:szCs w:val="34"/>
        </w:rPr>
        <w:t xml:space="preserve">oktobra </w:t>
      </w:r>
      <w:r w:rsidR="004D66E3" w:rsidRPr="00FB3ADA">
        <w:rPr>
          <w:b/>
          <w:bCs/>
          <w:sz w:val="34"/>
          <w:szCs w:val="34"/>
        </w:rPr>
        <w:t>201</w:t>
      </w:r>
      <w:r w:rsidR="00C86929" w:rsidRPr="00FB3ADA">
        <w:rPr>
          <w:b/>
          <w:bCs/>
          <w:sz w:val="34"/>
          <w:szCs w:val="34"/>
        </w:rPr>
        <w:t>8</w:t>
      </w:r>
    </w:p>
    <w:p w14:paraId="7BB47DA0" w14:textId="32A08114" w:rsidR="00FB3ADA" w:rsidRDefault="00FB3ADA" w:rsidP="00FB3ADA">
      <w:pPr>
        <w:pStyle w:val="Telobesedila"/>
        <w:tabs>
          <w:tab w:val="clear" w:pos="7380"/>
          <w:tab w:val="left" w:pos="6660"/>
        </w:tabs>
        <w:jc w:val="center"/>
        <w:rPr>
          <w:b/>
          <w:bCs/>
          <w:sz w:val="16"/>
          <w:szCs w:val="16"/>
          <w:u w:val="single"/>
        </w:rPr>
      </w:pPr>
      <w:r w:rsidRPr="00FB3ADA">
        <w:rPr>
          <w:b/>
          <w:bCs/>
          <w:sz w:val="32"/>
          <w:szCs w:val="32"/>
          <w:u w:val="single"/>
        </w:rPr>
        <w:sym w:font="Wingdings 2" w:char="F065"/>
      </w:r>
      <w:r w:rsidRPr="00FB3ADA">
        <w:rPr>
          <w:b/>
          <w:bCs/>
          <w:sz w:val="32"/>
          <w:szCs w:val="32"/>
          <w:u w:val="single"/>
        </w:rPr>
        <w:sym w:font="Wingdings 2" w:char="F066"/>
      </w:r>
      <w:r w:rsidRPr="00FB3ADA">
        <w:rPr>
          <w:b/>
          <w:bCs/>
          <w:sz w:val="32"/>
          <w:szCs w:val="32"/>
          <w:u w:val="single"/>
        </w:rPr>
        <w:sym w:font="Wingdings 2" w:char="F066"/>
      </w:r>
      <w:r w:rsidRPr="00FB3ADA">
        <w:rPr>
          <w:b/>
          <w:bCs/>
          <w:sz w:val="32"/>
          <w:szCs w:val="32"/>
          <w:u w:val="single"/>
        </w:rPr>
        <w:sym w:font="Wingdings 2" w:char="F065"/>
      </w:r>
      <w:r w:rsidRPr="00FB3ADA">
        <w:rPr>
          <w:b/>
          <w:bCs/>
          <w:sz w:val="32"/>
          <w:szCs w:val="32"/>
          <w:u w:val="single"/>
        </w:rPr>
        <w:sym w:font="Wingdings 2" w:char="F066"/>
      </w:r>
      <w:r w:rsidRPr="00FB3ADA">
        <w:rPr>
          <w:b/>
          <w:bCs/>
          <w:sz w:val="32"/>
          <w:szCs w:val="32"/>
          <w:u w:val="single"/>
        </w:rPr>
        <w:sym w:font="Wingdings 2" w:char="F065"/>
      </w:r>
      <w:r w:rsidRPr="00FB3ADA">
        <w:rPr>
          <w:b/>
          <w:bCs/>
          <w:sz w:val="32"/>
          <w:szCs w:val="32"/>
          <w:u w:val="single"/>
        </w:rPr>
        <w:sym w:font="Wingdings 2" w:char="F066"/>
      </w:r>
      <w:r w:rsidRPr="00FB3ADA">
        <w:rPr>
          <w:b/>
          <w:bCs/>
          <w:sz w:val="32"/>
          <w:szCs w:val="32"/>
          <w:u w:val="single"/>
        </w:rPr>
        <w:sym w:font="Wingdings 2" w:char="F065"/>
      </w:r>
      <w:r w:rsidRPr="00FB3ADA">
        <w:rPr>
          <w:b/>
          <w:bCs/>
          <w:sz w:val="32"/>
          <w:szCs w:val="32"/>
          <w:u w:val="single"/>
        </w:rPr>
        <w:sym w:font="Wingdings 2" w:char="F066"/>
      </w:r>
      <w:r w:rsidRPr="00FB3ADA">
        <w:rPr>
          <w:b/>
          <w:bCs/>
          <w:sz w:val="32"/>
          <w:szCs w:val="32"/>
          <w:u w:val="single"/>
        </w:rPr>
        <w:sym w:font="Wingdings 2" w:char="F065"/>
      </w:r>
      <w:r w:rsidRPr="00FB3ADA">
        <w:rPr>
          <w:b/>
          <w:bCs/>
          <w:sz w:val="32"/>
          <w:szCs w:val="32"/>
          <w:u w:val="single"/>
        </w:rPr>
        <w:sym w:font="Wingdings 2" w:char="F066"/>
      </w:r>
      <w:r w:rsidRPr="00FB3ADA">
        <w:rPr>
          <w:b/>
          <w:bCs/>
          <w:sz w:val="32"/>
          <w:szCs w:val="32"/>
          <w:u w:val="single"/>
        </w:rPr>
        <w:sym w:font="Wingdings 2" w:char="F065"/>
      </w:r>
      <w:r w:rsidRPr="00FB3ADA">
        <w:rPr>
          <w:b/>
          <w:bCs/>
          <w:sz w:val="32"/>
          <w:szCs w:val="32"/>
          <w:u w:val="single"/>
        </w:rPr>
        <w:sym w:font="Wingdings 2" w:char="F066"/>
      </w:r>
      <w:r w:rsidRPr="00FB3ADA">
        <w:rPr>
          <w:b/>
          <w:bCs/>
          <w:sz w:val="32"/>
          <w:szCs w:val="32"/>
          <w:u w:val="single"/>
        </w:rPr>
        <w:sym w:font="Wingdings 2" w:char="F065"/>
      </w:r>
      <w:r w:rsidRPr="00FB3ADA">
        <w:rPr>
          <w:b/>
          <w:bCs/>
          <w:sz w:val="32"/>
          <w:szCs w:val="32"/>
          <w:u w:val="single"/>
        </w:rPr>
        <w:sym w:font="Wingdings 2" w:char="F066"/>
      </w:r>
      <w:r w:rsidRPr="00FB3ADA">
        <w:rPr>
          <w:b/>
          <w:bCs/>
          <w:sz w:val="32"/>
          <w:szCs w:val="32"/>
          <w:u w:val="single"/>
        </w:rPr>
        <w:sym w:font="Wingdings 2" w:char="F065"/>
      </w:r>
      <w:r w:rsidRPr="00FB3ADA">
        <w:rPr>
          <w:b/>
          <w:bCs/>
          <w:sz w:val="32"/>
          <w:szCs w:val="32"/>
          <w:u w:val="single"/>
        </w:rPr>
        <w:sym w:font="Wingdings 2" w:char="F066"/>
      </w:r>
      <w:r w:rsidRPr="00FB3ADA">
        <w:rPr>
          <w:b/>
          <w:bCs/>
          <w:sz w:val="32"/>
          <w:szCs w:val="32"/>
          <w:u w:val="single"/>
        </w:rPr>
        <w:sym w:font="Wingdings 2" w:char="F065"/>
      </w:r>
      <w:r w:rsidRPr="00FB3ADA">
        <w:rPr>
          <w:b/>
          <w:bCs/>
          <w:sz w:val="32"/>
          <w:szCs w:val="32"/>
          <w:u w:val="single"/>
        </w:rPr>
        <w:sym w:font="Wingdings 2" w:char="F066"/>
      </w:r>
      <w:r w:rsidRPr="00FB3ADA">
        <w:rPr>
          <w:b/>
          <w:bCs/>
          <w:sz w:val="32"/>
          <w:szCs w:val="32"/>
          <w:u w:val="single"/>
        </w:rPr>
        <w:sym w:font="Wingdings 2" w:char="F065"/>
      </w:r>
      <w:r w:rsidRPr="00FB3ADA">
        <w:rPr>
          <w:b/>
          <w:bCs/>
          <w:sz w:val="32"/>
          <w:szCs w:val="32"/>
          <w:u w:val="single"/>
        </w:rPr>
        <w:sym w:font="Wingdings 2" w:char="F066"/>
      </w:r>
      <w:r w:rsidRPr="00FB3ADA">
        <w:rPr>
          <w:b/>
          <w:bCs/>
          <w:sz w:val="32"/>
          <w:szCs w:val="32"/>
          <w:u w:val="single"/>
        </w:rPr>
        <w:sym w:font="Wingdings 2" w:char="F065"/>
      </w:r>
    </w:p>
    <w:p w14:paraId="7D670A40" w14:textId="773256F0" w:rsidR="00FB3ADA" w:rsidRDefault="00824462" w:rsidP="000929A6">
      <w:pPr>
        <w:pStyle w:val="Telobesedila"/>
        <w:tabs>
          <w:tab w:val="clear" w:pos="7380"/>
          <w:tab w:val="left" w:pos="6660"/>
        </w:tabs>
        <w:jc w:val="center"/>
        <w:rPr>
          <w:b/>
          <w:bCs/>
          <w:sz w:val="16"/>
          <w:szCs w:val="16"/>
          <w:u w:val="single"/>
        </w:rPr>
      </w:pPr>
      <w:r w:rsidRPr="00607973"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07FBA2" wp14:editId="5AA6CF9B">
                <wp:simplePos x="0" y="0"/>
                <wp:positionH relativeFrom="margin">
                  <wp:posOffset>7435850</wp:posOffset>
                </wp:positionH>
                <wp:positionV relativeFrom="paragraph">
                  <wp:posOffset>62865</wp:posOffset>
                </wp:positionV>
                <wp:extent cx="2466975" cy="3438525"/>
                <wp:effectExtent l="0" t="0" r="28575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43852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D2BA2" w14:textId="01ECD02D" w:rsidR="004603A4" w:rsidRPr="00E9125A" w:rsidRDefault="004603A4" w:rsidP="00082ECD">
                            <w:pPr>
                              <w:spacing w:line="237" w:lineRule="auto"/>
                              <w:ind w:right="4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 w:rsidRPr="00E9125A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ČIŠČENJE IN KRAŠENJE CERKVE:</w:t>
                            </w:r>
                            <w:r w:rsidRPr="00E9125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9125A">
                              <w:rPr>
                                <w:sz w:val="23"/>
                                <w:szCs w:val="23"/>
                              </w:rPr>
                              <w:t>Lepo se zahvaljujem</w:t>
                            </w:r>
                            <w:r w:rsidRPr="00E9125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12AF6" w:rsidRPr="00E9125A">
                              <w:rPr>
                                <w:sz w:val="23"/>
                                <w:szCs w:val="23"/>
                              </w:rPr>
                              <w:t xml:space="preserve">skupinam št. </w:t>
                            </w:r>
                            <w:r w:rsidR="00114547" w:rsidRPr="00E9125A">
                              <w:rPr>
                                <w:sz w:val="23"/>
                                <w:szCs w:val="23"/>
                              </w:rPr>
                              <w:t>3</w:t>
                            </w:r>
                            <w:r w:rsidR="00812AF6" w:rsidRPr="00E9125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9125A">
                              <w:rPr>
                                <w:sz w:val="23"/>
                                <w:szCs w:val="23"/>
                              </w:rPr>
                              <w:t xml:space="preserve">iz </w:t>
                            </w:r>
                            <w:r w:rsidR="00114547" w:rsidRPr="00E9125A">
                              <w:rPr>
                                <w:sz w:val="23"/>
                                <w:szCs w:val="23"/>
                              </w:rPr>
                              <w:t xml:space="preserve">Trate </w:t>
                            </w:r>
                            <w:r w:rsidR="00812AF6" w:rsidRPr="00E9125A">
                              <w:rPr>
                                <w:sz w:val="23"/>
                                <w:szCs w:val="23"/>
                              </w:rPr>
                              <w:t xml:space="preserve">in št. 1. </w:t>
                            </w:r>
                            <w:r w:rsidR="00114547" w:rsidRPr="00E9125A">
                              <w:rPr>
                                <w:sz w:val="23"/>
                                <w:szCs w:val="23"/>
                              </w:rPr>
                              <w:t xml:space="preserve">iz Velesovega </w:t>
                            </w:r>
                            <w:r w:rsidRPr="00E9125A">
                              <w:rPr>
                                <w:sz w:val="23"/>
                                <w:szCs w:val="23"/>
                              </w:rPr>
                              <w:t>za lepo očiščeno in okrašeno</w:t>
                            </w:r>
                            <w:r w:rsidR="004C39FD" w:rsidRPr="00E9125A">
                              <w:rPr>
                                <w:sz w:val="23"/>
                                <w:szCs w:val="23"/>
                              </w:rPr>
                              <w:t xml:space="preserve"> cerkev. </w:t>
                            </w:r>
                            <w:r w:rsidR="00812AF6" w:rsidRPr="00E9125A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Za naprej sta na vrsti: </w:t>
                            </w:r>
                            <w:r w:rsidR="00B759EB" w:rsidRPr="00E9125A">
                              <w:rPr>
                                <w:bCs/>
                                <w:sz w:val="23"/>
                                <w:szCs w:val="23"/>
                              </w:rPr>
                              <w:t>zopet za dva tedna:</w:t>
                            </w:r>
                          </w:p>
                          <w:p w14:paraId="2E4889E5" w14:textId="51D70F4E" w:rsidR="00B759EB" w:rsidRPr="00E9125A" w:rsidRDefault="00114547" w:rsidP="00082ECD">
                            <w:pPr>
                              <w:pStyle w:val="Odstavekseznama"/>
                              <w:numPr>
                                <w:ilvl w:val="0"/>
                                <w:numId w:val="37"/>
                              </w:numPr>
                              <w:spacing w:line="237" w:lineRule="auto"/>
                              <w:ind w:right="4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9125A">
                              <w:rPr>
                                <w:b/>
                                <w:sz w:val="23"/>
                                <w:szCs w:val="23"/>
                              </w:rPr>
                              <w:t>29</w:t>
                            </w:r>
                            <w:r w:rsidR="00B759EB" w:rsidRPr="00E9125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. 9. – </w:t>
                            </w:r>
                            <w:r w:rsidRPr="00E9125A">
                              <w:rPr>
                                <w:b/>
                                <w:sz w:val="23"/>
                                <w:szCs w:val="23"/>
                              </w:rPr>
                              <w:t>Velesovo</w:t>
                            </w:r>
                            <w:r w:rsidR="00B759EB" w:rsidRPr="00E9125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sk. </w:t>
                            </w:r>
                            <w:r w:rsidR="005C4287" w:rsidRPr="00E9125A">
                              <w:rPr>
                                <w:b/>
                                <w:sz w:val="23"/>
                                <w:szCs w:val="23"/>
                              </w:rPr>
                              <w:t>š</w:t>
                            </w:r>
                            <w:r w:rsidRPr="00E9125A">
                              <w:rPr>
                                <w:b/>
                                <w:sz w:val="23"/>
                                <w:szCs w:val="23"/>
                              </w:rPr>
                              <w:t>t. 2</w:t>
                            </w:r>
                          </w:p>
                          <w:p w14:paraId="066BB55C" w14:textId="386F188D" w:rsidR="00B759EB" w:rsidRPr="00E9125A" w:rsidRDefault="002472FD" w:rsidP="00082ECD">
                            <w:pPr>
                              <w:pStyle w:val="Odstavekseznama"/>
                              <w:numPr>
                                <w:ilvl w:val="0"/>
                                <w:numId w:val="37"/>
                              </w:numPr>
                              <w:spacing w:line="237" w:lineRule="auto"/>
                              <w:ind w:right="4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9125A">
                              <w:rPr>
                                <w:b/>
                                <w:sz w:val="23"/>
                                <w:szCs w:val="23"/>
                              </w:rPr>
                              <w:t>6.</w:t>
                            </w:r>
                            <w:r w:rsidR="005C4287" w:rsidRPr="00E9125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9125A">
                              <w:rPr>
                                <w:b/>
                                <w:sz w:val="23"/>
                                <w:szCs w:val="23"/>
                              </w:rPr>
                              <w:t>10. – Velesovo št. 3</w:t>
                            </w:r>
                          </w:p>
                          <w:p w14:paraId="49056797" w14:textId="0166BDFA" w:rsidR="005C4287" w:rsidRPr="00E9125A" w:rsidRDefault="005C4287" w:rsidP="00824462">
                            <w:pPr>
                              <w:spacing w:after="120" w:line="237" w:lineRule="auto"/>
                              <w:ind w:right="6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9125A">
                              <w:rPr>
                                <w:b/>
                                <w:sz w:val="23"/>
                                <w:szCs w:val="23"/>
                              </w:rPr>
                              <w:t>Res hvala za delo, ki ga z veseljem naredite za našo župnijo.</w:t>
                            </w:r>
                          </w:p>
                          <w:p w14:paraId="1E383BA9" w14:textId="77777777" w:rsidR="00824462" w:rsidRDefault="008332A6" w:rsidP="00824462">
                            <w:pPr>
                              <w:spacing w:after="120"/>
                              <w:ind w:right="6"/>
                              <w:jc w:val="center"/>
                              <w:outlineLvl w:val="8"/>
                              <w:rPr>
                                <w:bCs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812AF6">
                              <w:rPr>
                                <w:bCs/>
                                <w:spacing w:val="-6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12AF6">
                              <w:rPr>
                                <w:bCs/>
                                <w:spacing w:val="-6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12AF6">
                              <w:rPr>
                                <w:bCs/>
                                <w:spacing w:val="-6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12AF6">
                              <w:rPr>
                                <w:bCs/>
                                <w:spacing w:val="-6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12AF6">
                              <w:rPr>
                                <w:bCs/>
                                <w:spacing w:val="-6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12AF6">
                              <w:rPr>
                                <w:bCs/>
                                <w:spacing w:val="-6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12AF6">
                              <w:rPr>
                                <w:bCs/>
                                <w:spacing w:val="-6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12AF6">
                              <w:rPr>
                                <w:bCs/>
                                <w:spacing w:val="-6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12AF6">
                              <w:rPr>
                                <w:bCs/>
                                <w:spacing w:val="-6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12AF6">
                              <w:rPr>
                                <w:bCs/>
                                <w:spacing w:val="-6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12AF6">
                              <w:rPr>
                                <w:bCs/>
                                <w:spacing w:val="-6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12AF6">
                              <w:rPr>
                                <w:bCs/>
                                <w:spacing w:val="-6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12AF6">
                              <w:rPr>
                                <w:bCs/>
                                <w:spacing w:val="-6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12AF6">
                              <w:rPr>
                                <w:bCs/>
                                <w:spacing w:val="-6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12AF6">
                              <w:rPr>
                                <w:bCs/>
                                <w:spacing w:val="-6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12AF6">
                              <w:rPr>
                                <w:bCs/>
                                <w:spacing w:val="-6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</w:p>
                          <w:p w14:paraId="0B0772AC" w14:textId="6E6E72D5" w:rsidR="00824462" w:rsidRPr="00824462" w:rsidRDefault="00824462" w:rsidP="00824462">
                            <w:pPr>
                              <w:ind w:right="4"/>
                              <w:outlineLvl w:val="8"/>
                              <w:rPr>
                                <w:bCs/>
                                <w:spacing w:val="-6"/>
                              </w:rPr>
                            </w:pPr>
                            <w:r w:rsidRPr="00824462">
                              <w:rPr>
                                <w:b/>
                                <w:color w:val="000000"/>
                              </w:rPr>
                              <w:t>ORGLE</w:t>
                            </w:r>
                            <w:r w:rsidRPr="00824462">
                              <w:rPr>
                                <w:color w:val="000000"/>
                              </w:rPr>
                              <w:t xml:space="preserve"> – Pri pouku glasbene vzgoje si je razred ogledoval velike cerkvene orgle. Učitelj vpraša: »No, Janezek, pa nam ti povej, zakaj imajo orgle v cerkvi bele in črne tipke?« – Janezek nekaj časa tiho premišljuje, nato pa reče: »Ja, bele so za poroko, črne pa za pogreb.«</w:t>
                            </w:r>
                            <w:r w:rsidRPr="00824462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5A5110F2" w14:textId="2051A67A" w:rsidR="00451ADD" w:rsidRPr="00812AF6" w:rsidRDefault="00451ADD" w:rsidP="00082ECD">
                            <w:pPr>
                              <w:pStyle w:val="Navadensplet"/>
                              <w:spacing w:before="0" w:beforeAutospacing="0" w:after="0" w:afterAutospacing="0" w:line="256" w:lineRule="exact"/>
                              <w:ind w:right="4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12AF6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00945AA" w14:textId="6A385023" w:rsidR="00AA3F54" w:rsidRDefault="00AA3F54" w:rsidP="00AA3F54">
                            <w:pPr>
                              <w:spacing w:after="120"/>
                              <w:ind w:right="0"/>
                              <w:jc w:val="center"/>
                              <w:outlineLvl w:val="8"/>
                              <w:rPr>
                                <w:bCs/>
                                <w:spacing w:val="-6"/>
                                <w:sz w:val="23"/>
                                <w:szCs w:val="23"/>
                              </w:rPr>
                            </w:pPr>
                          </w:p>
                          <w:p w14:paraId="0D67360B" w14:textId="77777777" w:rsidR="00812AF6" w:rsidRPr="00B622C1" w:rsidRDefault="00812AF6" w:rsidP="00AA3F54">
                            <w:pPr>
                              <w:spacing w:after="120"/>
                              <w:ind w:right="0"/>
                              <w:jc w:val="center"/>
                              <w:outlineLvl w:val="8"/>
                              <w:rPr>
                                <w:bCs/>
                                <w:spacing w:val="-6"/>
                                <w:sz w:val="23"/>
                                <w:szCs w:val="23"/>
                              </w:rPr>
                            </w:pPr>
                          </w:p>
                          <w:p w14:paraId="48549B72" w14:textId="126BD049" w:rsidR="00E61F4D" w:rsidRPr="00A46DCC" w:rsidRDefault="00E61F4D" w:rsidP="00E61F4D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</w:p>
                          <w:p w14:paraId="7537BB9D" w14:textId="78A1C384" w:rsidR="004C2AFC" w:rsidRDefault="004C2AFC" w:rsidP="000161CE">
                            <w:pPr>
                              <w:tabs>
                                <w:tab w:val="left" w:pos="3686"/>
                              </w:tabs>
                              <w:spacing w:after="120"/>
                              <w:ind w:right="-74"/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2"/>
                                <w:szCs w:val="2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5E1FF5" w14:textId="4965898C" w:rsidR="000161CE" w:rsidRPr="000161CE" w:rsidRDefault="000161CE" w:rsidP="000161CE">
                            <w:pPr>
                              <w:tabs>
                                <w:tab w:val="left" w:pos="3686"/>
                              </w:tabs>
                              <w:spacing w:after="120"/>
                              <w:ind w:right="-74"/>
                              <w:jc w:val="left"/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7FBA2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585.5pt;margin-top:4.95pt;width:194.25pt;height:270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" fillcolor="white [3201]" strokecolor="black [3200]">
                <v:textbox>
                  <w:txbxContent>
                    <w:p w14:paraId="03BD2BA2" w14:textId="01ECD02D" w:rsidR="004603A4" w:rsidRPr="00E9125A" w:rsidRDefault="004603A4" w:rsidP="00082ECD">
                      <w:pPr>
                        <w:spacing w:line="237" w:lineRule="auto"/>
                        <w:ind w:right="4"/>
                        <w:rPr>
                          <w:bCs/>
                          <w:sz w:val="23"/>
                          <w:szCs w:val="23"/>
                        </w:rPr>
                      </w:pPr>
                      <w:r w:rsidRPr="00E9125A">
                        <w:rPr>
                          <w:b/>
                          <w:sz w:val="23"/>
                          <w:szCs w:val="23"/>
                          <w:u w:val="single"/>
                        </w:rPr>
                        <w:t>ČIŠČENJE IN KRAŠENJE CERKVE:</w:t>
                      </w:r>
                      <w:r w:rsidRPr="00E9125A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E9125A">
                        <w:rPr>
                          <w:sz w:val="23"/>
                          <w:szCs w:val="23"/>
                        </w:rPr>
                        <w:t>Lepo se zahvaljujem</w:t>
                      </w:r>
                      <w:r w:rsidRPr="00E9125A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812AF6" w:rsidRPr="00E9125A">
                        <w:rPr>
                          <w:sz w:val="23"/>
                          <w:szCs w:val="23"/>
                        </w:rPr>
                        <w:t xml:space="preserve">skupinam št. </w:t>
                      </w:r>
                      <w:r w:rsidR="00114547" w:rsidRPr="00E9125A">
                        <w:rPr>
                          <w:sz w:val="23"/>
                          <w:szCs w:val="23"/>
                        </w:rPr>
                        <w:t>3</w:t>
                      </w:r>
                      <w:r w:rsidR="00812AF6" w:rsidRPr="00E9125A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9125A">
                        <w:rPr>
                          <w:sz w:val="23"/>
                          <w:szCs w:val="23"/>
                        </w:rPr>
                        <w:t xml:space="preserve">iz </w:t>
                      </w:r>
                      <w:r w:rsidR="00114547" w:rsidRPr="00E9125A">
                        <w:rPr>
                          <w:sz w:val="23"/>
                          <w:szCs w:val="23"/>
                        </w:rPr>
                        <w:t xml:space="preserve">Trate </w:t>
                      </w:r>
                      <w:r w:rsidR="00812AF6" w:rsidRPr="00E9125A">
                        <w:rPr>
                          <w:sz w:val="23"/>
                          <w:szCs w:val="23"/>
                        </w:rPr>
                        <w:t xml:space="preserve">in št. 1. </w:t>
                      </w:r>
                      <w:r w:rsidR="00114547" w:rsidRPr="00E9125A">
                        <w:rPr>
                          <w:sz w:val="23"/>
                          <w:szCs w:val="23"/>
                        </w:rPr>
                        <w:t xml:space="preserve">iz Velesovega </w:t>
                      </w:r>
                      <w:r w:rsidRPr="00E9125A">
                        <w:rPr>
                          <w:sz w:val="23"/>
                          <w:szCs w:val="23"/>
                        </w:rPr>
                        <w:t>za lepo očiščeno in okrašeno</w:t>
                      </w:r>
                      <w:r w:rsidR="004C39FD" w:rsidRPr="00E9125A">
                        <w:rPr>
                          <w:sz w:val="23"/>
                          <w:szCs w:val="23"/>
                        </w:rPr>
                        <w:t xml:space="preserve"> cerkev. </w:t>
                      </w:r>
                      <w:r w:rsidR="00812AF6" w:rsidRPr="00E9125A">
                        <w:rPr>
                          <w:bCs/>
                          <w:sz w:val="23"/>
                          <w:szCs w:val="23"/>
                        </w:rPr>
                        <w:t xml:space="preserve">Za naprej sta na vrsti: </w:t>
                      </w:r>
                      <w:r w:rsidR="00B759EB" w:rsidRPr="00E9125A">
                        <w:rPr>
                          <w:bCs/>
                          <w:sz w:val="23"/>
                          <w:szCs w:val="23"/>
                        </w:rPr>
                        <w:t>zopet za dva tedna:</w:t>
                      </w:r>
                    </w:p>
                    <w:p w14:paraId="2E4889E5" w14:textId="51D70F4E" w:rsidR="00B759EB" w:rsidRPr="00E9125A" w:rsidRDefault="00114547" w:rsidP="00082ECD">
                      <w:pPr>
                        <w:pStyle w:val="Odstavekseznama"/>
                        <w:numPr>
                          <w:ilvl w:val="0"/>
                          <w:numId w:val="37"/>
                        </w:numPr>
                        <w:spacing w:line="237" w:lineRule="auto"/>
                        <w:ind w:right="4"/>
                        <w:rPr>
                          <w:b/>
                          <w:sz w:val="23"/>
                          <w:szCs w:val="23"/>
                        </w:rPr>
                      </w:pPr>
                      <w:r w:rsidRPr="00E9125A">
                        <w:rPr>
                          <w:b/>
                          <w:sz w:val="23"/>
                          <w:szCs w:val="23"/>
                        </w:rPr>
                        <w:t>29</w:t>
                      </w:r>
                      <w:r w:rsidR="00B759EB" w:rsidRPr="00E9125A">
                        <w:rPr>
                          <w:b/>
                          <w:sz w:val="23"/>
                          <w:szCs w:val="23"/>
                        </w:rPr>
                        <w:t xml:space="preserve">. 9. – </w:t>
                      </w:r>
                      <w:r w:rsidRPr="00E9125A">
                        <w:rPr>
                          <w:b/>
                          <w:sz w:val="23"/>
                          <w:szCs w:val="23"/>
                        </w:rPr>
                        <w:t>Velesovo</w:t>
                      </w:r>
                      <w:r w:rsidR="00B759EB" w:rsidRPr="00E9125A">
                        <w:rPr>
                          <w:b/>
                          <w:sz w:val="23"/>
                          <w:szCs w:val="23"/>
                        </w:rPr>
                        <w:t xml:space="preserve"> sk. </w:t>
                      </w:r>
                      <w:r w:rsidR="005C4287" w:rsidRPr="00E9125A">
                        <w:rPr>
                          <w:b/>
                          <w:sz w:val="23"/>
                          <w:szCs w:val="23"/>
                        </w:rPr>
                        <w:t>š</w:t>
                      </w:r>
                      <w:r w:rsidRPr="00E9125A">
                        <w:rPr>
                          <w:b/>
                          <w:sz w:val="23"/>
                          <w:szCs w:val="23"/>
                        </w:rPr>
                        <w:t>t. 2</w:t>
                      </w:r>
                    </w:p>
                    <w:p w14:paraId="066BB55C" w14:textId="386F188D" w:rsidR="00B759EB" w:rsidRPr="00E9125A" w:rsidRDefault="002472FD" w:rsidP="00082ECD">
                      <w:pPr>
                        <w:pStyle w:val="Odstavekseznama"/>
                        <w:numPr>
                          <w:ilvl w:val="0"/>
                          <w:numId w:val="37"/>
                        </w:numPr>
                        <w:spacing w:line="237" w:lineRule="auto"/>
                        <w:ind w:right="4"/>
                        <w:rPr>
                          <w:b/>
                          <w:sz w:val="23"/>
                          <w:szCs w:val="23"/>
                        </w:rPr>
                      </w:pPr>
                      <w:r w:rsidRPr="00E9125A">
                        <w:rPr>
                          <w:b/>
                          <w:sz w:val="23"/>
                          <w:szCs w:val="23"/>
                        </w:rPr>
                        <w:t>6.</w:t>
                      </w:r>
                      <w:r w:rsidR="005C4287" w:rsidRPr="00E9125A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E9125A">
                        <w:rPr>
                          <w:b/>
                          <w:sz w:val="23"/>
                          <w:szCs w:val="23"/>
                        </w:rPr>
                        <w:t>10. – Velesovo št. 3</w:t>
                      </w:r>
                    </w:p>
                    <w:p w14:paraId="49056797" w14:textId="0166BDFA" w:rsidR="005C4287" w:rsidRPr="00E9125A" w:rsidRDefault="005C4287" w:rsidP="00824462">
                      <w:pPr>
                        <w:spacing w:after="120" w:line="237" w:lineRule="auto"/>
                        <w:ind w:right="6"/>
                        <w:rPr>
                          <w:b/>
                          <w:sz w:val="23"/>
                          <w:szCs w:val="23"/>
                        </w:rPr>
                      </w:pPr>
                      <w:r w:rsidRPr="00E9125A">
                        <w:rPr>
                          <w:b/>
                          <w:sz w:val="23"/>
                          <w:szCs w:val="23"/>
                        </w:rPr>
                        <w:t>Res hvala za delo, ki ga z veseljem naredite za našo župnijo.</w:t>
                      </w:r>
                    </w:p>
                    <w:p w14:paraId="1E383BA9" w14:textId="77777777" w:rsidR="00824462" w:rsidRDefault="008332A6" w:rsidP="00824462">
                      <w:pPr>
                        <w:spacing w:after="120"/>
                        <w:ind w:right="6"/>
                        <w:jc w:val="center"/>
                        <w:outlineLvl w:val="8"/>
                        <w:rPr>
                          <w:bCs/>
                          <w:spacing w:val="-6"/>
                          <w:sz w:val="16"/>
                          <w:szCs w:val="16"/>
                        </w:rPr>
                      </w:pPr>
                      <w:r w:rsidRPr="00812AF6">
                        <w:rPr>
                          <w:bCs/>
                          <w:spacing w:val="-6"/>
                          <w:sz w:val="16"/>
                          <w:szCs w:val="16"/>
                        </w:rPr>
                        <w:sym w:font="Wingdings" w:char="F0B2"/>
                      </w:r>
                      <w:r w:rsidRPr="00812AF6">
                        <w:rPr>
                          <w:bCs/>
                          <w:spacing w:val="-6"/>
                          <w:sz w:val="16"/>
                          <w:szCs w:val="16"/>
                        </w:rPr>
                        <w:sym w:font="Wingdings" w:char="F0B2"/>
                      </w:r>
                      <w:r w:rsidRPr="00812AF6">
                        <w:rPr>
                          <w:bCs/>
                          <w:spacing w:val="-6"/>
                          <w:sz w:val="16"/>
                          <w:szCs w:val="16"/>
                        </w:rPr>
                        <w:sym w:font="Wingdings" w:char="F0B2"/>
                      </w:r>
                      <w:r w:rsidRPr="00812AF6">
                        <w:rPr>
                          <w:bCs/>
                          <w:spacing w:val="-6"/>
                          <w:sz w:val="16"/>
                          <w:szCs w:val="16"/>
                        </w:rPr>
                        <w:sym w:font="Wingdings" w:char="F0B2"/>
                      </w:r>
                      <w:r w:rsidRPr="00812AF6">
                        <w:rPr>
                          <w:bCs/>
                          <w:spacing w:val="-6"/>
                          <w:sz w:val="16"/>
                          <w:szCs w:val="16"/>
                        </w:rPr>
                        <w:sym w:font="Wingdings" w:char="F0B2"/>
                      </w:r>
                      <w:r w:rsidRPr="00812AF6">
                        <w:rPr>
                          <w:bCs/>
                          <w:spacing w:val="-6"/>
                          <w:sz w:val="16"/>
                          <w:szCs w:val="16"/>
                        </w:rPr>
                        <w:sym w:font="Wingdings" w:char="F0B2"/>
                      </w:r>
                      <w:r w:rsidRPr="00812AF6">
                        <w:rPr>
                          <w:bCs/>
                          <w:spacing w:val="-6"/>
                          <w:sz w:val="16"/>
                          <w:szCs w:val="16"/>
                        </w:rPr>
                        <w:sym w:font="Wingdings" w:char="F0B2"/>
                      </w:r>
                      <w:r w:rsidRPr="00812AF6">
                        <w:rPr>
                          <w:bCs/>
                          <w:spacing w:val="-6"/>
                          <w:sz w:val="16"/>
                          <w:szCs w:val="16"/>
                        </w:rPr>
                        <w:sym w:font="Wingdings" w:char="F0B2"/>
                      </w:r>
                      <w:r w:rsidRPr="00812AF6">
                        <w:rPr>
                          <w:bCs/>
                          <w:spacing w:val="-6"/>
                          <w:sz w:val="16"/>
                          <w:szCs w:val="16"/>
                        </w:rPr>
                        <w:sym w:font="Wingdings" w:char="F0B2"/>
                      </w:r>
                      <w:r w:rsidRPr="00812AF6">
                        <w:rPr>
                          <w:bCs/>
                          <w:spacing w:val="-6"/>
                          <w:sz w:val="16"/>
                          <w:szCs w:val="16"/>
                        </w:rPr>
                        <w:sym w:font="Wingdings" w:char="F0B2"/>
                      </w:r>
                      <w:r w:rsidRPr="00812AF6">
                        <w:rPr>
                          <w:bCs/>
                          <w:spacing w:val="-6"/>
                          <w:sz w:val="16"/>
                          <w:szCs w:val="16"/>
                        </w:rPr>
                        <w:sym w:font="Wingdings" w:char="F0B2"/>
                      </w:r>
                      <w:r w:rsidRPr="00812AF6">
                        <w:rPr>
                          <w:bCs/>
                          <w:spacing w:val="-6"/>
                          <w:sz w:val="16"/>
                          <w:szCs w:val="16"/>
                        </w:rPr>
                        <w:sym w:font="Wingdings" w:char="F0B2"/>
                      </w:r>
                      <w:r w:rsidRPr="00812AF6">
                        <w:rPr>
                          <w:bCs/>
                          <w:spacing w:val="-6"/>
                          <w:sz w:val="16"/>
                          <w:szCs w:val="16"/>
                        </w:rPr>
                        <w:sym w:font="Wingdings" w:char="F0B2"/>
                      </w:r>
                      <w:r w:rsidRPr="00812AF6">
                        <w:rPr>
                          <w:bCs/>
                          <w:spacing w:val="-6"/>
                          <w:sz w:val="16"/>
                          <w:szCs w:val="16"/>
                        </w:rPr>
                        <w:sym w:font="Wingdings" w:char="F0B2"/>
                      </w:r>
                      <w:r w:rsidRPr="00812AF6">
                        <w:rPr>
                          <w:bCs/>
                          <w:spacing w:val="-6"/>
                          <w:sz w:val="16"/>
                          <w:szCs w:val="16"/>
                        </w:rPr>
                        <w:sym w:font="Wingdings" w:char="F0B2"/>
                      </w:r>
                      <w:r w:rsidRPr="00812AF6">
                        <w:rPr>
                          <w:bCs/>
                          <w:spacing w:val="-6"/>
                          <w:sz w:val="16"/>
                          <w:szCs w:val="16"/>
                        </w:rPr>
                        <w:sym w:font="Wingdings" w:char="F0B2"/>
                      </w:r>
                    </w:p>
                    <w:p w14:paraId="0B0772AC" w14:textId="6E6E72D5" w:rsidR="00824462" w:rsidRPr="00824462" w:rsidRDefault="00824462" w:rsidP="00824462">
                      <w:pPr>
                        <w:ind w:right="4"/>
                        <w:outlineLvl w:val="8"/>
                        <w:rPr>
                          <w:bCs/>
                          <w:spacing w:val="-6"/>
                        </w:rPr>
                      </w:pPr>
                      <w:r w:rsidRPr="00824462">
                        <w:rPr>
                          <w:b/>
                          <w:color w:val="000000"/>
                        </w:rPr>
                        <w:t>ORGLE</w:t>
                      </w:r>
                      <w:r w:rsidRPr="00824462">
                        <w:rPr>
                          <w:color w:val="000000"/>
                        </w:rPr>
                        <w:t xml:space="preserve"> – Pri pouku glasbene vzgoje si je razred ogledoval velike cerkvene orgle. Učitelj vpraša: »No, Janezek, pa nam ti povej, zakaj imajo orgle v cerkvi bele in črne tipke?« – Janezek nekaj časa tiho premišljuje, nato pa reče: »Ja, bele so za poroko, črne pa za pogreb.«</w:t>
                      </w:r>
                      <w:r w:rsidRPr="00824462">
                        <w:rPr>
                          <w:b/>
                          <w:color w:val="000000"/>
                        </w:rPr>
                        <w:t xml:space="preserve"> </w:t>
                      </w:r>
                    </w:p>
                    <w:p w14:paraId="5A5110F2" w14:textId="2051A67A" w:rsidR="00451ADD" w:rsidRPr="00812AF6" w:rsidRDefault="00451ADD" w:rsidP="00082ECD">
                      <w:pPr>
                        <w:pStyle w:val="Navadensplet"/>
                        <w:spacing w:before="0" w:beforeAutospacing="0" w:after="0" w:afterAutospacing="0" w:line="256" w:lineRule="exact"/>
                        <w:ind w:right="4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812AF6">
                        <w:rPr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00945AA" w14:textId="6A385023" w:rsidR="00AA3F54" w:rsidRDefault="00AA3F54" w:rsidP="00AA3F54">
                      <w:pPr>
                        <w:spacing w:after="120"/>
                        <w:ind w:right="0"/>
                        <w:jc w:val="center"/>
                        <w:outlineLvl w:val="8"/>
                        <w:rPr>
                          <w:bCs/>
                          <w:spacing w:val="-6"/>
                          <w:sz w:val="23"/>
                          <w:szCs w:val="23"/>
                        </w:rPr>
                      </w:pPr>
                    </w:p>
                    <w:p w14:paraId="0D67360B" w14:textId="77777777" w:rsidR="00812AF6" w:rsidRPr="00B622C1" w:rsidRDefault="00812AF6" w:rsidP="00AA3F54">
                      <w:pPr>
                        <w:spacing w:after="120"/>
                        <w:ind w:right="0"/>
                        <w:jc w:val="center"/>
                        <w:outlineLvl w:val="8"/>
                        <w:rPr>
                          <w:bCs/>
                          <w:spacing w:val="-6"/>
                          <w:sz w:val="23"/>
                          <w:szCs w:val="23"/>
                        </w:rPr>
                      </w:pPr>
                    </w:p>
                    <w:p w14:paraId="48549B72" w14:textId="126BD049" w:rsidR="00E61F4D" w:rsidRPr="00A46DCC" w:rsidRDefault="00E61F4D" w:rsidP="00E61F4D">
                      <w:pPr>
                        <w:pStyle w:val="Navadensplet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</w:p>
                    <w:p w14:paraId="7537BB9D" w14:textId="78A1C384" w:rsidR="004C2AFC" w:rsidRDefault="004C2AFC" w:rsidP="000161CE">
                      <w:pPr>
                        <w:tabs>
                          <w:tab w:val="left" w:pos="3686"/>
                        </w:tabs>
                        <w:spacing w:after="120"/>
                        <w:ind w:right="-74"/>
                        <w:jc w:val="center"/>
                        <w:rPr>
                          <w:rFonts w:ascii="Harrington" w:hAnsi="Harrington"/>
                          <w:b/>
                          <w:bCs/>
                          <w:sz w:val="22"/>
                          <w:szCs w:val="2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35E1FF5" w14:textId="4965898C" w:rsidR="000161CE" w:rsidRPr="000161CE" w:rsidRDefault="000161CE" w:rsidP="000161CE">
                      <w:pPr>
                        <w:tabs>
                          <w:tab w:val="left" w:pos="3686"/>
                        </w:tabs>
                        <w:spacing w:after="120"/>
                        <w:ind w:right="-74"/>
                        <w:jc w:val="left"/>
                        <w:rPr>
                          <w:b/>
                          <w:bCs/>
                          <w:sz w:val="22"/>
                          <w:szCs w:val="2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4999B1" wp14:editId="7D9B214D">
                <wp:simplePos x="0" y="0"/>
                <wp:positionH relativeFrom="column">
                  <wp:posOffset>-67945</wp:posOffset>
                </wp:positionH>
                <wp:positionV relativeFrom="paragraph">
                  <wp:posOffset>34290</wp:posOffset>
                </wp:positionV>
                <wp:extent cx="2228850" cy="35337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DDA1F" w14:textId="5924D09A" w:rsidR="00D834BD" w:rsidRDefault="00582BEC" w:rsidP="00AA05FB">
                            <w:pPr>
                              <w:shd w:val="clear" w:color="auto" w:fill="D9D9D9" w:themeFill="background1" w:themeFillShade="D9"/>
                              <w:tabs>
                                <w:tab w:val="left" w:pos="2835"/>
                              </w:tabs>
                              <w:ind w:right="-42"/>
                              <w:jc w:val="center"/>
                              <w:rPr>
                                <w:b/>
                              </w:rPr>
                            </w:pPr>
                            <w:r w:rsidRPr="00E02419">
                              <w:rPr>
                                <w:b/>
                              </w:rPr>
                              <w:t>BESEDA ŽIVEGA BOGA</w:t>
                            </w:r>
                          </w:p>
                          <w:p w14:paraId="74638726" w14:textId="369A719E" w:rsidR="00673E37" w:rsidRDefault="009257C8" w:rsidP="00AA05FB">
                            <w:pPr>
                              <w:shd w:val="clear" w:color="auto" w:fill="D9D9D9" w:themeFill="background1" w:themeFillShade="D9"/>
                              <w:tabs>
                                <w:tab w:val="left" w:pos="2835"/>
                              </w:tabs>
                              <w:ind w:right="-42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</w:rPr>
                              <w:t>26</w:t>
                            </w:r>
                            <w:r w:rsidR="00673E37">
                              <w:rPr>
                                <w:b/>
                              </w:rPr>
                              <w:t>. nedelja med letom</w:t>
                            </w:r>
                          </w:p>
                          <w:p w14:paraId="517A08FE" w14:textId="77777777" w:rsidR="00673E37" w:rsidRPr="00673E37" w:rsidRDefault="00673E37" w:rsidP="00AA05FB">
                            <w:pPr>
                              <w:shd w:val="clear" w:color="auto" w:fill="D9D9D9" w:themeFill="background1" w:themeFillShade="D9"/>
                              <w:tabs>
                                <w:tab w:val="left" w:pos="2835"/>
                              </w:tabs>
                              <w:ind w:right="-42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D252792" w14:textId="2A64BDCA" w:rsidR="0030680E" w:rsidRDefault="009257C8" w:rsidP="0030680E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3696813B" wp14:editId="7A5A7EF2">
                                  <wp:extent cx="1009650" cy="1276350"/>
                                  <wp:effectExtent l="0" t="0" r="0" b="0"/>
                                  <wp:docPr id="2" name="Slika 2" descr="05 26nav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5 26nav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D1A6A7" w14:textId="77777777" w:rsidR="009257C8" w:rsidRPr="009257C8" w:rsidRDefault="009257C8" w:rsidP="0030680E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2BE3F1C" w14:textId="77777777" w:rsidR="009257C8" w:rsidRPr="00824462" w:rsidRDefault="009257C8" w:rsidP="009257C8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824462">
                              <w:rPr>
                                <w:sz w:val="23"/>
                                <w:szCs w:val="23"/>
                              </w:rPr>
                              <w:t xml:space="preserve">Spregovoril je Janez in mu rekel: </w:t>
                            </w:r>
                          </w:p>
                          <w:p w14:paraId="7859F7EB" w14:textId="12CF1F50" w:rsidR="009257C8" w:rsidRPr="00824462" w:rsidRDefault="009257C8" w:rsidP="00824462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824462">
                              <w:rPr>
                                <w:sz w:val="23"/>
                                <w:szCs w:val="23"/>
                              </w:rPr>
                              <w:t>»Učenik, nekoga, ki ne hodi z nami, smo videli, da je v tvojem imenu izganjal duhove, pa smo mu branili.« Jezus je rekel: »Ne branite mu; zakaj nihče ne more storiti čudeža in takoj nato hudo govoriti o meni.Kdor namreč ni zoper nas, je za nas.«</w:t>
                            </w:r>
                          </w:p>
                          <w:p w14:paraId="2E88F51F" w14:textId="77777777" w:rsidR="009257C8" w:rsidRPr="009257C8" w:rsidRDefault="009257C8" w:rsidP="009257C8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57C8">
                              <w:rPr>
                                <w:sz w:val="16"/>
                                <w:szCs w:val="16"/>
                              </w:rPr>
                              <w:t>(Mr 9,38–40)</w:t>
                            </w:r>
                          </w:p>
                          <w:p w14:paraId="563A7379" w14:textId="77777777" w:rsidR="004603A4" w:rsidRPr="009257C8" w:rsidRDefault="004603A4" w:rsidP="0030680E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ED4E54" w14:textId="173CF806" w:rsidR="006A77D0" w:rsidRDefault="006A77D0" w:rsidP="00FB3ADA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</w:pPr>
                          </w:p>
                          <w:p w14:paraId="29923E74" w14:textId="7FAAB1C3" w:rsidR="00FB3ADA" w:rsidRDefault="00874393" w:rsidP="006B7899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="00FB3ADA" w:rsidRPr="00FB3ADA">
                              <w:t> </w:t>
                            </w:r>
                          </w:p>
                          <w:p w14:paraId="3D2F2EAC" w14:textId="561E5785" w:rsidR="00241108" w:rsidRDefault="00241108" w:rsidP="00FB3ADA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107DC1" w14:textId="44B5394B" w:rsidR="00241108" w:rsidRDefault="00241108" w:rsidP="00FB3ADA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63C676" w14:textId="49C1A35D" w:rsidR="00241108" w:rsidRDefault="00241108" w:rsidP="00FB3ADA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A5026D" w14:textId="695AC8B1" w:rsidR="00241108" w:rsidRDefault="00241108" w:rsidP="00FB3ADA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D217E0" w14:textId="77777777" w:rsidR="00241108" w:rsidRPr="00FB3ADA" w:rsidRDefault="00241108" w:rsidP="00FB3ADA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D39EBD" w14:textId="78966A78" w:rsidR="00E61F4D" w:rsidRPr="00E61F4D" w:rsidRDefault="00E61F4D" w:rsidP="00396626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</w:pPr>
                          </w:p>
                          <w:p w14:paraId="565A4245" w14:textId="70613ABF" w:rsidR="006A77D0" w:rsidRPr="00CE1DA0" w:rsidRDefault="006A77D0" w:rsidP="00E61F4D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</w:pPr>
                          </w:p>
                          <w:p w14:paraId="031DA93A" w14:textId="26DB7391" w:rsidR="00A72BEA" w:rsidRPr="00A72BEA" w:rsidRDefault="00A72BEA" w:rsidP="00C86929">
                            <w:pPr>
                              <w:shd w:val="clear" w:color="auto" w:fill="D9D9D9" w:themeFill="background1" w:themeFillShade="D9"/>
                              <w:ind w:right="-3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5A7A72" w14:textId="03F8918F" w:rsidR="00EC24FA" w:rsidRPr="00874393" w:rsidRDefault="00874393" w:rsidP="00C86929">
                            <w:pPr>
                              <w:shd w:val="clear" w:color="auto" w:fill="D9D9D9" w:themeFill="background1" w:themeFillShade="D9"/>
                              <w:ind w:right="-37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</w:t>
                            </w:r>
                          </w:p>
                          <w:p w14:paraId="6379020C" w14:textId="057A11AB" w:rsidR="00C86929" w:rsidRPr="00C86929" w:rsidRDefault="00C86929" w:rsidP="00C86929">
                            <w:pPr>
                              <w:shd w:val="clear" w:color="auto" w:fill="D9D9D9" w:themeFill="background1" w:themeFillShade="D9"/>
                              <w:tabs>
                                <w:tab w:val="left" w:pos="2835"/>
                              </w:tabs>
                              <w:ind w:right="-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53993C" w14:textId="77777777" w:rsidR="00F12AF2" w:rsidRPr="00F12AF2" w:rsidRDefault="00F12AF2" w:rsidP="00EF3616">
                            <w:pPr>
                              <w:shd w:val="clear" w:color="auto" w:fill="D9D9D9" w:themeFill="background1" w:themeFillShade="D9"/>
                              <w:tabs>
                                <w:tab w:val="left" w:pos="2835"/>
                              </w:tabs>
                              <w:ind w:right="-4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2A636B" w14:textId="77777777" w:rsidR="001508D3" w:rsidRDefault="00150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99B1" id="Text Box 2" o:spid="_x0000_s1027" type="#_x0000_t202" style="position:absolute;left:0;text-align:left;margin-left:-5.35pt;margin-top:2.7pt;width:175.5pt;height:2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" stroked="f">
                <v:textbox>
                  <w:txbxContent>
                    <w:p w14:paraId="491DDA1F" w14:textId="5924D09A" w:rsidR="00D834BD" w:rsidRDefault="00582BEC" w:rsidP="00AA05FB">
                      <w:pPr>
                        <w:shd w:val="clear" w:color="auto" w:fill="D9D9D9" w:themeFill="background1" w:themeFillShade="D9"/>
                        <w:tabs>
                          <w:tab w:val="left" w:pos="2835"/>
                        </w:tabs>
                        <w:ind w:right="-42"/>
                        <w:jc w:val="center"/>
                        <w:rPr>
                          <w:b/>
                        </w:rPr>
                      </w:pPr>
                      <w:r w:rsidRPr="00E02419">
                        <w:rPr>
                          <w:b/>
                        </w:rPr>
                        <w:t>BESEDA ŽIVEGA BOGA</w:t>
                      </w:r>
                    </w:p>
                    <w:p w14:paraId="74638726" w14:textId="369A719E" w:rsidR="00673E37" w:rsidRDefault="009257C8" w:rsidP="00AA05FB">
                      <w:pPr>
                        <w:shd w:val="clear" w:color="auto" w:fill="D9D9D9" w:themeFill="background1" w:themeFillShade="D9"/>
                        <w:tabs>
                          <w:tab w:val="left" w:pos="2835"/>
                        </w:tabs>
                        <w:ind w:right="-42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</w:rPr>
                        <w:t>26</w:t>
                      </w:r>
                      <w:r w:rsidR="00673E37">
                        <w:rPr>
                          <w:b/>
                        </w:rPr>
                        <w:t>. nedelja med letom</w:t>
                      </w:r>
                    </w:p>
                    <w:p w14:paraId="517A08FE" w14:textId="77777777" w:rsidR="00673E37" w:rsidRPr="00673E37" w:rsidRDefault="00673E37" w:rsidP="00AA05FB">
                      <w:pPr>
                        <w:shd w:val="clear" w:color="auto" w:fill="D9D9D9" w:themeFill="background1" w:themeFillShade="D9"/>
                        <w:tabs>
                          <w:tab w:val="left" w:pos="2835"/>
                        </w:tabs>
                        <w:ind w:right="-42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D252792" w14:textId="2A64BDCA" w:rsidR="0030680E" w:rsidRDefault="009257C8" w:rsidP="0030680E">
                      <w:pPr>
                        <w:shd w:val="clear" w:color="auto" w:fill="D9D9D9" w:themeFill="background1" w:themeFillShade="D9"/>
                        <w:ind w:right="-37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3696813B" wp14:editId="7A5A7EF2">
                            <wp:extent cx="1009650" cy="1276350"/>
                            <wp:effectExtent l="0" t="0" r="0" b="0"/>
                            <wp:docPr id="2" name="Slika 2" descr="05 26nav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05 26nav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D1A6A7" w14:textId="77777777" w:rsidR="009257C8" w:rsidRPr="009257C8" w:rsidRDefault="009257C8" w:rsidP="0030680E">
                      <w:pPr>
                        <w:shd w:val="clear" w:color="auto" w:fill="D9D9D9" w:themeFill="background1" w:themeFillShade="D9"/>
                        <w:ind w:right="-37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2BE3F1C" w14:textId="77777777" w:rsidR="009257C8" w:rsidRPr="00824462" w:rsidRDefault="009257C8" w:rsidP="009257C8">
                      <w:pPr>
                        <w:shd w:val="clear" w:color="auto" w:fill="D9D9D9" w:themeFill="background1" w:themeFillShade="D9"/>
                        <w:ind w:right="-37"/>
                        <w:jc w:val="center"/>
                        <w:rPr>
                          <w:sz w:val="23"/>
                          <w:szCs w:val="23"/>
                        </w:rPr>
                      </w:pPr>
                      <w:r w:rsidRPr="00824462">
                        <w:rPr>
                          <w:sz w:val="23"/>
                          <w:szCs w:val="23"/>
                        </w:rPr>
                        <w:t xml:space="preserve">Spregovoril je Janez in mu rekel: </w:t>
                      </w:r>
                    </w:p>
                    <w:p w14:paraId="7859F7EB" w14:textId="12CF1F50" w:rsidR="009257C8" w:rsidRPr="00824462" w:rsidRDefault="009257C8" w:rsidP="00824462">
                      <w:pPr>
                        <w:shd w:val="clear" w:color="auto" w:fill="D9D9D9" w:themeFill="background1" w:themeFillShade="D9"/>
                        <w:ind w:right="-37"/>
                        <w:jc w:val="center"/>
                        <w:rPr>
                          <w:sz w:val="23"/>
                          <w:szCs w:val="23"/>
                        </w:rPr>
                      </w:pPr>
                      <w:r w:rsidRPr="00824462">
                        <w:rPr>
                          <w:sz w:val="23"/>
                          <w:szCs w:val="23"/>
                        </w:rPr>
                        <w:t>»Učenik, nekoga, ki ne hodi z nami, smo videli, da je v tvojem imenu izganjal duhove, pa smo mu branili.« Jezus je rekel: »Ne branite mu; zakaj nihče ne more storiti čudeža in takoj nato hudo govoriti o meni.Kdor namreč ni zoper nas, je za nas.«</w:t>
                      </w:r>
                    </w:p>
                    <w:p w14:paraId="2E88F51F" w14:textId="77777777" w:rsidR="009257C8" w:rsidRPr="009257C8" w:rsidRDefault="009257C8" w:rsidP="009257C8">
                      <w:pPr>
                        <w:shd w:val="clear" w:color="auto" w:fill="D9D9D9" w:themeFill="background1" w:themeFillShade="D9"/>
                        <w:ind w:right="-3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57C8">
                        <w:rPr>
                          <w:sz w:val="16"/>
                          <w:szCs w:val="16"/>
                        </w:rPr>
                        <w:t>(Mr 9,38–40)</w:t>
                      </w:r>
                    </w:p>
                    <w:p w14:paraId="563A7379" w14:textId="77777777" w:rsidR="004603A4" w:rsidRPr="009257C8" w:rsidRDefault="004603A4" w:rsidP="0030680E">
                      <w:pPr>
                        <w:shd w:val="clear" w:color="auto" w:fill="D9D9D9" w:themeFill="background1" w:themeFillShade="D9"/>
                        <w:ind w:right="-37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BED4E54" w14:textId="173CF806" w:rsidR="006A77D0" w:rsidRDefault="006A77D0" w:rsidP="00FB3ADA">
                      <w:pPr>
                        <w:shd w:val="clear" w:color="auto" w:fill="D9D9D9" w:themeFill="background1" w:themeFillShade="D9"/>
                        <w:ind w:right="-37"/>
                        <w:jc w:val="center"/>
                      </w:pPr>
                    </w:p>
                    <w:p w14:paraId="29923E74" w14:textId="7FAAB1C3" w:rsidR="00FB3ADA" w:rsidRDefault="00874393" w:rsidP="006B7899">
                      <w:pPr>
                        <w:shd w:val="clear" w:color="auto" w:fill="D9D9D9" w:themeFill="background1" w:themeFillShade="D9"/>
                        <w:ind w:right="-3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="00FB3ADA" w:rsidRPr="00FB3ADA">
                        <w:t> </w:t>
                      </w:r>
                    </w:p>
                    <w:p w14:paraId="3D2F2EAC" w14:textId="561E5785" w:rsidR="00241108" w:rsidRDefault="00241108" w:rsidP="00FB3ADA">
                      <w:pPr>
                        <w:shd w:val="clear" w:color="auto" w:fill="D9D9D9" w:themeFill="background1" w:themeFillShade="D9"/>
                        <w:ind w:right="-3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5107DC1" w14:textId="44B5394B" w:rsidR="00241108" w:rsidRDefault="00241108" w:rsidP="00FB3ADA">
                      <w:pPr>
                        <w:shd w:val="clear" w:color="auto" w:fill="D9D9D9" w:themeFill="background1" w:themeFillShade="D9"/>
                        <w:ind w:right="-3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763C676" w14:textId="49C1A35D" w:rsidR="00241108" w:rsidRDefault="00241108" w:rsidP="00FB3ADA">
                      <w:pPr>
                        <w:shd w:val="clear" w:color="auto" w:fill="D9D9D9" w:themeFill="background1" w:themeFillShade="D9"/>
                        <w:ind w:right="-3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4A5026D" w14:textId="695AC8B1" w:rsidR="00241108" w:rsidRDefault="00241108" w:rsidP="00FB3ADA">
                      <w:pPr>
                        <w:shd w:val="clear" w:color="auto" w:fill="D9D9D9" w:themeFill="background1" w:themeFillShade="D9"/>
                        <w:ind w:right="-3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D217E0" w14:textId="77777777" w:rsidR="00241108" w:rsidRPr="00FB3ADA" w:rsidRDefault="00241108" w:rsidP="00FB3ADA">
                      <w:pPr>
                        <w:shd w:val="clear" w:color="auto" w:fill="D9D9D9" w:themeFill="background1" w:themeFillShade="D9"/>
                        <w:ind w:right="-3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DD39EBD" w14:textId="78966A78" w:rsidR="00E61F4D" w:rsidRPr="00E61F4D" w:rsidRDefault="00E61F4D" w:rsidP="00396626">
                      <w:pPr>
                        <w:shd w:val="clear" w:color="auto" w:fill="D9D9D9" w:themeFill="background1" w:themeFillShade="D9"/>
                        <w:ind w:right="-37"/>
                        <w:jc w:val="center"/>
                      </w:pPr>
                    </w:p>
                    <w:p w14:paraId="565A4245" w14:textId="70613ABF" w:rsidR="006A77D0" w:rsidRPr="00CE1DA0" w:rsidRDefault="006A77D0" w:rsidP="00E61F4D">
                      <w:pPr>
                        <w:shd w:val="clear" w:color="auto" w:fill="D9D9D9" w:themeFill="background1" w:themeFillShade="D9"/>
                        <w:ind w:right="-37"/>
                        <w:jc w:val="center"/>
                      </w:pPr>
                    </w:p>
                    <w:p w14:paraId="031DA93A" w14:textId="26DB7391" w:rsidR="00A72BEA" w:rsidRPr="00A72BEA" w:rsidRDefault="00A72BEA" w:rsidP="00C86929">
                      <w:pPr>
                        <w:shd w:val="clear" w:color="auto" w:fill="D9D9D9" w:themeFill="background1" w:themeFillShade="D9"/>
                        <w:ind w:right="-37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65A7A72" w14:textId="03F8918F" w:rsidR="00EC24FA" w:rsidRPr="00874393" w:rsidRDefault="00874393" w:rsidP="00C86929">
                      <w:pPr>
                        <w:shd w:val="clear" w:color="auto" w:fill="D9D9D9" w:themeFill="background1" w:themeFillShade="D9"/>
                        <w:ind w:right="-37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</w:t>
                      </w:r>
                    </w:p>
                    <w:p w14:paraId="6379020C" w14:textId="057A11AB" w:rsidR="00C86929" w:rsidRPr="00C86929" w:rsidRDefault="00C86929" w:rsidP="00C86929">
                      <w:pPr>
                        <w:shd w:val="clear" w:color="auto" w:fill="D9D9D9" w:themeFill="background1" w:themeFillShade="D9"/>
                        <w:tabs>
                          <w:tab w:val="left" w:pos="2835"/>
                        </w:tabs>
                        <w:ind w:right="-4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553993C" w14:textId="77777777" w:rsidR="00F12AF2" w:rsidRPr="00F12AF2" w:rsidRDefault="00F12AF2" w:rsidP="00EF3616">
                      <w:pPr>
                        <w:shd w:val="clear" w:color="auto" w:fill="D9D9D9" w:themeFill="background1" w:themeFillShade="D9"/>
                        <w:tabs>
                          <w:tab w:val="left" w:pos="2835"/>
                        </w:tabs>
                        <w:ind w:right="-4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32A636B" w14:textId="77777777" w:rsidR="001508D3" w:rsidRDefault="001508D3"/>
                  </w:txbxContent>
                </v:textbox>
              </v:shape>
            </w:pict>
          </mc:Fallback>
        </mc:AlternateContent>
      </w:r>
    </w:p>
    <w:p w14:paraId="0C4927D3" w14:textId="2E401BED" w:rsidR="003B556F" w:rsidRPr="003B556F" w:rsidRDefault="003B556F" w:rsidP="00572CDB">
      <w:pPr>
        <w:pStyle w:val="Telobesedila"/>
        <w:tabs>
          <w:tab w:val="clear" w:pos="7380"/>
          <w:tab w:val="left" w:pos="6660"/>
        </w:tabs>
        <w:ind w:right="142"/>
        <w:rPr>
          <w:b/>
          <w:bCs/>
          <w:sz w:val="16"/>
          <w:szCs w:val="16"/>
          <w:u w:val="single"/>
        </w:rPr>
      </w:pPr>
    </w:p>
    <w:p w14:paraId="6D8992A1" w14:textId="05E9E2B2" w:rsidR="00695020" w:rsidRDefault="00695020" w:rsidP="00A40A48">
      <w:pPr>
        <w:pStyle w:val="Telobesedila"/>
        <w:tabs>
          <w:tab w:val="clear" w:pos="7380"/>
          <w:tab w:val="left" w:pos="6660"/>
        </w:tabs>
        <w:ind w:right="142"/>
        <w:jc w:val="center"/>
        <w:rPr>
          <w:b/>
          <w:bCs/>
          <w:sz w:val="8"/>
          <w:szCs w:val="8"/>
        </w:rPr>
      </w:pPr>
    </w:p>
    <w:p w14:paraId="51CB278B" w14:textId="7AF7B46C" w:rsidR="0036524E" w:rsidRPr="00B17DEE" w:rsidRDefault="0036524E" w:rsidP="00A40A48">
      <w:pPr>
        <w:pStyle w:val="Telobesedila"/>
        <w:tabs>
          <w:tab w:val="clear" w:pos="7380"/>
          <w:tab w:val="left" w:pos="6660"/>
        </w:tabs>
        <w:ind w:right="142"/>
        <w:jc w:val="center"/>
        <w:rPr>
          <w:b/>
          <w:bCs/>
          <w:sz w:val="8"/>
          <w:szCs w:val="8"/>
        </w:rPr>
      </w:pPr>
    </w:p>
    <w:p w14:paraId="79B8DF7A" w14:textId="42EB7145" w:rsidR="00695020" w:rsidRPr="00B17DEE" w:rsidRDefault="00695020" w:rsidP="00A40A48">
      <w:pPr>
        <w:pStyle w:val="Telobesedila"/>
        <w:tabs>
          <w:tab w:val="clear" w:pos="7380"/>
          <w:tab w:val="left" w:pos="6660"/>
        </w:tabs>
        <w:ind w:right="142"/>
        <w:jc w:val="center"/>
        <w:rPr>
          <w:b/>
          <w:bCs/>
          <w:sz w:val="8"/>
          <w:szCs w:val="8"/>
        </w:rPr>
      </w:pPr>
    </w:p>
    <w:p w14:paraId="44623F4F" w14:textId="5C7B8391" w:rsidR="005146FD" w:rsidRPr="00B17DEE" w:rsidRDefault="005146FD" w:rsidP="00A40A48">
      <w:pPr>
        <w:pStyle w:val="Telobesedila"/>
        <w:tabs>
          <w:tab w:val="clear" w:pos="7380"/>
          <w:tab w:val="left" w:pos="6660"/>
        </w:tabs>
        <w:ind w:right="142"/>
        <w:rPr>
          <w:b/>
          <w:bCs/>
          <w:sz w:val="8"/>
          <w:szCs w:val="8"/>
        </w:rPr>
      </w:pPr>
    </w:p>
    <w:p w14:paraId="08239A6F" w14:textId="1E8AE837" w:rsidR="004E0F75" w:rsidRPr="00B17DEE" w:rsidRDefault="004E0F75" w:rsidP="00A40A48">
      <w:pPr>
        <w:pStyle w:val="Telobesedila"/>
        <w:ind w:right="142"/>
        <w:rPr>
          <w:b/>
          <w:bCs/>
          <w:sz w:val="8"/>
          <w:szCs w:val="8"/>
        </w:rPr>
      </w:pPr>
    </w:p>
    <w:p w14:paraId="58E85AE8" w14:textId="5BC974A6" w:rsidR="0055786F" w:rsidRPr="00B17DEE" w:rsidRDefault="0055786F" w:rsidP="00A40A48">
      <w:pPr>
        <w:pStyle w:val="Telobesedila"/>
        <w:ind w:right="142"/>
        <w:rPr>
          <w:sz w:val="8"/>
          <w:szCs w:val="8"/>
        </w:rPr>
      </w:pPr>
    </w:p>
    <w:p w14:paraId="64F4542A" w14:textId="133FCF95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0C4DBFF4" w14:textId="65056257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1DC9AE50" w14:textId="282DD79A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5D30EF27" w14:textId="0BF94C32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39539EEF" w14:textId="794F17F1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580502A7" w14:textId="1525B788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5343939D" w14:textId="64FFD310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6282CACB" w14:textId="411D1285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4EAAC901" w14:textId="14942180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08EDFD7D" w14:textId="0EF53589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2D225AE2" w14:textId="22C0160F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1A056BF7" w14:textId="3F13E383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5D0BB0BB" w14:textId="24D974D1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2487D325" w14:textId="738DD478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09BC0AC9" w14:textId="38548FB0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0DF67A6B" w14:textId="12256C57" w:rsidR="00607973" w:rsidRPr="00B17DEE" w:rsidRDefault="00607973" w:rsidP="00A40A48">
      <w:pPr>
        <w:pStyle w:val="Telobesedila"/>
        <w:ind w:right="142"/>
        <w:rPr>
          <w:sz w:val="8"/>
          <w:szCs w:val="8"/>
        </w:rPr>
      </w:pPr>
    </w:p>
    <w:p w14:paraId="43C31398" w14:textId="470CB942" w:rsidR="008961B1" w:rsidRPr="00B17DEE" w:rsidRDefault="008961B1" w:rsidP="00A40A48">
      <w:pPr>
        <w:spacing w:before="120" w:after="120" w:line="240" w:lineRule="atLeast"/>
        <w:ind w:right="142"/>
        <w:rPr>
          <w:b/>
          <w:sz w:val="8"/>
          <w:szCs w:val="8"/>
        </w:rPr>
      </w:pPr>
    </w:p>
    <w:p w14:paraId="2DD374F4" w14:textId="0A89532E" w:rsidR="008961B1" w:rsidRPr="00B17DEE" w:rsidRDefault="008961B1" w:rsidP="00A40A48">
      <w:pPr>
        <w:spacing w:before="120" w:after="120" w:line="240" w:lineRule="atLeast"/>
        <w:ind w:right="142"/>
        <w:rPr>
          <w:b/>
          <w:sz w:val="8"/>
          <w:szCs w:val="8"/>
        </w:rPr>
      </w:pPr>
    </w:p>
    <w:p w14:paraId="243A7A1A" w14:textId="6D24B21D" w:rsidR="008A065A" w:rsidRDefault="008A065A" w:rsidP="00A40A48">
      <w:pPr>
        <w:spacing w:after="120" w:line="240" w:lineRule="atLeast"/>
        <w:ind w:right="142"/>
        <w:rPr>
          <w:b/>
          <w:sz w:val="8"/>
          <w:szCs w:val="8"/>
        </w:rPr>
      </w:pPr>
    </w:p>
    <w:p w14:paraId="726AF988" w14:textId="13090522" w:rsidR="00B17DEE" w:rsidRDefault="00B17DEE" w:rsidP="00A40A48">
      <w:pPr>
        <w:spacing w:after="120" w:line="240" w:lineRule="atLeast"/>
        <w:ind w:right="142"/>
        <w:rPr>
          <w:b/>
          <w:sz w:val="8"/>
          <w:szCs w:val="8"/>
        </w:rPr>
      </w:pPr>
    </w:p>
    <w:p w14:paraId="0CF3B831" w14:textId="684779C5" w:rsidR="00B17DEE" w:rsidRDefault="00B17DEE" w:rsidP="00A40A48">
      <w:pPr>
        <w:spacing w:after="120" w:line="240" w:lineRule="atLeast"/>
        <w:ind w:right="142"/>
        <w:rPr>
          <w:b/>
          <w:sz w:val="8"/>
          <w:szCs w:val="8"/>
        </w:rPr>
      </w:pPr>
    </w:p>
    <w:p w14:paraId="7CEDE4EC" w14:textId="51E7E368" w:rsidR="00B17DEE" w:rsidRDefault="00B17DEE" w:rsidP="00A40A48">
      <w:pPr>
        <w:spacing w:after="120" w:line="240" w:lineRule="atLeast"/>
        <w:ind w:right="142"/>
        <w:rPr>
          <w:b/>
          <w:sz w:val="8"/>
          <w:szCs w:val="8"/>
        </w:rPr>
      </w:pPr>
    </w:p>
    <w:p w14:paraId="480BE2F3" w14:textId="026C566E" w:rsidR="00FB3ADA" w:rsidRDefault="00FB3ADA" w:rsidP="00A40A48">
      <w:pPr>
        <w:spacing w:after="120" w:line="240" w:lineRule="atLeast"/>
        <w:ind w:right="142"/>
        <w:rPr>
          <w:b/>
          <w:sz w:val="8"/>
          <w:szCs w:val="8"/>
        </w:rPr>
      </w:pPr>
    </w:p>
    <w:p w14:paraId="3700698A" w14:textId="32FBFC8A" w:rsidR="004C39FD" w:rsidRDefault="004C39FD" w:rsidP="00673E37">
      <w:pPr>
        <w:spacing w:after="120" w:line="240" w:lineRule="atLeast"/>
        <w:ind w:right="142"/>
        <w:rPr>
          <w:b/>
          <w:sz w:val="8"/>
          <w:szCs w:val="8"/>
        </w:rPr>
      </w:pPr>
    </w:p>
    <w:p w14:paraId="0813FCBF" w14:textId="77777777" w:rsidR="003E013C" w:rsidRPr="00B7723A" w:rsidRDefault="003E013C" w:rsidP="00673E37">
      <w:pPr>
        <w:spacing w:after="120" w:line="240" w:lineRule="atLeast"/>
        <w:ind w:right="142"/>
        <w:rPr>
          <w:b/>
          <w:sz w:val="8"/>
          <w:szCs w:val="8"/>
        </w:rPr>
      </w:pPr>
    </w:p>
    <w:p w14:paraId="4A9E1C5C" w14:textId="67ABF5EF" w:rsidR="00ED66A6" w:rsidRDefault="006331F7" w:rsidP="00673E37">
      <w:pPr>
        <w:spacing w:after="120" w:line="240" w:lineRule="atLeast"/>
        <w:ind w:right="142"/>
        <w:rPr>
          <w:sz w:val="23"/>
          <w:szCs w:val="23"/>
        </w:rPr>
      </w:pPr>
      <w:r w:rsidRPr="006331F7">
        <w:rPr>
          <w:b/>
          <w:sz w:val="23"/>
          <w:szCs w:val="23"/>
          <w:u w:val="single"/>
        </w:rPr>
        <w:t>VEROUK SMO ŽE LEPO ZAČELI.</w:t>
      </w:r>
      <w:r>
        <w:rPr>
          <w:sz w:val="23"/>
          <w:szCs w:val="23"/>
        </w:rPr>
        <w:t xml:space="preserve"> Skupaj s </w:t>
      </w:r>
      <w:r w:rsidR="00E9125A">
        <w:rPr>
          <w:sz w:val="23"/>
          <w:szCs w:val="23"/>
        </w:rPr>
        <w:t>katehetinjama</w:t>
      </w:r>
      <w:r>
        <w:rPr>
          <w:sz w:val="23"/>
          <w:szCs w:val="23"/>
        </w:rPr>
        <w:t xml:space="preserve"> Ano Zupin in Dragico Radojevič bomo zagotovo v letošnjem pastoralnem letu našim otrokom podarili nov korak v odkrivanju skrivnosti naše vere. Hvala vam dragi starši za vašo pomoč, podporo in razumevanje o resnosti in pomembnosti ene ure verouka na teden. Res je malo ena ura</w:t>
      </w:r>
      <w:r w:rsidR="00E9125A">
        <w:rPr>
          <w:sz w:val="23"/>
          <w:szCs w:val="23"/>
        </w:rPr>
        <w:t>,</w:t>
      </w:r>
      <w:r>
        <w:rPr>
          <w:sz w:val="23"/>
          <w:szCs w:val="23"/>
        </w:rPr>
        <w:t xml:space="preserve"> toda zelo važna za nadaljnjo rast duhovnega življenja vašega otroka. V kolikor se nam želi pridružiti še kakšen kandidat</w:t>
      </w:r>
      <w:r w:rsidR="00E9125A">
        <w:rPr>
          <w:sz w:val="23"/>
          <w:szCs w:val="23"/>
        </w:rPr>
        <w:t>,</w:t>
      </w:r>
      <w:r>
        <w:rPr>
          <w:sz w:val="23"/>
          <w:szCs w:val="23"/>
        </w:rPr>
        <w:t xml:space="preserve"> naj to uredi kar takoj.</w:t>
      </w:r>
    </w:p>
    <w:p w14:paraId="5215B919" w14:textId="55C42AC5" w:rsidR="00B223EE" w:rsidRDefault="00B223EE" w:rsidP="00673E37">
      <w:pPr>
        <w:spacing w:after="120" w:line="240" w:lineRule="atLeast"/>
        <w:ind w:right="142"/>
      </w:pPr>
      <w:r w:rsidRPr="004C39FD">
        <w:rPr>
          <w:b/>
          <w:sz w:val="23"/>
          <w:szCs w:val="23"/>
        </w:rPr>
        <w:t xml:space="preserve">Sveta birma </w:t>
      </w:r>
      <w:r w:rsidRPr="004C39FD">
        <w:rPr>
          <w:sz w:val="23"/>
          <w:szCs w:val="23"/>
        </w:rPr>
        <w:t>bo</w:t>
      </w:r>
      <w:r w:rsidR="008A38C8">
        <w:rPr>
          <w:sz w:val="23"/>
          <w:szCs w:val="23"/>
        </w:rPr>
        <w:t xml:space="preserve"> </w:t>
      </w:r>
      <w:r w:rsidR="00B7723A">
        <w:rPr>
          <w:sz w:val="23"/>
          <w:szCs w:val="23"/>
        </w:rPr>
        <w:t xml:space="preserve"> v </w:t>
      </w:r>
      <w:r w:rsidR="008A38C8">
        <w:rPr>
          <w:b/>
          <w:sz w:val="23"/>
          <w:szCs w:val="23"/>
        </w:rPr>
        <w:t xml:space="preserve">maju </w:t>
      </w:r>
      <w:r w:rsidR="008A38C8" w:rsidRPr="004C39FD">
        <w:rPr>
          <w:b/>
          <w:sz w:val="23"/>
          <w:szCs w:val="23"/>
        </w:rPr>
        <w:t>201</w:t>
      </w:r>
      <w:r w:rsidR="008A38C8">
        <w:rPr>
          <w:b/>
          <w:sz w:val="23"/>
          <w:szCs w:val="23"/>
        </w:rPr>
        <w:t>9</w:t>
      </w:r>
      <w:r w:rsidR="00B800FE" w:rsidRPr="004C39FD">
        <w:rPr>
          <w:b/>
          <w:sz w:val="23"/>
          <w:szCs w:val="23"/>
        </w:rPr>
        <w:t>.</w:t>
      </w:r>
      <w:r w:rsidR="00B800FE" w:rsidRPr="004C39FD">
        <w:rPr>
          <w:sz w:val="23"/>
          <w:szCs w:val="23"/>
        </w:rPr>
        <w:t xml:space="preserve"> Do tja je še dolga pot za vseh</w:t>
      </w:r>
      <w:r w:rsidR="005C6727" w:rsidRPr="004C39FD">
        <w:rPr>
          <w:sz w:val="23"/>
          <w:szCs w:val="23"/>
        </w:rPr>
        <w:t xml:space="preserve"> naših 21 birmancev in birmank, ki letos obiskujejo 8</w:t>
      </w:r>
      <w:r w:rsidR="004C39FD">
        <w:rPr>
          <w:sz w:val="23"/>
          <w:szCs w:val="23"/>
        </w:rPr>
        <w:t>.</w:t>
      </w:r>
      <w:r w:rsidR="005C6727" w:rsidRPr="004C39FD">
        <w:rPr>
          <w:sz w:val="23"/>
          <w:szCs w:val="23"/>
        </w:rPr>
        <w:t xml:space="preserve"> in 9</w:t>
      </w:r>
      <w:r w:rsidR="004C39FD">
        <w:rPr>
          <w:sz w:val="23"/>
          <w:szCs w:val="23"/>
        </w:rPr>
        <w:t>.</w:t>
      </w:r>
      <w:r w:rsidR="005C6727" w:rsidRPr="004C39FD">
        <w:rPr>
          <w:sz w:val="23"/>
          <w:szCs w:val="23"/>
        </w:rPr>
        <w:t xml:space="preserve"> razred verouka. </w:t>
      </w:r>
      <w:r w:rsidR="00B800FE" w:rsidRPr="004C39FD">
        <w:rPr>
          <w:sz w:val="23"/>
          <w:szCs w:val="23"/>
        </w:rPr>
        <w:t>Upam in želim</w:t>
      </w:r>
      <w:r w:rsidR="004C39FD">
        <w:rPr>
          <w:sz w:val="23"/>
          <w:szCs w:val="23"/>
        </w:rPr>
        <w:t>,</w:t>
      </w:r>
      <w:r w:rsidR="00B800FE" w:rsidRPr="004C39FD">
        <w:rPr>
          <w:sz w:val="23"/>
          <w:szCs w:val="23"/>
        </w:rPr>
        <w:t xml:space="preserve"> da bodo svojo pripravo na »zrelostni« izpit vzeli zares. Vabim jih, da se čim prej vključijo v različne župnijske dejavnosti in</w:t>
      </w:r>
      <w:r w:rsidR="00B800FE">
        <w:t xml:space="preserve"> skupine. Samo z resnim živ</w:t>
      </w:r>
      <w:r w:rsidR="00A05F6A">
        <w:t>ljenjem z župnijo lahko pokaže</w:t>
      </w:r>
      <w:r w:rsidR="00B800FE">
        <w:t xml:space="preserve"> svojo pripadnost in veselje do vere in župnije v kateri živi. </w:t>
      </w:r>
    </w:p>
    <w:p w14:paraId="34E14731" w14:textId="36A74DEC" w:rsidR="0057305E" w:rsidRDefault="0057305E" w:rsidP="00673E37">
      <w:pPr>
        <w:spacing w:after="120" w:line="240" w:lineRule="atLeast"/>
        <w:ind w:right="142"/>
      </w:pPr>
      <w:r w:rsidRPr="0057305E">
        <w:rPr>
          <w:b/>
        </w:rPr>
        <w:t>OTROŠKI PEVSKI ZBOR</w:t>
      </w:r>
      <w:r>
        <w:t>. Par let že nimamo otroškega zbora. Morda bi bilo primerno, da bi ga ustanovili letos, ko nimamo prvega svetega obhajila</w:t>
      </w:r>
      <w:r w:rsidR="00E9125A">
        <w:t>,</w:t>
      </w:r>
      <w:r>
        <w:t xml:space="preserve"> pa imajo otroci morda tudi čas za vaje pri cerkvenem pevskem zboru. Gospa </w:t>
      </w:r>
      <w:r>
        <w:lastRenderedPageBreak/>
        <w:t>prof. Na</w:t>
      </w:r>
      <w:r w:rsidR="00E9125A">
        <w:t>n</w:t>
      </w:r>
      <w:r>
        <w:t>cy Sirc je pripravljena, da prevzame skrb za te male in jih uvaja v skrivnost petja. Otroci od 1</w:t>
      </w:r>
      <w:r w:rsidR="00E9125A">
        <w:t>.</w:t>
      </w:r>
      <w:r>
        <w:t xml:space="preserve"> – 5</w:t>
      </w:r>
      <w:r w:rsidR="00E9125A">
        <w:t>.</w:t>
      </w:r>
      <w:r>
        <w:t xml:space="preserve"> razreda boste pri verouku obveščeni</w:t>
      </w:r>
      <w:r w:rsidR="00E9125A">
        <w:t>,</w:t>
      </w:r>
      <w:r>
        <w:t xml:space="preserve"> kdaj bodo prva vaje. </w:t>
      </w:r>
    </w:p>
    <w:p w14:paraId="5FA35A27" w14:textId="595B0870" w:rsidR="0057305E" w:rsidRDefault="0057305E" w:rsidP="00673E37">
      <w:pPr>
        <w:spacing w:after="120" w:line="240" w:lineRule="atLeast"/>
        <w:ind w:right="142"/>
      </w:pPr>
      <w:r w:rsidRPr="00DF30E4">
        <w:rPr>
          <w:b/>
        </w:rPr>
        <w:t>2</w:t>
      </w:r>
      <w:r w:rsidR="00E9125A">
        <w:rPr>
          <w:b/>
        </w:rPr>
        <w:t>.</w:t>
      </w:r>
      <w:r w:rsidRPr="00DF30E4">
        <w:rPr>
          <w:b/>
        </w:rPr>
        <w:t xml:space="preserve"> seja ŽPS bo v ponedeljek, 1. oktobra ob 20h</w:t>
      </w:r>
      <w:r w:rsidR="00DF30E4" w:rsidRPr="00DF30E4">
        <w:rPr>
          <w:b/>
        </w:rPr>
        <w:t>.</w:t>
      </w:r>
      <w:r w:rsidR="00DF30E4">
        <w:t xml:space="preserve"> Vsi člani ponovno lepo povabljeni na sestanek.</w:t>
      </w:r>
    </w:p>
    <w:p w14:paraId="75CF3333" w14:textId="3B83A262" w:rsidR="003E013C" w:rsidRPr="00DF30E4" w:rsidRDefault="003E013C" w:rsidP="00E9125A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spacing w:after="120"/>
        <w:rPr>
          <w:spacing w:val="-6"/>
          <w:sz w:val="23"/>
          <w:szCs w:val="23"/>
        </w:rPr>
      </w:pPr>
      <w:r w:rsidRPr="00E9125A">
        <w:rPr>
          <w:noProof/>
        </w:rPr>
        <w:drawing>
          <wp:anchor distT="0" distB="0" distL="114300" distR="114300" simplePos="0" relativeHeight="251751424" behindDoc="1" locked="0" layoutInCell="1" allowOverlap="1" wp14:anchorId="3BE120E3" wp14:editId="147E9584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0955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04" y="21472"/>
                <wp:lineTo x="21404" y="0"/>
                <wp:lineTo x="0" y="0"/>
              </wp:wrapPolygon>
            </wp:wrapTight>
            <wp:docPr id="7" name="Slika 7" descr="06 27nav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6 27nav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25A">
        <w:rPr>
          <w:b/>
          <w:iCs/>
          <w:caps/>
        </w:rPr>
        <w:t>moč molitve rožnega venca</w:t>
      </w:r>
      <w:r w:rsidR="00E9125A">
        <w:rPr>
          <w:b/>
          <w:iCs/>
          <w:caps/>
        </w:rPr>
        <w:t xml:space="preserve"> </w:t>
      </w:r>
      <w:r w:rsidRPr="003E013C">
        <w:rPr>
          <w:bCs/>
          <w:spacing w:val="-6"/>
          <w:sz w:val="23"/>
          <w:szCs w:val="23"/>
        </w:rPr>
        <w:t>Prav 7. oktobra obhajamo praznik Rožnovenske Božje Matere, ki je bil v bogoslužje vpeljan kot spomin na krščansko zmago nad Turki pri Lepantu 7. oktobra 1571. Molitev rožnega venca je bila skozi mnoga stoletja vir moči in poguma, vir milosti in blagoslova. V mnogih Marijinih prikazovanjih na različnih koncih sveta je bilo po vidcih slišano naročilo: Molite rožni venec! Skupaj z naročilom po molitvi slišimo mnoge odmeve, kaj vse lepega in blagoslovljenega se je zgodilo po vztrajni in goreči molitvi ter premišljevanju rožnovenskih skrivnosti.</w:t>
      </w:r>
      <w:r w:rsidRPr="003E013C">
        <w:rPr>
          <w:spacing w:val="-6"/>
          <w:sz w:val="23"/>
          <w:szCs w:val="23"/>
        </w:rPr>
        <w:t xml:space="preserve"> Tudi marsikateri zakon in družinska preizkušnja se reši v moči molitve rožnega venca.</w:t>
      </w:r>
      <w:r>
        <w:rPr>
          <w:spacing w:val="-6"/>
          <w:sz w:val="23"/>
          <w:szCs w:val="23"/>
        </w:rPr>
        <w:t xml:space="preserve"> </w:t>
      </w:r>
      <w:r w:rsidRPr="003E013C">
        <w:rPr>
          <w:spacing w:val="-6"/>
          <w:sz w:val="23"/>
          <w:szCs w:val="23"/>
        </w:rPr>
        <w:t>Naj bo tudi prošnja po krepitvi ljubezni med zakonci ena od tistih, ki jih vključimo v naše molitvene namene, še posebej v tem mesecu premišljevanja skrivnosti rožnega venca.</w:t>
      </w:r>
    </w:p>
    <w:p w14:paraId="12EF1F9B" w14:textId="21B2FE21" w:rsidR="004603A4" w:rsidRPr="00246C02" w:rsidRDefault="004603A4" w:rsidP="00E9125A">
      <w:pPr>
        <w:spacing w:after="120" w:line="276" w:lineRule="auto"/>
        <w:rPr>
          <w:b/>
          <w:spacing w:val="-6"/>
        </w:rPr>
      </w:pPr>
      <w:r w:rsidRPr="006E547C">
        <w:rPr>
          <w:b/>
          <w:spacing w:val="-6"/>
        </w:rPr>
        <w:t>NEKAJ POMEMBNIH DATUMOV:</w:t>
      </w:r>
    </w:p>
    <w:p w14:paraId="321D0DB0" w14:textId="63F7246F" w:rsidR="001E392C" w:rsidRPr="00DF30E4" w:rsidRDefault="004603A4" w:rsidP="00B7723A">
      <w:pPr>
        <w:pStyle w:val="Odstavekseznama"/>
        <w:numPr>
          <w:ilvl w:val="0"/>
          <w:numId w:val="35"/>
        </w:numPr>
        <w:spacing w:after="120"/>
        <w:ind w:left="425"/>
        <w:contextualSpacing w:val="0"/>
        <w:rPr>
          <w:spacing w:val="-6"/>
          <w:sz w:val="22"/>
          <w:szCs w:val="22"/>
        </w:rPr>
      </w:pPr>
      <w:r w:rsidRPr="00FE399D">
        <w:rPr>
          <w:b/>
          <w:spacing w:val="-6"/>
        </w:rPr>
        <w:t>29. 9. – župnijsko romanje</w:t>
      </w:r>
      <w:r>
        <w:rPr>
          <w:b/>
          <w:spacing w:val="-6"/>
        </w:rPr>
        <w:t xml:space="preserve"> - </w:t>
      </w:r>
      <w:r w:rsidRPr="00240E40">
        <w:rPr>
          <w:b/>
          <w:spacing w:val="-6"/>
        </w:rPr>
        <w:t xml:space="preserve">Trsat </w:t>
      </w:r>
      <w:r w:rsidR="00246C02" w:rsidRPr="00240E40">
        <w:rPr>
          <w:b/>
          <w:spacing w:val="-6"/>
        </w:rPr>
        <w:t xml:space="preserve"> in otok Krk</w:t>
      </w:r>
      <w:r w:rsidR="00246C02">
        <w:rPr>
          <w:spacing w:val="-6"/>
        </w:rPr>
        <w:t xml:space="preserve"> z ogledom krške katedrale, kjer j</w:t>
      </w:r>
      <w:r w:rsidR="00A05F6A">
        <w:rPr>
          <w:spacing w:val="-6"/>
        </w:rPr>
        <w:t>e pokopan slovenski škof  Anton</w:t>
      </w:r>
      <w:r w:rsidR="00246C02">
        <w:rPr>
          <w:spacing w:val="-6"/>
        </w:rPr>
        <w:t xml:space="preserve"> Mahnič. Na Krku bomo imeli tudi kosilo.</w:t>
      </w:r>
      <w:r w:rsidR="00DF30E4">
        <w:rPr>
          <w:spacing w:val="-6"/>
        </w:rPr>
        <w:t xml:space="preserve"> Sveto mašo pa na starodavnem Marijinem romarskem mestu na Trsatu. </w:t>
      </w:r>
      <w:r w:rsidR="00246C02">
        <w:rPr>
          <w:spacing w:val="-6"/>
        </w:rPr>
        <w:t>Cena za župnijsko romanje</w:t>
      </w:r>
      <w:r w:rsidR="00DF30E4">
        <w:rPr>
          <w:spacing w:val="-6"/>
        </w:rPr>
        <w:t xml:space="preserve"> in kosilo </w:t>
      </w:r>
      <w:r w:rsidR="00246C02">
        <w:rPr>
          <w:spacing w:val="-6"/>
        </w:rPr>
        <w:t xml:space="preserve">je </w:t>
      </w:r>
      <w:r w:rsidR="00246C02" w:rsidRPr="001E392C">
        <w:rPr>
          <w:b/>
          <w:spacing w:val="-6"/>
        </w:rPr>
        <w:t>45 EUR</w:t>
      </w:r>
      <w:r w:rsidRPr="001E392C">
        <w:rPr>
          <w:b/>
          <w:spacing w:val="-6"/>
        </w:rPr>
        <w:t>.</w:t>
      </w:r>
      <w:r w:rsidRPr="00ED6779">
        <w:rPr>
          <w:spacing w:val="-6"/>
        </w:rPr>
        <w:t xml:space="preserve"> </w:t>
      </w:r>
      <w:r w:rsidR="001E392C">
        <w:rPr>
          <w:spacing w:val="-6"/>
        </w:rPr>
        <w:t xml:space="preserve"> Odhod na romanje bo v soboto</w:t>
      </w:r>
      <w:r w:rsidR="004C39FD">
        <w:rPr>
          <w:spacing w:val="-6"/>
        </w:rPr>
        <w:t>,</w:t>
      </w:r>
      <w:r w:rsidR="001E392C">
        <w:rPr>
          <w:spacing w:val="-6"/>
        </w:rPr>
        <w:t xml:space="preserve"> </w:t>
      </w:r>
      <w:r w:rsidR="001E392C" w:rsidRPr="001E392C">
        <w:rPr>
          <w:b/>
          <w:spacing w:val="-6"/>
        </w:rPr>
        <w:t>29. 9. ob 6h</w:t>
      </w:r>
      <w:r w:rsidR="001E392C">
        <w:rPr>
          <w:spacing w:val="-6"/>
        </w:rPr>
        <w:t xml:space="preserve">. </w:t>
      </w:r>
      <w:r w:rsidR="00DF30E4">
        <w:rPr>
          <w:spacing w:val="-6"/>
        </w:rPr>
        <w:t>Vrnemo se v poznih večernih urah.</w:t>
      </w:r>
    </w:p>
    <w:p w14:paraId="1B3DB2EF" w14:textId="6FAFDDBA" w:rsidR="00DF30E4" w:rsidRPr="001E392C" w:rsidRDefault="00DF30E4" w:rsidP="00B7723A">
      <w:pPr>
        <w:pStyle w:val="Odstavekseznama"/>
        <w:numPr>
          <w:ilvl w:val="0"/>
          <w:numId w:val="35"/>
        </w:numPr>
        <w:spacing w:after="120"/>
        <w:ind w:left="425"/>
        <w:contextualSpacing w:val="0"/>
        <w:rPr>
          <w:spacing w:val="-6"/>
          <w:sz w:val="22"/>
          <w:szCs w:val="22"/>
        </w:rPr>
      </w:pPr>
      <w:r>
        <w:rPr>
          <w:b/>
          <w:spacing w:val="-6"/>
        </w:rPr>
        <w:t xml:space="preserve">7. 10. – »SMN« v Adergas. </w:t>
      </w:r>
      <w:r>
        <w:rPr>
          <w:spacing w:val="-6"/>
        </w:rPr>
        <w:t xml:space="preserve">Na Rožnovensko nedeljo imamo vedno tudi darovanje ali ofer. Kakor vam je že znano vas vabim k velikodušnemu darovanju za obnovo </w:t>
      </w:r>
      <w:r w:rsidR="00B35218">
        <w:rPr>
          <w:spacing w:val="-6"/>
        </w:rPr>
        <w:t>naše stare kotlovnice in zastarelega ozvočenja. Hvala in Bog povrni za vse vaše darove ter vas blagoslavlja</w:t>
      </w:r>
    </w:p>
    <w:p w14:paraId="57450685" w14:textId="1886D18B" w:rsidR="00DF30E4" w:rsidRDefault="004C39FD" w:rsidP="009856B1">
      <w:pPr>
        <w:pStyle w:val="Odstavekseznama"/>
        <w:numPr>
          <w:ilvl w:val="0"/>
          <w:numId w:val="35"/>
        </w:numPr>
        <w:spacing w:after="120"/>
        <w:ind w:left="425" w:right="29"/>
        <w:rPr>
          <w:iCs/>
          <w:spacing w:val="-6"/>
        </w:rPr>
      </w:pPr>
      <w:r w:rsidRPr="00DF30E4">
        <w:rPr>
          <w:b/>
          <w:spacing w:val="-6"/>
        </w:rPr>
        <w:t>RO</w:t>
      </w:r>
      <w:r w:rsidR="001E392C" w:rsidRPr="00DF30E4">
        <w:rPr>
          <w:b/>
          <w:spacing w:val="-6"/>
        </w:rPr>
        <w:t>M</w:t>
      </w:r>
      <w:r w:rsidRPr="00DF30E4">
        <w:rPr>
          <w:b/>
          <w:spacing w:val="-6"/>
        </w:rPr>
        <w:t>A</w:t>
      </w:r>
      <w:r w:rsidR="001E392C" w:rsidRPr="00DF30E4">
        <w:rPr>
          <w:b/>
          <w:spacing w:val="-6"/>
        </w:rPr>
        <w:t>NJE V MEDŽUGORJE</w:t>
      </w:r>
      <w:r w:rsidR="004603A4" w:rsidRPr="00DF30E4">
        <w:rPr>
          <w:b/>
          <w:spacing w:val="-6"/>
        </w:rPr>
        <w:t xml:space="preserve"> od 16.</w:t>
      </w:r>
      <w:r w:rsidR="004603A4" w:rsidRPr="00DF30E4">
        <w:rPr>
          <w:b/>
          <w:spacing w:val="-6"/>
          <w:sz w:val="22"/>
          <w:szCs w:val="22"/>
        </w:rPr>
        <w:t xml:space="preserve"> 11. do 18. 11., cena</w:t>
      </w:r>
      <w:r w:rsidR="004603A4" w:rsidRPr="00DF30E4">
        <w:rPr>
          <w:spacing w:val="-6"/>
          <w:sz w:val="22"/>
          <w:szCs w:val="22"/>
        </w:rPr>
        <w:t xml:space="preserve">  </w:t>
      </w:r>
      <w:r w:rsidR="004603A4" w:rsidRPr="00DF30E4">
        <w:rPr>
          <w:b/>
          <w:spacing w:val="-6"/>
          <w:sz w:val="22"/>
          <w:szCs w:val="22"/>
        </w:rPr>
        <w:t>130 EUR</w:t>
      </w:r>
      <w:r w:rsidR="00DF30E4">
        <w:rPr>
          <w:b/>
          <w:spacing w:val="-6"/>
          <w:sz w:val="22"/>
          <w:szCs w:val="22"/>
        </w:rPr>
        <w:t>.</w:t>
      </w:r>
      <w:r w:rsidR="00DF30E4">
        <w:rPr>
          <w:iCs/>
          <w:spacing w:val="-6"/>
        </w:rPr>
        <w:t xml:space="preserve"> Odhod bo ob 5h zjutraj, vrnemo se v nedeljo 18. 11. v poznih večernih urah. Kdor želi</w:t>
      </w:r>
      <w:r w:rsidR="00E9125A">
        <w:rPr>
          <w:iCs/>
          <w:spacing w:val="-6"/>
        </w:rPr>
        <w:t>,</w:t>
      </w:r>
      <w:bookmarkStart w:id="0" w:name="_GoBack"/>
      <w:bookmarkEnd w:id="0"/>
      <w:r w:rsidR="00DF30E4">
        <w:rPr>
          <w:iCs/>
          <w:spacing w:val="-6"/>
        </w:rPr>
        <w:t xml:space="preserve"> se nam lahko takoj pridruži. Odhod je zagotovljen.</w:t>
      </w:r>
    </w:p>
    <w:p w14:paraId="6B545036" w14:textId="28EE411F" w:rsidR="00D2523C" w:rsidRPr="00DF30E4" w:rsidRDefault="00D2523C" w:rsidP="00DF30E4">
      <w:pPr>
        <w:spacing w:after="120"/>
        <w:ind w:right="29"/>
        <w:rPr>
          <w:iCs/>
          <w:spacing w:val="-6"/>
        </w:rPr>
      </w:pPr>
      <w:r w:rsidRPr="00CE13EB">
        <w:sym w:font="Wingdings 2" w:char="F061"/>
      </w:r>
      <w:r w:rsidRPr="00CE13EB">
        <w:sym w:font="Wingdings 2" w:char="F061"/>
      </w:r>
      <w:r w:rsidRPr="00CE13EB">
        <w:sym w:font="Wingdings 2" w:char="F061"/>
      </w:r>
      <w:r w:rsidRPr="00CE13EB">
        <w:sym w:font="Wingdings 2" w:char="F061"/>
      </w:r>
      <w:r w:rsidRPr="00CE13EB">
        <w:sym w:font="Wingdings 2" w:char="F061"/>
      </w:r>
      <w:r w:rsidRPr="00CE13EB">
        <w:sym w:font="Wingdings 2" w:char="F061"/>
      </w:r>
      <w:r w:rsidRPr="00CE13EB">
        <w:sym w:font="Wingdings 2" w:char="F061"/>
      </w:r>
      <w:r w:rsidRPr="00CE13EB">
        <w:sym w:font="Wingdings 2" w:char="F061"/>
      </w:r>
      <w:r w:rsidRPr="00CE13EB">
        <w:sym w:font="Wingdings 2" w:char="F061"/>
      </w:r>
      <w:r w:rsidRPr="00CE13EB">
        <w:sym w:font="Wingdings 2" w:char="F061"/>
      </w:r>
      <w:r w:rsidRPr="00CE13EB">
        <w:sym w:font="Wingdings 2" w:char="F061"/>
      </w:r>
      <w:r w:rsidRPr="00CE13EB">
        <w:sym w:font="Wingdings 2" w:char="F061"/>
      </w:r>
      <w:r w:rsidRPr="00CE13EB">
        <w:sym w:font="Wingdings 2" w:char="F061"/>
      </w:r>
      <w:r w:rsidRPr="00CE13EB">
        <w:sym w:font="Wingdings 2" w:char="F061"/>
      </w:r>
      <w:r w:rsidRPr="00CE13EB">
        <w:sym w:font="Wingdings 2" w:char="F061"/>
      </w:r>
      <w:r w:rsidRPr="00CE13EB">
        <w:sym w:font="Wingdings 2" w:char="F061"/>
      </w:r>
      <w:r w:rsidRPr="00CE13EB">
        <w:sym w:font="Wingdings 2" w:char="F061"/>
      </w:r>
      <w:r w:rsidRPr="00CE13EB">
        <w:sym w:font="Wingdings 2" w:char="F061"/>
      </w:r>
      <w:r w:rsidRPr="00CE13EB">
        <w:sym w:font="Wingdings 2" w:char="F061"/>
      </w:r>
      <w:r w:rsidRPr="00CE13EB">
        <w:sym w:font="Wingdings 2" w:char="F061"/>
      </w:r>
      <w:r w:rsidRPr="00CE13EB">
        <w:sym w:font="Wingdings 2" w:char="F061"/>
      </w:r>
      <w:r w:rsidR="00B0112A" w:rsidRPr="00B0112A">
        <w:sym w:font="Wingdings 2" w:char="F061"/>
      </w:r>
      <w:r w:rsidR="00B0112A" w:rsidRPr="00B0112A">
        <w:sym w:font="Wingdings 2" w:char="F061"/>
      </w:r>
      <w:r w:rsidR="00B0112A" w:rsidRPr="00B0112A">
        <w:sym w:font="Wingdings 2" w:char="F061"/>
      </w:r>
      <w:r w:rsidR="00B0112A" w:rsidRPr="00B0112A">
        <w:sym w:font="Wingdings 2" w:char="F061"/>
      </w:r>
      <w:r w:rsidR="00B0112A" w:rsidRPr="00B0112A">
        <w:sym w:font="Wingdings 2" w:char="F061"/>
      </w:r>
      <w:r w:rsidR="00B0112A" w:rsidRPr="00B0112A">
        <w:sym w:font="Wingdings 2" w:char="F061"/>
      </w:r>
      <w:r w:rsidR="00B0112A" w:rsidRPr="00B0112A">
        <w:sym w:font="Wingdings 2" w:char="F061"/>
      </w:r>
      <w:r w:rsidR="00B0112A" w:rsidRPr="00B0112A">
        <w:sym w:font="Wingdings 2" w:char="F061"/>
      </w:r>
      <w:r w:rsidR="00B0112A" w:rsidRPr="00B0112A">
        <w:sym w:font="Wingdings 2" w:char="F061"/>
      </w:r>
    </w:p>
    <w:p w14:paraId="3457D287" w14:textId="1B46A060" w:rsidR="004603A4" w:rsidRDefault="0057743E" w:rsidP="00240E40">
      <w:pPr>
        <w:ind w:right="29"/>
        <w:jc w:val="left"/>
        <w:rPr>
          <w:b/>
          <w:spacing w:val="-6"/>
        </w:rPr>
      </w:pPr>
      <w:r w:rsidRPr="006D5DF0">
        <w:rPr>
          <w:b/>
          <w:sz w:val="18"/>
          <w:szCs w:val="18"/>
        </w:rPr>
        <w:t>Izdal in Odgovarja: Slavko Kalan, župnik; tel: 25-28-500 ali 041/755-404 elektronski naslov: slavko.kalan@rkc.si; ŽUPNIJSKA SPLETNA STRAN:</w:t>
      </w:r>
      <w:r w:rsidR="00830E89" w:rsidRPr="00830E89">
        <w:t xml:space="preserve"> </w:t>
      </w:r>
      <w:hyperlink r:id="rId10" w:history="1">
        <w:r w:rsidR="00294101" w:rsidRPr="007E3BF8">
          <w:rPr>
            <w:rStyle w:val="Hiperpovezava"/>
            <w:b/>
            <w:sz w:val="18"/>
            <w:szCs w:val="18"/>
          </w:rPr>
          <w:t>http://zupnija-velesovo.si</w:t>
        </w:r>
      </w:hyperlink>
    </w:p>
    <w:p w14:paraId="63C73439" w14:textId="3D146DA0" w:rsidR="00702BCD" w:rsidRPr="007C71DE" w:rsidRDefault="00C46F5C" w:rsidP="009B7D78">
      <w:pPr>
        <w:pStyle w:val="Navadensplet"/>
        <w:spacing w:before="0" w:beforeAutospacing="0" w:after="0" w:afterAutospacing="0"/>
        <w:ind w:left="-142"/>
        <w:rPr>
          <w:b/>
          <w:i/>
          <w:color w:val="0000FF"/>
          <w:sz w:val="18"/>
          <w:szCs w:val="18"/>
          <w:u w:val="single"/>
        </w:rPr>
      </w:pPr>
      <w:r w:rsidRPr="00BE6DCD">
        <w:rPr>
          <w:b/>
          <w:noProof/>
          <w:sz w:val="20"/>
          <w:szCs w:val="20"/>
        </w:rPr>
        <w:drawing>
          <wp:inline distT="0" distB="0" distL="0" distR="0" wp14:anchorId="6DA270FD" wp14:editId="7F79505D">
            <wp:extent cx="4710019" cy="188918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1887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mrea"/>
        <w:tblpPr w:leftFromText="141" w:rightFromText="141" w:vertAnchor="text" w:horzAnchor="margin" w:tblpXSpec="right" w:tblpY="19"/>
        <w:tblOverlap w:val="never"/>
        <w:tblW w:w="7497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7"/>
      </w:tblGrid>
      <w:tr w:rsidR="00A55DE9" w:rsidRPr="005B3566" w14:paraId="57EEE1F7" w14:textId="77777777" w:rsidTr="00C45682">
        <w:trPr>
          <w:trHeight w:val="284"/>
        </w:trPr>
        <w:tc>
          <w:tcPr>
            <w:tcW w:w="7497" w:type="dxa"/>
          </w:tcPr>
          <w:p w14:paraId="6C2B65D7" w14:textId="77777777" w:rsidR="00A55DE9" w:rsidRPr="005B3566" w:rsidRDefault="00A55DE9" w:rsidP="00A55DE9">
            <w:pPr>
              <w:spacing w:after="120"/>
              <w:ind w:right="-679"/>
              <w:rPr>
                <w:sz w:val="16"/>
                <w:szCs w:val="16"/>
              </w:rPr>
            </w:pPr>
            <w:r w:rsidRPr="005B3566">
              <w:rPr>
                <w:sz w:val="16"/>
                <w:szCs w:val="16"/>
              </w:rPr>
              <w:t>Grafika: Sabina Zorman</w:t>
            </w:r>
          </w:p>
        </w:tc>
      </w:tr>
      <w:tr w:rsidR="00A55DE9" w14:paraId="28A8657D" w14:textId="77777777" w:rsidTr="00A55DE9">
        <w:trPr>
          <w:trHeight w:val="550"/>
        </w:trPr>
        <w:tc>
          <w:tcPr>
            <w:tcW w:w="7497" w:type="dxa"/>
          </w:tcPr>
          <w:p w14:paraId="025F9A20" w14:textId="77777777" w:rsidR="00A55DE9" w:rsidRDefault="00A55DE9" w:rsidP="00A55DE9">
            <w:pPr>
              <w:spacing w:after="120"/>
              <w:ind w:left="-142" w:right="-679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BABA61D" wp14:editId="231066D3">
                      <wp:simplePos x="0" y="0"/>
                      <wp:positionH relativeFrom="column">
                        <wp:posOffset>-9022</wp:posOffset>
                      </wp:positionH>
                      <wp:positionV relativeFrom="paragraph">
                        <wp:posOffset>57462</wp:posOffset>
                      </wp:positionV>
                      <wp:extent cx="4589253" cy="255270"/>
                      <wp:effectExtent l="0" t="0" r="1905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9253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69E89A" w14:textId="658C9F09" w:rsidR="00A55DE9" w:rsidRPr="00D42627" w:rsidRDefault="00824462" w:rsidP="00A55DE9">
                                  <w:pPr>
                                    <w:spacing w:after="120"/>
                                    <w:ind w:right="-143"/>
                                    <w:suppressOverlap/>
                                    <w:jc w:val="left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24</w:t>
                                  </w:r>
                                  <w:r w:rsidR="004603A4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. 9</w:t>
                                  </w:r>
                                  <w:r w:rsidR="006F0BEC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 w:rsidR="00B614E7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2018</w:t>
                                  </w:r>
                                  <w:r w:rsidR="00087A83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                 </w:t>
                                  </w:r>
                                  <w:r w:rsidR="00A55DE9" w:rsidRPr="00D42627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  </w:t>
                                  </w:r>
                                  <w:r w:rsidR="00A55DE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      </w:t>
                                  </w:r>
                                  <w:r w:rsidR="00B76D23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  <w:r w:rsidR="00B614E7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leto XX</w:t>
                                  </w:r>
                                  <w:r w:rsidR="00B76D23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X</w:t>
                                  </w:r>
                                  <w:r w:rsidR="00A55DE9" w:rsidRPr="00D42627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                          </w:t>
                                  </w:r>
                                  <w:r w:rsidR="004925F3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    </w:t>
                                  </w:r>
                                  <w:r w:rsidR="00A55DE9" w:rsidRPr="00D42627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št. </w:t>
                                  </w:r>
                                  <w:r w:rsidR="006E7CB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</w:p>
                                <w:p w14:paraId="3E0D1D35" w14:textId="77777777" w:rsidR="00A55DE9" w:rsidRPr="00E10888" w:rsidRDefault="00A55DE9" w:rsidP="00A55DE9">
                                  <w:pPr>
                                    <w:ind w:left="284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BA61D" id="Text Box 9" o:spid="_x0000_s1028" type="#_x0000_t202" style="position:absolute;left:0;text-align:left;margin-left:-.7pt;margin-top:4.5pt;width:361.35pt;height:20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" stroked="f">
                      <v:textbox>
                        <w:txbxContent>
                          <w:p w14:paraId="1469E89A" w14:textId="658C9F09" w:rsidR="00A55DE9" w:rsidRPr="00D42627" w:rsidRDefault="00824462" w:rsidP="00A55DE9">
                            <w:pPr>
                              <w:spacing w:after="120"/>
                              <w:ind w:right="-143"/>
                              <w:suppressOverlap/>
                              <w:jc w:val="lef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24</w:t>
                            </w:r>
                            <w:r w:rsidR="004603A4">
                              <w:rPr>
                                <w:b/>
                                <w:sz w:val="23"/>
                                <w:szCs w:val="23"/>
                              </w:rPr>
                              <w:t>. 9</w:t>
                            </w:r>
                            <w:r w:rsidR="006F0BEC">
                              <w:rPr>
                                <w:b/>
                                <w:sz w:val="23"/>
                                <w:szCs w:val="23"/>
                              </w:rPr>
                              <w:t>.</w:t>
                            </w:r>
                            <w:r w:rsidR="00B614E7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2018</w:t>
                            </w:r>
                            <w:r w:rsidR="00087A8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        </w:t>
                            </w:r>
                            <w:r w:rsidR="00A55DE9" w:rsidRPr="00D42627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="00A55DE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="00B76D2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B614E7">
                              <w:rPr>
                                <w:b/>
                                <w:sz w:val="23"/>
                                <w:szCs w:val="23"/>
                              </w:rPr>
                              <w:t>leto XX</w:t>
                            </w:r>
                            <w:r w:rsidR="00B76D23">
                              <w:rPr>
                                <w:b/>
                                <w:sz w:val="23"/>
                                <w:szCs w:val="23"/>
                              </w:rPr>
                              <w:t>X</w:t>
                            </w:r>
                            <w:r w:rsidR="00A55DE9" w:rsidRPr="00D42627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                 </w:t>
                            </w:r>
                            <w:r w:rsidR="004925F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="00A55DE9" w:rsidRPr="00D42627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št. </w:t>
                            </w:r>
                            <w:r w:rsidR="006E7CB9">
                              <w:rPr>
                                <w:b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  <w:p w14:paraId="3E0D1D35" w14:textId="77777777" w:rsidR="00A55DE9" w:rsidRPr="00E10888" w:rsidRDefault="00A55DE9" w:rsidP="00A55DE9">
                            <w:pPr>
                              <w:ind w:left="284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EBC637B" w14:textId="7B06982A" w:rsidR="00645EE8" w:rsidRDefault="00645EE8" w:rsidP="00C6385C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rPr>
          <w:spacing w:val="-6"/>
          <w:sz w:val="10"/>
          <w:szCs w:val="10"/>
        </w:rPr>
      </w:pPr>
    </w:p>
    <w:p w14:paraId="47087214" w14:textId="1772741D" w:rsidR="00577CA2" w:rsidRDefault="00577CA2" w:rsidP="00C6385C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rPr>
          <w:spacing w:val="-6"/>
          <w:sz w:val="10"/>
          <w:szCs w:val="10"/>
        </w:rPr>
      </w:pPr>
    </w:p>
    <w:p w14:paraId="389EE87F" w14:textId="70759702" w:rsidR="00824462" w:rsidRDefault="00824462" w:rsidP="00C6385C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rPr>
          <w:spacing w:val="-6"/>
          <w:sz w:val="10"/>
          <w:szCs w:val="10"/>
        </w:rPr>
      </w:pPr>
    </w:p>
    <w:p w14:paraId="0D05C6D8" w14:textId="31AA0198" w:rsidR="00824462" w:rsidRDefault="00824462" w:rsidP="00C6385C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rPr>
          <w:spacing w:val="-6"/>
          <w:sz w:val="10"/>
          <w:szCs w:val="10"/>
        </w:rPr>
      </w:pPr>
    </w:p>
    <w:p w14:paraId="4B2B2389" w14:textId="2EF61D61" w:rsidR="00824462" w:rsidRPr="00824462" w:rsidRDefault="0016536D" w:rsidP="00824462">
      <w:pPr>
        <w:ind w:right="0"/>
        <w:jc w:val="left"/>
        <w:rPr>
          <w:rFonts w:eastAsia="Calibri"/>
          <w:spacing w:val="-2"/>
          <w:sz w:val="28"/>
          <w:szCs w:val="28"/>
          <w:lang w:eastAsia="en-US"/>
        </w:rPr>
      </w:pPr>
      <w:r w:rsidRPr="0016536D">
        <w:rPr>
          <w:rFonts w:eastAsia="Calibri"/>
          <w:b/>
          <w:spacing w:val="-2"/>
          <w:sz w:val="32"/>
          <w:szCs w:val="32"/>
          <w:lang w:eastAsia="en-US"/>
        </w:rPr>
        <w:t>KAJ DELA TVOJ ANGEL VARUH</w:t>
      </w:r>
      <w:r w:rsidR="00824462" w:rsidRPr="00824462">
        <w:rPr>
          <w:rFonts w:eastAsia="Calibri"/>
          <w:b/>
          <w:spacing w:val="-2"/>
          <w:sz w:val="32"/>
          <w:szCs w:val="32"/>
          <w:lang w:eastAsia="en-US"/>
        </w:rPr>
        <w:t>?</w:t>
      </w:r>
      <w:r w:rsidR="00824462" w:rsidRPr="00824462">
        <w:rPr>
          <w:rFonts w:eastAsia="Calibri"/>
          <w:spacing w:val="-2"/>
          <w:sz w:val="28"/>
          <w:szCs w:val="28"/>
          <w:lang w:eastAsia="en-US"/>
        </w:rPr>
        <w:br/>
      </w:r>
    </w:p>
    <w:p w14:paraId="50FF1FBA" w14:textId="502C6792" w:rsidR="00824462" w:rsidRPr="00824462" w:rsidRDefault="00824462" w:rsidP="00824462">
      <w:pPr>
        <w:ind w:right="0"/>
        <w:jc w:val="left"/>
        <w:rPr>
          <w:rFonts w:eastAsia="Calibri"/>
          <w:spacing w:val="-2"/>
          <w:sz w:val="28"/>
          <w:szCs w:val="28"/>
          <w:lang w:eastAsia="en-US"/>
        </w:rPr>
      </w:pPr>
      <w:r w:rsidRPr="00824462">
        <w:rPr>
          <w:rFonts w:eastAsia="Calibri"/>
          <w:spacing w:val="-2"/>
          <w:sz w:val="28"/>
          <w:szCs w:val="28"/>
          <w:lang w:eastAsia="en-US"/>
        </w:rPr>
        <w:t>Kot ANGEL vedno brez prenehanja slavi Boga,</w:t>
      </w:r>
      <w:r w:rsidRPr="00824462">
        <w:rPr>
          <w:rFonts w:eastAsia="Calibri"/>
          <w:spacing w:val="-2"/>
          <w:sz w:val="28"/>
          <w:szCs w:val="28"/>
          <w:lang w:eastAsia="en-US"/>
        </w:rPr>
        <w:br/>
        <w:t>kot VARUH pa uporablja svoj sijajni razum</w:t>
      </w:r>
      <w:r w:rsidRPr="00824462">
        <w:rPr>
          <w:rFonts w:eastAsia="Calibri"/>
          <w:spacing w:val="-2"/>
          <w:sz w:val="28"/>
          <w:szCs w:val="28"/>
          <w:lang w:eastAsia="en-US"/>
        </w:rPr>
        <w:br/>
        <w:t xml:space="preserve">in svojo voljo, da te ima rad </w:t>
      </w:r>
    </w:p>
    <w:p w14:paraId="6670FE0E" w14:textId="528E3D7B" w:rsidR="00824462" w:rsidRPr="00824462" w:rsidRDefault="00E83D05" w:rsidP="00824462">
      <w:pPr>
        <w:ind w:right="0"/>
        <w:jc w:val="left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noProof/>
          <w:spacing w:val="-2"/>
          <w:sz w:val="28"/>
          <w:szCs w:val="28"/>
        </w:rPr>
        <w:drawing>
          <wp:anchor distT="0" distB="0" distL="114300" distR="114300" simplePos="0" relativeHeight="251750400" behindDoc="1" locked="0" layoutInCell="1" allowOverlap="1" wp14:anchorId="41CCEAD3" wp14:editId="6E7D24A3">
            <wp:simplePos x="0" y="0"/>
            <wp:positionH relativeFrom="column">
              <wp:posOffset>2549525</wp:posOffset>
            </wp:positionH>
            <wp:positionV relativeFrom="paragraph">
              <wp:posOffset>13335</wp:posOffset>
            </wp:positionV>
            <wp:extent cx="2076450" cy="2287905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8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462" w:rsidRPr="00824462">
        <w:rPr>
          <w:rFonts w:eastAsia="Calibri"/>
          <w:spacing w:val="-2"/>
          <w:sz w:val="28"/>
          <w:szCs w:val="28"/>
          <w:lang w:eastAsia="en-US"/>
        </w:rPr>
        <w:t>in ti pomaga, da živiš sveto.</w:t>
      </w:r>
      <w:r w:rsidR="00824462" w:rsidRPr="00824462">
        <w:rPr>
          <w:rFonts w:eastAsia="Calibri"/>
          <w:spacing w:val="-2"/>
          <w:sz w:val="28"/>
          <w:szCs w:val="28"/>
          <w:lang w:eastAsia="en-US"/>
        </w:rPr>
        <w:br/>
        <w:t>In kako to dela?</w:t>
      </w:r>
      <w:r w:rsidR="00824462" w:rsidRPr="00824462">
        <w:rPr>
          <w:rFonts w:eastAsia="Calibri"/>
          <w:spacing w:val="-2"/>
          <w:sz w:val="28"/>
          <w:szCs w:val="28"/>
          <w:lang w:eastAsia="en-US"/>
        </w:rPr>
        <w:br/>
        <w:t xml:space="preserve">Daje ti razumeti veličino Boga, </w:t>
      </w:r>
    </w:p>
    <w:p w14:paraId="17CF56F9" w14:textId="77777777" w:rsidR="00824462" w:rsidRPr="00824462" w:rsidRDefault="00824462" w:rsidP="00824462">
      <w:pPr>
        <w:ind w:right="0"/>
        <w:jc w:val="left"/>
        <w:rPr>
          <w:rFonts w:eastAsia="Calibri"/>
          <w:spacing w:val="-2"/>
          <w:sz w:val="28"/>
          <w:szCs w:val="28"/>
          <w:lang w:eastAsia="en-US"/>
        </w:rPr>
      </w:pPr>
      <w:r w:rsidRPr="00824462">
        <w:rPr>
          <w:rFonts w:eastAsia="Calibri"/>
          <w:spacing w:val="-2"/>
          <w:sz w:val="28"/>
          <w:szCs w:val="28"/>
          <w:lang w:eastAsia="en-US"/>
        </w:rPr>
        <w:t>ki nas je ustvaril.</w:t>
      </w:r>
      <w:r w:rsidRPr="00824462">
        <w:rPr>
          <w:rFonts w:eastAsia="Calibri"/>
          <w:spacing w:val="-2"/>
          <w:sz w:val="28"/>
          <w:szCs w:val="28"/>
          <w:lang w:eastAsia="en-US"/>
        </w:rPr>
        <w:br/>
        <w:t xml:space="preserve">Pomaga ti, da bolje slišiš </w:t>
      </w:r>
    </w:p>
    <w:p w14:paraId="084859EA" w14:textId="77777777" w:rsidR="00824462" w:rsidRPr="00824462" w:rsidRDefault="00824462" w:rsidP="00824462">
      <w:pPr>
        <w:ind w:right="0"/>
        <w:jc w:val="left"/>
        <w:rPr>
          <w:spacing w:val="-10"/>
          <w:sz w:val="28"/>
          <w:szCs w:val="28"/>
        </w:rPr>
      </w:pPr>
      <w:r w:rsidRPr="00824462">
        <w:rPr>
          <w:rFonts w:eastAsia="Calibri"/>
          <w:spacing w:val="-2"/>
          <w:sz w:val="28"/>
          <w:szCs w:val="28"/>
          <w:lang w:eastAsia="en-US"/>
        </w:rPr>
        <w:t>Jezusov glas v svojem srcu.</w:t>
      </w:r>
      <w:r w:rsidRPr="00824462">
        <w:rPr>
          <w:rFonts w:eastAsia="Calibri"/>
          <w:spacing w:val="-2"/>
          <w:sz w:val="28"/>
          <w:szCs w:val="28"/>
          <w:lang w:eastAsia="en-US"/>
        </w:rPr>
        <w:br/>
        <w:t>Daje ti razumeti vrednost vseh ljudi.</w:t>
      </w:r>
      <w:r w:rsidRPr="00824462">
        <w:rPr>
          <w:rFonts w:eastAsia="Calibri"/>
          <w:spacing w:val="-2"/>
          <w:sz w:val="28"/>
          <w:szCs w:val="28"/>
          <w:lang w:eastAsia="en-US"/>
        </w:rPr>
        <w:br/>
        <w:t>Pomaga ti dojeti, da je mir na svetu</w:t>
      </w:r>
      <w:r w:rsidRPr="00824462">
        <w:rPr>
          <w:rFonts w:eastAsia="Calibri"/>
          <w:spacing w:val="-2"/>
          <w:sz w:val="28"/>
          <w:szCs w:val="28"/>
          <w:lang w:eastAsia="en-US"/>
        </w:rPr>
        <w:br/>
        <w:t>in enakost vseh ljudi mogoče graditi le,</w:t>
      </w:r>
      <w:r w:rsidRPr="00824462">
        <w:rPr>
          <w:rFonts w:eastAsia="Calibri"/>
          <w:spacing w:val="-2"/>
          <w:sz w:val="28"/>
          <w:szCs w:val="28"/>
          <w:lang w:eastAsia="en-US"/>
        </w:rPr>
        <w:br/>
        <w:t>če ljudje ostanejo povezani med seboj.</w:t>
      </w:r>
      <w:r w:rsidRPr="00824462">
        <w:rPr>
          <w:rFonts w:eastAsia="Calibri"/>
          <w:spacing w:val="-2"/>
          <w:sz w:val="28"/>
          <w:szCs w:val="28"/>
          <w:lang w:eastAsia="en-US"/>
        </w:rPr>
        <w:br/>
        <w:t>Poleg tega pa te varuje pred tistimi,</w:t>
      </w:r>
      <w:r w:rsidRPr="00824462">
        <w:rPr>
          <w:rFonts w:eastAsia="Calibri"/>
          <w:spacing w:val="-2"/>
          <w:sz w:val="28"/>
          <w:szCs w:val="28"/>
          <w:lang w:eastAsia="en-US"/>
        </w:rPr>
        <w:br/>
        <w:t>ki ti skušajo storiti kaj slabega.</w:t>
      </w:r>
    </w:p>
    <w:p w14:paraId="5AAE161C" w14:textId="77777777" w:rsidR="00824462" w:rsidRPr="00824462" w:rsidRDefault="00824462" w:rsidP="00824462">
      <w:pPr>
        <w:ind w:right="0"/>
        <w:jc w:val="right"/>
        <w:rPr>
          <w:spacing w:val="-10"/>
          <w:sz w:val="16"/>
          <w:szCs w:val="16"/>
        </w:rPr>
      </w:pPr>
      <w:r w:rsidRPr="00824462">
        <w:rPr>
          <w:spacing w:val="-10"/>
          <w:sz w:val="16"/>
          <w:szCs w:val="16"/>
        </w:rPr>
        <w:t>Ezio Aceti, Angel varuh, moj zvesti prijatelj</w:t>
      </w:r>
    </w:p>
    <w:p w14:paraId="21A886AC" w14:textId="013BE22B" w:rsidR="00451ADD" w:rsidRDefault="00451ADD" w:rsidP="00C6385C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rPr>
          <w:spacing w:val="-6"/>
          <w:sz w:val="10"/>
          <w:szCs w:val="10"/>
        </w:rPr>
      </w:pPr>
    </w:p>
    <w:sectPr w:rsidR="00451ADD" w:rsidSect="00B105DD">
      <w:pgSz w:w="16838" w:h="11906" w:orient="landscape" w:code="9"/>
      <w:pgMar w:top="425" w:right="395" w:bottom="249" w:left="680" w:header="709" w:footer="709" w:gutter="0"/>
      <w:cols w:num="2" w:space="82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310B7" w14:textId="77777777" w:rsidR="00A574B1" w:rsidRDefault="00A574B1">
      <w:r>
        <w:separator/>
      </w:r>
    </w:p>
  </w:endnote>
  <w:endnote w:type="continuationSeparator" w:id="0">
    <w:p w14:paraId="5DBC04B6" w14:textId="77777777" w:rsidR="00A574B1" w:rsidRDefault="00A5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74BC7" w14:textId="77777777" w:rsidR="00A574B1" w:rsidRDefault="00A574B1">
      <w:r>
        <w:separator/>
      </w:r>
    </w:p>
  </w:footnote>
  <w:footnote w:type="continuationSeparator" w:id="0">
    <w:p w14:paraId="50639BCB" w14:textId="77777777" w:rsidR="00A574B1" w:rsidRDefault="00A5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E78B2"/>
    <w:multiLevelType w:val="hybridMultilevel"/>
    <w:tmpl w:val="BC6020E6"/>
    <w:lvl w:ilvl="0" w:tplc="720CD1E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27BB"/>
    <w:multiLevelType w:val="hybridMultilevel"/>
    <w:tmpl w:val="3F50317E"/>
    <w:lvl w:ilvl="0" w:tplc="9D7414E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A331C"/>
    <w:multiLevelType w:val="hybridMultilevel"/>
    <w:tmpl w:val="451E1B46"/>
    <w:lvl w:ilvl="0" w:tplc="54AE297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5D19"/>
    <w:multiLevelType w:val="hybridMultilevel"/>
    <w:tmpl w:val="DC0C700A"/>
    <w:lvl w:ilvl="0" w:tplc="3F60B02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E1129"/>
    <w:multiLevelType w:val="hybridMultilevel"/>
    <w:tmpl w:val="D08ADA26"/>
    <w:lvl w:ilvl="0" w:tplc="CC0A3B6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A761E"/>
    <w:multiLevelType w:val="hybridMultilevel"/>
    <w:tmpl w:val="E6BC4D92"/>
    <w:lvl w:ilvl="0" w:tplc="013E280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562C7"/>
    <w:multiLevelType w:val="hybridMultilevel"/>
    <w:tmpl w:val="8EF61F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F31F2"/>
    <w:multiLevelType w:val="hybridMultilevel"/>
    <w:tmpl w:val="DEC84684"/>
    <w:lvl w:ilvl="0" w:tplc="4A8A1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A4297"/>
    <w:multiLevelType w:val="hybridMultilevel"/>
    <w:tmpl w:val="B958EE30"/>
    <w:lvl w:ilvl="0" w:tplc="60F876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200C7"/>
    <w:multiLevelType w:val="hybridMultilevel"/>
    <w:tmpl w:val="7FE86F2A"/>
    <w:lvl w:ilvl="0" w:tplc="35BCFF3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F25CC"/>
    <w:multiLevelType w:val="hybridMultilevel"/>
    <w:tmpl w:val="10F018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20045"/>
    <w:multiLevelType w:val="hybridMultilevel"/>
    <w:tmpl w:val="03C63C24"/>
    <w:lvl w:ilvl="0" w:tplc="E94ED19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A0EC8"/>
    <w:multiLevelType w:val="hybridMultilevel"/>
    <w:tmpl w:val="4850AFCA"/>
    <w:lvl w:ilvl="0" w:tplc="44168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5562B"/>
    <w:multiLevelType w:val="hybridMultilevel"/>
    <w:tmpl w:val="F3E4FF3E"/>
    <w:lvl w:ilvl="0" w:tplc="C7BE4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91997"/>
    <w:multiLevelType w:val="hybridMultilevel"/>
    <w:tmpl w:val="BF9EB1CA"/>
    <w:lvl w:ilvl="0" w:tplc="F0E2A18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371D0"/>
    <w:multiLevelType w:val="singleLevel"/>
    <w:tmpl w:val="195C6850"/>
    <w:lvl w:ilvl="0">
      <w:start w:val="1"/>
      <w:numFmt w:val="bullet"/>
      <w:lvlText w:val="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2"/>
      </w:rPr>
    </w:lvl>
  </w:abstractNum>
  <w:abstractNum w:abstractNumId="17" w15:restartNumberingAfterBreak="0">
    <w:nsid w:val="31F37719"/>
    <w:multiLevelType w:val="hybridMultilevel"/>
    <w:tmpl w:val="B58EBE1C"/>
    <w:lvl w:ilvl="0" w:tplc="D43A33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B6D82"/>
    <w:multiLevelType w:val="hybridMultilevel"/>
    <w:tmpl w:val="CE1A3156"/>
    <w:lvl w:ilvl="0" w:tplc="51F8F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5058C"/>
    <w:multiLevelType w:val="hybridMultilevel"/>
    <w:tmpl w:val="DFF41FC0"/>
    <w:lvl w:ilvl="0" w:tplc="26366CF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286B"/>
    <w:multiLevelType w:val="hybridMultilevel"/>
    <w:tmpl w:val="B21C4BDE"/>
    <w:lvl w:ilvl="0" w:tplc="5D82D19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E2263"/>
    <w:multiLevelType w:val="hybridMultilevel"/>
    <w:tmpl w:val="3BAA6282"/>
    <w:lvl w:ilvl="0" w:tplc="3FFAE67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07F90"/>
    <w:multiLevelType w:val="hybridMultilevel"/>
    <w:tmpl w:val="DACA104C"/>
    <w:lvl w:ilvl="0" w:tplc="C27C933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66665"/>
    <w:multiLevelType w:val="hybridMultilevel"/>
    <w:tmpl w:val="C622B4D6"/>
    <w:lvl w:ilvl="0" w:tplc="EC089D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E0"/>
    <w:multiLevelType w:val="hybridMultilevel"/>
    <w:tmpl w:val="6F12845C"/>
    <w:lvl w:ilvl="0" w:tplc="1CC40A6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E49D6"/>
    <w:multiLevelType w:val="hybridMultilevel"/>
    <w:tmpl w:val="4C2A351C"/>
    <w:lvl w:ilvl="0" w:tplc="EB7EC4F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62743"/>
    <w:multiLevelType w:val="hybridMultilevel"/>
    <w:tmpl w:val="4412E91C"/>
    <w:lvl w:ilvl="0" w:tplc="AEF6AA0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D0FE1"/>
    <w:multiLevelType w:val="hybridMultilevel"/>
    <w:tmpl w:val="A3162734"/>
    <w:lvl w:ilvl="0" w:tplc="85C092D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C1074"/>
    <w:multiLevelType w:val="hybridMultilevel"/>
    <w:tmpl w:val="BD1EA084"/>
    <w:lvl w:ilvl="0" w:tplc="307C806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04A7D0D"/>
    <w:multiLevelType w:val="hybridMultilevel"/>
    <w:tmpl w:val="81B807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85A66"/>
    <w:multiLevelType w:val="hybridMultilevel"/>
    <w:tmpl w:val="4C8AB140"/>
    <w:lvl w:ilvl="0" w:tplc="A48C387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20C0A"/>
    <w:multiLevelType w:val="hybridMultilevel"/>
    <w:tmpl w:val="53288670"/>
    <w:lvl w:ilvl="0" w:tplc="CC0A3B6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B42A7"/>
    <w:multiLevelType w:val="hybridMultilevel"/>
    <w:tmpl w:val="58EE0E0C"/>
    <w:lvl w:ilvl="0" w:tplc="C406D0D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B1F60"/>
    <w:multiLevelType w:val="hybridMultilevel"/>
    <w:tmpl w:val="978E94F2"/>
    <w:lvl w:ilvl="0" w:tplc="B61E0F9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5050C"/>
    <w:multiLevelType w:val="hybridMultilevel"/>
    <w:tmpl w:val="DB3402A6"/>
    <w:lvl w:ilvl="0" w:tplc="DB4C80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B620B"/>
    <w:multiLevelType w:val="hybridMultilevel"/>
    <w:tmpl w:val="F448EF1A"/>
    <w:lvl w:ilvl="0" w:tplc="28B619E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50181"/>
    <w:multiLevelType w:val="hybridMultilevel"/>
    <w:tmpl w:val="793C5178"/>
    <w:lvl w:ilvl="0" w:tplc="2C10D24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92132"/>
    <w:multiLevelType w:val="hybridMultilevel"/>
    <w:tmpl w:val="54D047B4"/>
    <w:lvl w:ilvl="0" w:tplc="0B680A4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8"/>
  </w:num>
  <w:num w:numId="4">
    <w:abstractNumId w:val="7"/>
  </w:num>
  <w:num w:numId="5">
    <w:abstractNumId w:val="18"/>
  </w:num>
  <w:num w:numId="6">
    <w:abstractNumId w:val="14"/>
  </w:num>
  <w:num w:numId="7">
    <w:abstractNumId w:val="4"/>
  </w:num>
  <w:num w:numId="8">
    <w:abstractNumId w:val="3"/>
  </w:num>
  <w:num w:numId="9">
    <w:abstractNumId w:val="12"/>
  </w:num>
  <w:num w:numId="10">
    <w:abstractNumId w:val="30"/>
  </w:num>
  <w:num w:numId="11">
    <w:abstractNumId w:val="10"/>
  </w:num>
  <w:num w:numId="12">
    <w:abstractNumId w:val="15"/>
  </w:num>
  <w:num w:numId="13">
    <w:abstractNumId w:val="21"/>
  </w:num>
  <w:num w:numId="14">
    <w:abstractNumId w:val="19"/>
  </w:num>
  <w:num w:numId="15">
    <w:abstractNumId w:val="37"/>
  </w:num>
  <w:num w:numId="16">
    <w:abstractNumId w:val="11"/>
  </w:num>
  <w:num w:numId="17">
    <w:abstractNumId w:val="24"/>
  </w:num>
  <w:num w:numId="18">
    <w:abstractNumId w:val="22"/>
  </w:num>
  <w:num w:numId="19">
    <w:abstractNumId w:val="16"/>
  </w:num>
  <w:num w:numId="20">
    <w:abstractNumId w:val="28"/>
  </w:num>
  <w:num w:numId="21">
    <w:abstractNumId w:val="33"/>
  </w:num>
  <w:num w:numId="22">
    <w:abstractNumId w:val="13"/>
  </w:num>
  <w:num w:numId="23">
    <w:abstractNumId w:val="36"/>
  </w:num>
  <w:num w:numId="24">
    <w:abstractNumId w:val="29"/>
  </w:num>
  <w:num w:numId="25">
    <w:abstractNumId w:val="34"/>
  </w:num>
  <w:num w:numId="26">
    <w:abstractNumId w:val="25"/>
  </w:num>
  <w:num w:numId="27">
    <w:abstractNumId w:val="27"/>
  </w:num>
  <w:num w:numId="28">
    <w:abstractNumId w:val="9"/>
  </w:num>
  <w:num w:numId="29">
    <w:abstractNumId w:val="5"/>
  </w:num>
  <w:num w:numId="30">
    <w:abstractNumId w:val="31"/>
  </w:num>
  <w:num w:numId="31">
    <w:abstractNumId w:val="23"/>
  </w:num>
  <w:num w:numId="32">
    <w:abstractNumId w:val="26"/>
  </w:num>
  <w:num w:numId="33">
    <w:abstractNumId w:val="2"/>
  </w:num>
  <w:num w:numId="34">
    <w:abstractNumId w:val="1"/>
  </w:num>
  <w:num w:numId="35">
    <w:abstractNumId w:val="32"/>
  </w:num>
  <w:num w:numId="36">
    <w:abstractNumId w:val="0"/>
  </w:num>
  <w:num w:numId="37">
    <w:abstractNumId w:val="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2C"/>
    <w:rsid w:val="00000342"/>
    <w:rsid w:val="00000DD9"/>
    <w:rsid w:val="00000E92"/>
    <w:rsid w:val="00001198"/>
    <w:rsid w:val="00001324"/>
    <w:rsid w:val="0000133E"/>
    <w:rsid w:val="00002078"/>
    <w:rsid w:val="000026CE"/>
    <w:rsid w:val="00002A5D"/>
    <w:rsid w:val="0000316D"/>
    <w:rsid w:val="00003A82"/>
    <w:rsid w:val="0000520A"/>
    <w:rsid w:val="00007179"/>
    <w:rsid w:val="00010A11"/>
    <w:rsid w:val="00010E75"/>
    <w:rsid w:val="0001150B"/>
    <w:rsid w:val="000118CD"/>
    <w:rsid w:val="00012598"/>
    <w:rsid w:val="00012814"/>
    <w:rsid w:val="000129C8"/>
    <w:rsid w:val="00012CE2"/>
    <w:rsid w:val="00013B0E"/>
    <w:rsid w:val="00013CF4"/>
    <w:rsid w:val="00015B85"/>
    <w:rsid w:val="000161CE"/>
    <w:rsid w:val="00016511"/>
    <w:rsid w:val="00016812"/>
    <w:rsid w:val="00016A2E"/>
    <w:rsid w:val="00017095"/>
    <w:rsid w:val="00017129"/>
    <w:rsid w:val="000179E4"/>
    <w:rsid w:val="0002091F"/>
    <w:rsid w:val="00021083"/>
    <w:rsid w:val="000212EE"/>
    <w:rsid w:val="0002159A"/>
    <w:rsid w:val="00022546"/>
    <w:rsid w:val="00022A48"/>
    <w:rsid w:val="00022E2B"/>
    <w:rsid w:val="00022F1F"/>
    <w:rsid w:val="0002399E"/>
    <w:rsid w:val="00023D20"/>
    <w:rsid w:val="00024043"/>
    <w:rsid w:val="0002419D"/>
    <w:rsid w:val="00024B81"/>
    <w:rsid w:val="00024CED"/>
    <w:rsid w:val="00024D83"/>
    <w:rsid w:val="00025395"/>
    <w:rsid w:val="000263E1"/>
    <w:rsid w:val="00026FFE"/>
    <w:rsid w:val="0003001B"/>
    <w:rsid w:val="00030EBB"/>
    <w:rsid w:val="00031406"/>
    <w:rsid w:val="00031996"/>
    <w:rsid w:val="00031B28"/>
    <w:rsid w:val="00032314"/>
    <w:rsid w:val="000328F9"/>
    <w:rsid w:val="00032C12"/>
    <w:rsid w:val="00032CA9"/>
    <w:rsid w:val="00032CF6"/>
    <w:rsid w:val="00032FD0"/>
    <w:rsid w:val="000330FE"/>
    <w:rsid w:val="0003362E"/>
    <w:rsid w:val="0003379F"/>
    <w:rsid w:val="00035817"/>
    <w:rsid w:val="00035941"/>
    <w:rsid w:val="00035F57"/>
    <w:rsid w:val="00036215"/>
    <w:rsid w:val="00036320"/>
    <w:rsid w:val="000369F8"/>
    <w:rsid w:val="00037D7E"/>
    <w:rsid w:val="0004063D"/>
    <w:rsid w:val="00040C0C"/>
    <w:rsid w:val="0004103C"/>
    <w:rsid w:val="000417ED"/>
    <w:rsid w:val="000429E2"/>
    <w:rsid w:val="00043A8A"/>
    <w:rsid w:val="00043D14"/>
    <w:rsid w:val="00044F5A"/>
    <w:rsid w:val="0004538E"/>
    <w:rsid w:val="0004561E"/>
    <w:rsid w:val="0004604F"/>
    <w:rsid w:val="0004730D"/>
    <w:rsid w:val="000510C7"/>
    <w:rsid w:val="000521C7"/>
    <w:rsid w:val="000528AB"/>
    <w:rsid w:val="00053799"/>
    <w:rsid w:val="000539A9"/>
    <w:rsid w:val="00054121"/>
    <w:rsid w:val="00054800"/>
    <w:rsid w:val="00055363"/>
    <w:rsid w:val="0005555C"/>
    <w:rsid w:val="0005581D"/>
    <w:rsid w:val="00055944"/>
    <w:rsid w:val="00055E7A"/>
    <w:rsid w:val="0005645B"/>
    <w:rsid w:val="00056898"/>
    <w:rsid w:val="00056AE7"/>
    <w:rsid w:val="00056CD5"/>
    <w:rsid w:val="00056DF2"/>
    <w:rsid w:val="000570C9"/>
    <w:rsid w:val="000571CB"/>
    <w:rsid w:val="00057710"/>
    <w:rsid w:val="000601D5"/>
    <w:rsid w:val="000606C6"/>
    <w:rsid w:val="000609F0"/>
    <w:rsid w:val="00061986"/>
    <w:rsid w:val="0006259C"/>
    <w:rsid w:val="00062C22"/>
    <w:rsid w:val="00062DD7"/>
    <w:rsid w:val="0006331D"/>
    <w:rsid w:val="00063546"/>
    <w:rsid w:val="000635CE"/>
    <w:rsid w:val="000636C2"/>
    <w:rsid w:val="000637AC"/>
    <w:rsid w:val="000637C2"/>
    <w:rsid w:val="000638AF"/>
    <w:rsid w:val="00063C12"/>
    <w:rsid w:val="00063CEC"/>
    <w:rsid w:val="000640D5"/>
    <w:rsid w:val="00064967"/>
    <w:rsid w:val="00065000"/>
    <w:rsid w:val="0006505C"/>
    <w:rsid w:val="00066D64"/>
    <w:rsid w:val="00067E7C"/>
    <w:rsid w:val="00070DC9"/>
    <w:rsid w:val="00073F47"/>
    <w:rsid w:val="00074038"/>
    <w:rsid w:val="00074159"/>
    <w:rsid w:val="000741A1"/>
    <w:rsid w:val="00075485"/>
    <w:rsid w:val="00076D40"/>
    <w:rsid w:val="00077B40"/>
    <w:rsid w:val="000804E1"/>
    <w:rsid w:val="000816EE"/>
    <w:rsid w:val="00081B3F"/>
    <w:rsid w:val="00081F7A"/>
    <w:rsid w:val="000829F7"/>
    <w:rsid w:val="00082BE4"/>
    <w:rsid w:val="00082ECD"/>
    <w:rsid w:val="00085294"/>
    <w:rsid w:val="00086B63"/>
    <w:rsid w:val="0008714A"/>
    <w:rsid w:val="00087A83"/>
    <w:rsid w:val="00087C95"/>
    <w:rsid w:val="0009074E"/>
    <w:rsid w:val="000909F9"/>
    <w:rsid w:val="00091505"/>
    <w:rsid w:val="00091741"/>
    <w:rsid w:val="00091804"/>
    <w:rsid w:val="000929A6"/>
    <w:rsid w:val="00092B78"/>
    <w:rsid w:val="00093837"/>
    <w:rsid w:val="000941D5"/>
    <w:rsid w:val="000945C8"/>
    <w:rsid w:val="000945F6"/>
    <w:rsid w:val="00095319"/>
    <w:rsid w:val="00095CE9"/>
    <w:rsid w:val="0009699C"/>
    <w:rsid w:val="000971F6"/>
    <w:rsid w:val="00097355"/>
    <w:rsid w:val="0009761D"/>
    <w:rsid w:val="00097785"/>
    <w:rsid w:val="000A00A4"/>
    <w:rsid w:val="000A0775"/>
    <w:rsid w:val="000A0E33"/>
    <w:rsid w:val="000A16F5"/>
    <w:rsid w:val="000A19D3"/>
    <w:rsid w:val="000A1A65"/>
    <w:rsid w:val="000A1FA8"/>
    <w:rsid w:val="000A1FE5"/>
    <w:rsid w:val="000A284B"/>
    <w:rsid w:val="000A2C49"/>
    <w:rsid w:val="000A363B"/>
    <w:rsid w:val="000A5D91"/>
    <w:rsid w:val="000A6952"/>
    <w:rsid w:val="000A751C"/>
    <w:rsid w:val="000A75C0"/>
    <w:rsid w:val="000B10E9"/>
    <w:rsid w:val="000B1CDE"/>
    <w:rsid w:val="000B26E4"/>
    <w:rsid w:val="000B2DF0"/>
    <w:rsid w:val="000B34EF"/>
    <w:rsid w:val="000B5AEB"/>
    <w:rsid w:val="000B5EC2"/>
    <w:rsid w:val="000B6387"/>
    <w:rsid w:val="000B64BE"/>
    <w:rsid w:val="000B6DF3"/>
    <w:rsid w:val="000B7307"/>
    <w:rsid w:val="000B747D"/>
    <w:rsid w:val="000B7510"/>
    <w:rsid w:val="000B7BB5"/>
    <w:rsid w:val="000C01FC"/>
    <w:rsid w:val="000C04B7"/>
    <w:rsid w:val="000C05E6"/>
    <w:rsid w:val="000C0DDA"/>
    <w:rsid w:val="000C249B"/>
    <w:rsid w:val="000C27D0"/>
    <w:rsid w:val="000C2C06"/>
    <w:rsid w:val="000C2E07"/>
    <w:rsid w:val="000C32F4"/>
    <w:rsid w:val="000C3929"/>
    <w:rsid w:val="000C3A71"/>
    <w:rsid w:val="000C40DF"/>
    <w:rsid w:val="000C4B48"/>
    <w:rsid w:val="000C4FCE"/>
    <w:rsid w:val="000C51DC"/>
    <w:rsid w:val="000C5994"/>
    <w:rsid w:val="000C5E7D"/>
    <w:rsid w:val="000C6524"/>
    <w:rsid w:val="000C6899"/>
    <w:rsid w:val="000C690A"/>
    <w:rsid w:val="000C706C"/>
    <w:rsid w:val="000C770C"/>
    <w:rsid w:val="000D0686"/>
    <w:rsid w:val="000D0750"/>
    <w:rsid w:val="000D21D1"/>
    <w:rsid w:val="000D2D16"/>
    <w:rsid w:val="000D2E61"/>
    <w:rsid w:val="000D31EF"/>
    <w:rsid w:val="000D386C"/>
    <w:rsid w:val="000D3910"/>
    <w:rsid w:val="000D3B4B"/>
    <w:rsid w:val="000D461E"/>
    <w:rsid w:val="000D543A"/>
    <w:rsid w:val="000D59AC"/>
    <w:rsid w:val="000D664A"/>
    <w:rsid w:val="000D6B12"/>
    <w:rsid w:val="000D6B28"/>
    <w:rsid w:val="000D7CF8"/>
    <w:rsid w:val="000E1261"/>
    <w:rsid w:val="000E14DE"/>
    <w:rsid w:val="000E1FE0"/>
    <w:rsid w:val="000E224A"/>
    <w:rsid w:val="000E2599"/>
    <w:rsid w:val="000E2E32"/>
    <w:rsid w:val="000E2F9F"/>
    <w:rsid w:val="000E3663"/>
    <w:rsid w:val="000E366D"/>
    <w:rsid w:val="000E3C14"/>
    <w:rsid w:val="000E40E3"/>
    <w:rsid w:val="000E54E7"/>
    <w:rsid w:val="000E6529"/>
    <w:rsid w:val="000E67A9"/>
    <w:rsid w:val="000E6AD2"/>
    <w:rsid w:val="000E6AFC"/>
    <w:rsid w:val="000F062B"/>
    <w:rsid w:val="000F1229"/>
    <w:rsid w:val="000F1D5F"/>
    <w:rsid w:val="000F1F66"/>
    <w:rsid w:val="000F21C0"/>
    <w:rsid w:val="000F2406"/>
    <w:rsid w:val="000F2D96"/>
    <w:rsid w:val="000F3642"/>
    <w:rsid w:val="000F3D56"/>
    <w:rsid w:val="000F4257"/>
    <w:rsid w:val="000F4EF4"/>
    <w:rsid w:val="000F53D0"/>
    <w:rsid w:val="000F56E2"/>
    <w:rsid w:val="000F670F"/>
    <w:rsid w:val="000F6CCC"/>
    <w:rsid w:val="000F716E"/>
    <w:rsid w:val="000F7211"/>
    <w:rsid w:val="000F7735"/>
    <w:rsid w:val="000F7D92"/>
    <w:rsid w:val="001004B1"/>
    <w:rsid w:val="001009C4"/>
    <w:rsid w:val="00101A42"/>
    <w:rsid w:val="00101ADD"/>
    <w:rsid w:val="00101B92"/>
    <w:rsid w:val="00102384"/>
    <w:rsid w:val="00102BC7"/>
    <w:rsid w:val="00103E8B"/>
    <w:rsid w:val="00104177"/>
    <w:rsid w:val="0010439B"/>
    <w:rsid w:val="001045CE"/>
    <w:rsid w:val="00105CAE"/>
    <w:rsid w:val="0010628E"/>
    <w:rsid w:val="001062BC"/>
    <w:rsid w:val="00106679"/>
    <w:rsid w:val="00106DC3"/>
    <w:rsid w:val="00106F12"/>
    <w:rsid w:val="0010790F"/>
    <w:rsid w:val="00107A61"/>
    <w:rsid w:val="0011056D"/>
    <w:rsid w:val="0011075F"/>
    <w:rsid w:val="0011220C"/>
    <w:rsid w:val="00112260"/>
    <w:rsid w:val="0011245D"/>
    <w:rsid w:val="00112F37"/>
    <w:rsid w:val="001136E5"/>
    <w:rsid w:val="00113AF6"/>
    <w:rsid w:val="00114547"/>
    <w:rsid w:val="00114701"/>
    <w:rsid w:val="00114FEA"/>
    <w:rsid w:val="0011545B"/>
    <w:rsid w:val="00115C2F"/>
    <w:rsid w:val="00115CB6"/>
    <w:rsid w:val="00116BA9"/>
    <w:rsid w:val="00117EE6"/>
    <w:rsid w:val="0012070B"/>
    <w:rsid w:val="001211E2"/>
    <w:rsid w:val="00121DB0"/>
    <w:rsid w:val="00122BDB"/>
    <w:rsid w:val="00122FA8"/>
    <w:rsid w:val="001230FB"/>
    <w:rsid w:val="00123630"/>
    <w:rsid w:val="00123ABB"/>
    <w:rsid w:val="00123E00"/>
    <w:rsid w:val="00123EE5"/>
    <w:rsid w:val="00123FEC"/>
    <w:rsid w:val="00124C96"/>
    <w:rsid w:val="001252BA"/>
    <w:rsid w:val="00126D9D"/>
    <w:rsid w:val="00126DC6"/>
    <w:rsid w:val="001271A7"/>
    <w:rsid w:val="00127F25"/>
    <w:rsid w:val="00130175"/>
    <w:rsid w:val="0013052E"/>
    <w:rsid w:val="00130E94"/>
    <w:rsid w:val="0013240A"/>
    <w:rsid w:val="00132EF8"/>
    <w:rsid w:val="001346EA"/>
    <w:rsid w:val="001349E4"/>
    <w:rsid w:val="00134C30"/>
    <w:rsid w:val="0013512B"/>
    <w:rsid w:val="0013521E"/>
    <w:rsid w:val="001354BB"/>
    <w:rsid w:val="00135671"/>
    <w:rsid w:val="00135760"/>
    <w:rsid w:val="00135822"/>
    <w:rsid w:val="00135D2D"/>
    <w:rsid w:val="00137D29"/>
    <w:rsid w:val="00137FEC"/>
    <w:rsid w:val="00140073"/>
    <w:rsid w:val="0014026F"/>
    <w:rsid w:val="001407C5"/>
    <w:rsid w:val="00141512"/>
    <w:rsid w:val="00141642"/>
    <w:rsid w:val="001416C6"/>
    <w:rsid w:val="001416FF"/>
    <w:rsid w:val="0014237F"/>
    <w:rsid w:val="00142D71"/>
    <w:rsid w:val="00143295"/>
    <w:rsid w:val="00143708"/>
    <w:rsid w:val="00144DD8"/>
    <w:rsid w:val="0014680E"/>
    <w:rsid w:val="00147411"/>
    <w:rsid w:val="00147936"/>
    <w:rsid w:val="001508D3"/>
    <w:rsid w:val="00152F49"/>
    <w:rsid w:val="00152FF4"/>
    <w:rsid w:val="001532EE"/>
    <w:rsid w:val="001540B6"/>
    <w:rsid w:val="0015515E"/>
    <w:rsid w:val="0015603F"/>
    <w:rsid w:val="001572EF"/>
    <w:rsid w:val="001575A7"/>
    <w:rsid w:val="00157C3E"/>
    <w:rsid w:val="00157EE8"/>
    <w:rsid w:val="00160089"/>
    <w:rsid w:val="001601DF"/>
    <w:rsid w:val="00160338"/>
    <w:rsid w:val="00160EF0"/>
    <w:rsid w:val="001616C7"/>
    <w:rsid w:val="00162CC1"/>
    <w:rsid w:val="00163107"/>
    <w:rsid w:val="0016389B"/>
    <w:rsid w:val="0016422B"/>
    <w:rsid w:val="0016434F"/>
    <w:rsid w:val="00164416"/>
    <w:rsid w:val="0016536D"/>
    <w:rsid w:val="00165CE9"/>
    <w:rsid w:val="00166045"/>
    <w:rsid w:val="001663BA"/>
    <w:rsid w:val="00166644"/>
    <w:rsid w:val="00166AE7"/>
    <w:rsid w:val="00166BB1"/>
    <w:rsid w:val="001702AE"/>
    <w:rsid w:val="00171AAB"/>
    <w:rsid w:val="001724B9"/>
    <w:rsid w:val="00172E57"/>
    <w:rsid w:val="00173D45"/>
    <w:rsid w:val="0017440E"/>
    <w:rsid w:val="00174A68"/>
    <w:rsid w:val="00174ACC"/>
    <w:rsid w:val="001750CC"/>
    <w:rsid w:val="001767E6"/>
    <w:rsid w:val="00176A93"/>
    <w:rsid w:val="00176D04"/>
    <w:rsid w:val="0018012B"/>
    <w:rsid w:val="001803E9"/>
    <w:rsid w:val="00180A58"/>
    <w:rsid w:val="00181474"/>
    <w:rsid w:val="001818D1"/>
    <w:rsid w:val="00181917"/>
    <w:rsid w:val="00182F72"/>
    <w:rsid w:val="00183066"/>
    <w:rsid w:val="00183E2C"/>
    <w:rsid w:val="00183F6D"/>
    <w:rsid w:val="00184551"/>
    <w:rsid w:val="00185046"/>
    <w:rsid w:val="00185659"/>
    <w:rsid w:val="00185856"/>
    <w:rsid w:val="00186365"/>
    <w:rsid w:val="00187526"/>
    <w:rsid w:val="00187E1D"/>
    <w:rsid w:val="00187EFE"/>
    <w:rsid w:val="00190880"/>
    <w:rsid w:val="00191F72"/>
    <w:rsid w:val="0019202A"/>
    <w:rsid w:val="00192343"/>
    <w:rsid w:val="00192A4F"/>
    <w:rsid w:val="00192A94"/>
    <w:rsid w:val="00194203"/>
    <w:rsid w:val="00194235"/>
    <w:rsid w:val="00194D10"/>
    <w:rsid w:val="00195277"/>
    <w:rsid w:val="0019547B"/>
    <w:rsid w:val="00196339"/>
    <w:rsid w:val="00196610"/>
    <w:rsid w:val="00196CF5"/>
    <w:rsid w:val="001979F5"/>
    <w:rsid w:val="00197D52"/>
    <w:rsid w:val="001A0119"/>
    <w:rsid w:val="001A0676"/>
    <w:rsid w:val="001A0B19"/>
    <w:rsid w:val="001A0F6F"/>
    <w:rsid w:val="001A1999"/>
    <w:rsid w:val="001A2974"/>
    <w:rsid w:val="001A2B3B"/>
    <w:rsid w:val="001A2C93"/>
    <w:rsid w:val="001A3C31"/>
    <w:rsid w:val="001A3D05"/>
    <w:rsid w:val="001A40A4"/>
    <w:rsid w:val="001A44B2"/>
    <w:rsid w:val="001A5A33"/>
    <w:rsid w:val="001A5BC9"/>
    <w:rsid w:val="001A5D43"/>
    <w:rsid w:val="001A5FD6"/>
    <w:rsid w:val="001A6288"/>
    <w:rsid w:val="001A683F"/>
    <w:rsid w:val="001A6EEB"/>
    <w:rsid w:val="001A6F09"/>
    <w:rsid w:val="001A749A"/>
    <w:rsid w:val="001B2368"/>
    <w:rsid w:val="001B2AFF"/>
    <w:rsid w:val="001B33CE"/>
    <w:rsid w:val="001B34F0"/>
    <w:rsid w:val="001B462D"/>
    <w:rsid w:val="001B4A33"/>
    <w:rsid w:val="001B524F"/>
    <w:rsid w:val="001B68EA"/>
    <w:rsid w:val="001B7302"/>
    <w:rsid w:val="001C00DA"/>
    <w:rsid w:val="001C0459"/>
    <w:rsid w:val="001C05FB"/>
    <w:rsid w:val="001C0D36"/>
    <w:rsid w:val="001C1380"/>
    <w:rsid w:val="001C1A42"/>
    <w:rsid w:val="001C1B69"/>
    <w:rsid w:val="001C1ECD"/>
    <w:rsid w:val="001C21EA"/>
    <w:rsid w:val="001C2533"/>
    <w:rsid w:val="001C2677"/>
    <w:rsid w:val="001C2F05"/>
    <w:rsid w:val="001C2F86"/>
    <w:rsid w:val="001C34D6"/>
    <w:rsid w:val="001C3AD9"/>
    <w:rsid w:val="001C3B2C"/>
    <w:rsid w:val="001C4542"/>
    <w:rsid w:val="001C492B"/>
    <w:rsid w:val="001C49B1"/>
    <w:rsid w:val="001C5063"/>
    <w:rsid w:val="001C586F"/>
    <w:rsid w:val="001C6139"/>
    <w:rsid w:val="001C661F"/>
    <w:rsid w:val="001C67FB"/>
    <w:rsid w:val="001C7E72"/>
    <w:rsid w:val="001D087E"/>
    <w:rsid w:val="001D0DC0"/>
    <w:rsid w:val="001D12B8"/>
    <w:rsid w:val="001D1394"/>
    <w:rsid w:val="001D35DB"/>
    <w:rsid w:val="001D4243"/>
    <w:rsid w:val="001D44CB"/>
    <w:rsid w:val="001D49FE"/>
    <w:rsid w:val="001D569F"/>
    <w:rsid w:val="001D6013"/>
    <w:rsid w:val="001D69A9"/>
    <w:rsid w:val="001D6F68"/>
    <w:rsid w:val="001E0167"/>
    <w:rsid w:val="001E0667"/>
    <w:rsid w:val="001E0992"/>
    <w:rsid w:val="001E143E"/>
    <w:rsid w:val="001E167C"/>
    <w:rsid w:val="001E169D"/>
    <w:rsid w:val="001E2409"/>
    <w:rsid w:val="001E2BD6"/>
    <w:rsid w:val="001E3309"/>
    <w:rsid w:val="001E392C"/>
    <w:rsid w:val="001E3969"/>
    <w:rsid w:val="001E3B01"/>
    <w:rsid w:val="001E3CAB"/>
    <w:rsid w:val="001E5A97"/>
    <w:rsid w:val="001E6055"/>
    <w:rsid w:val="001F079F"/>
    <w:rsid w:val="001F259C"/>
    <w:rsid w:val="001F283D"/>
    <w:rsid w:val="001F2938"/>
    <w:rsid w:val="001F358D"/>
    <w:rsid w:val="001F3F54"/>
    <w:rsid w:val="001F440B"/>
    <w:rsid w:val="001F4542"/>
    <w:rsid w:val="001F53DC"/>
    <w:rsid w:val="001F56CB"/>
    <w:rsid w:val="001F56D0"/>
    <w:rsid w:val="001F6870"/>
    <w:rsid w:val="001F6D4C"/>
    <w:rsid w:val="001F7276"/>
    <w:rsid w:val="001F779D"/>
    <w:rsid w:val="001F7B5B"/>
    <w:rsid w:val="002009C4"/>
    <w:rsid w:val="00201241"/>
    <w:rsid w:val="002017CC"/>
    <w:rsid w:val="0020209B"/>
    <w:rsid w:val="00202275"/>
    <w:rsid w:val="0020227E"/>
    <w:rsid w:val="002026E9"/>
    <w:rsid w:val="0020326D"/>
    <w:rsid w:val="00204087"/>
    <w:rsid w:val="00204787"/>
    <w:rsid w:val="00205129"/>
    <w:rsid w:val="0020517C"/>
    <w:rsid w:val="00205782"/>
    <w:rsid w:val="00206A70"/>
    <w:rsid w:val="002070BB"/>
    <w:rsid w:val="00207213"/>
    <w:rsid w:val="0020765B"/>
    <w:rsid w:val="00207EC2"/>
    <w:rsid w:val="00207FB2"/>
    <w:rsid w:val="00207FDF"/>
    <w:rsid w:val="002108CC"/>
    <w:rsid w:val="00211182"/>
    <w:rsid w:val="0021165C"/>
    <w:rsid w:val="002123CB"/>
    <w:rsid w:val="0021255E"/>
    <w:rsid w:val="00212639"/>
    <w:rsid w:val="00212E91"/>
    <w:rsid w:val="00213340"/>
    <w:rsid w:val="00213867"/>
    <w:rsid w:val="00213E71"/>
    <w:rsid w:val="002144BB"/>
    <w:rsid w:val="00214944"/>
    <w:rsid w:val="00214E0F"/>
    <w:rsid w:val="00215061"/>
    <w:rsid w:val="00215228"/>
    <w:rsid w:val="00216D0B"/>
    <w:rsid w:val="00216E7C"/>
    <w:rsid w:val="00217D33"/>
    <w:rsid w:val="002202FC"/>
    <w:rsid w:val="002204D5"/>
    <w:rsid w:val="0022069A"/>
    <w:rsid w:val="00221084"/>
    <w:rsid w:val="0022159B"/>
    <w:rsid w:val="0022201E"/>
    <w:rsid w:val="0022266A"/>
    <w:rsid w:val="00222B3C"/>
    <w:rsid w:val="00223045"/>
    <w:rsid w:val="00223FCF"/>
    <w:rsid w:val="00224235"/>
    <w:rsid w:val="002243B0"/>
    <w:rsid w:val="00224A65"/>
    <w:rsid w:val="00224B1B"/>
    <w:rsid w:val="00225802"/>
    <w:rsid w:val="00226E7B"/>
    <w:rsid w:val="0022702B"/>
    <w:rsid w:val="0022719D"/>
    <w:rsid w:val="002274F6"/>
    <w:rsid w:val="00227755"/>
    <w:rsid w:val="00227E5D"/>
    <w:rsid w:val="00227FFA"/>
    <w:rsid w:val="00230040"/>
    <w:rsid w:val="002304B2"/>
    <w:rsid w:val="00230627"/>
    <w:rsid w:val="002307C5"/>
    <w:rsid w:val="002308B4"/>
    <w:rsid w:val="0023231B"/>
    <w:rsid w:val="00232E0F"/>
    <w:rsid w:val="00233294"/>
    <w:rsid w:val="00233E84"/>
    <w:rsid w:val="00234D1A"/>
    <w:rsid w:val="00236013"/>
    <w:rsid w:val="00236F6D"/>
    <w:rsid w:val="002379BA"/>
    <w:rsid w:val="00240117"/>
    <w:rsid w:val="002407CA"/>
    <w:rsid w:val="00240B5D"/>
    <w:rsid w:val="00240E40"/>
    <w:rsid w:val="00241078"/>
    <w:rsid w:val="00241108"/>
    <w:rsid w:val="0024200B"/>
    <w:rsid w:val="0024230F"/>
    <w:rsid w:val="002423E2"/>
    <w:rsid w:val="002431E4"/>
    <w:rsid w:val="0024342E"/>
    <w:rsid w:val="00244358"/>
    <w:rsid w:val="002448F8"/>
    <w:rsid w:val="002449BD"/>
    <w:rsid w:val="0024524C"/>
    <w:rsid w:val="00246C02"/>
    <w:rsid w:val="002472CC"/>
    <w:rsid w:val="002472FD"/>
    <w:rsid w:val="00247586"/>
    <w:rsid w:val="002475A8"/>
    <w:rsid w:val="00247D2C"/>
    <w:rsid w:val="00247E5C"/>
    <w:rsid w:val="002508DF"/>
    <w:rsid w:val="00250971"/>
    <w:rsid w:val="00250FFF"/>
    <w:rsid w:val="00251962"/>
    <w:rsid w:val="00251F71"/>
    <w:rsid w:val="002523CE"/>
    <w:rsid w:val="0025241B"/>
    <w:rsid w:val="00252E91"/>
    <w:rsid w:val="00253AD4"/>
    <w:rsid w:val="00253B92"/>
    <w:rsid w:val="00254232"/>
    <w:rsid w:val="002544E1"/>
    <w:rsid w:val="00256271"/>
    <w:rsid w:val="00257A15"/>
    <w:rsid w:val="00257F53"/>
    <w:rsid w:val="00260F7C"/>
    <w:rsid w:val="00262487"/>
    <w:rsid w:val="0026274C"/>
    <w:rsid w:val="00262E8B"/>
    <w:rsid w:val="00263026"/>
    <w:rsid w:val="00263519"/>
    <w:rsid w:val="00263539"/>
    <w:rsid w:val="0026429F"/>
    <w:rsid w:val="00264ACE"/>
    <w:rsid w:val="002652E1"/>
    <w:rsid w:val="00265A55"/>
    <w:rsid w:val="00265BB4"/>
    <w:rsid w:val="00265DB1"/>
    <w:rsid w:val="00266BB0"/>
    <w:rsid w:val="00267525"/>
    <w:rsid w:val="00270274"/>
    <w:rsid w:val="00270D0B"/>
    <w:rsid w:val="00271AA3"/>
    <w:rsid w:val="00272CCD"/>
    <w:rsid w:val="00272EE9"/>
    <w:rsid w:val="00273213"/>
    <w:rsid w:val="00273A63"/>
    <w:rsid w:val="00273AB7"/>
    <w:rsid w:val="00273E7D"/>
    <w:rsid w:val="00274038"/>
    <w:rsid w:val="002754F0"/>
    <w:rsid w:val="002759BF"/>
    <w:rsid w:val="00275F4F"/>
    <w:rsid w:val="00276CC9"/>
    <w:rsid w:val="00277015"/>
    <w:rsid w:val="00277502"/>
    <w:rsid w:val="00277ED1"/>
    <w:rsid w:val="002806CA"/>
    <w:rsid w:val="002806EA"/>
    <w:rsid w:val="00280DF8"/>
    <w:rsid w:val="0028204D"/>
    <w:rsid w:val="002820AF"/>
    <w:rsid w:val="002822A1"/>
    <w:rsid w:val="00282D68"/>
    <w:rsid w:val="00283090"/>
    <w:rsid w:val="00283D03"/>
    <w:rsid w:val="0028405D"/>
    <w:rsid w:val="00284363"/>
    <w:rsid w:val="0028447A"/>
    <w:rsid w:val="0028465B"/>
    <w:rsid w:val="00285481"/>
    <w:rsid w:val="00285AEF"/>
    <w:rsid w:val="00285F52"/>
    <w:rsid w:val="0028640F"/>
    <w:rsid w:val="00286794"/>
    <w:rsid w:val="00287777"/>
    <w:rsid w:val="00287D1D"/>
    <w:rsid w:val="00290097"/>
    <w:rsid w:val="002903B9"/>
    <w:rsid w:val="002903EC"/>
    <w:rsid w:val="002903FE"/>
    <w:rsid w:val="002910A2"/>
    <w:rsid w:val="00292888"/>
    <w:rsid w:val="002936C6"/>
    <w:rsid w:val="00293B51"/>
    <w:rsid w:val="00293C09"/>
    <w:rsid w:val="00294101"/>
    <w:rsid w:val="00294EDF"/>
    <w:rsid w:val="00294FC1"/>
    <w:rsid w:val="00294FF2"/>
    <w:rsid w:val="00295A2B"/>
    <w:rsid w:val="00296141"/>
    <w:rsid w:val="00296DF4"/>
    <w:rsid w:val="002A010C"/>
    <w:rsid w:val="002A0229"/>
    <w:rsid w:val="002A06E2"/>
    <w:rsid w:val="002A1959"/>
    <w:rsid w:val="002A2654"/>
    <w:rsid w:val="002A2B5D"/>
    <w:rsid w:val="002A36D9"/>
    <w:rsid w:val="002A66BC"/>
    <w:rsid w:val="002A67D1"/>
    <w:rsid w:val="002A6ADC"/>
    <w:rsid w:val="002A6B83"/>
    <w:rsid w:val="002A72B5"/>
    <w:rsid w:val="002A7732"/>
    <w:rsid w:val="002A7D75"/>
    <w:rsid w:val="002B0170"/>
    <w:rsid w:val="002B0AA5"/>
    <w:rsid w:val="002B0B39"/>
    <w:rsid w:val="002B1FBE"/>
    <w:rsid w:val="002B33E0"/>
    <w:rsid w:val="002B3476"/>
    <w:rsid w:val="002B34E5"/>
    <w:rsid w:val="002B36F5"/>
    <w:rsid w:val="002B3918"/>
    <w:rsid w:val="002B4384"/>
    <w:rsid w:val="002B4A2D"/>
    <w:rsid w:val="002B4F77"/>
    <w:rsid w:val="002B5E63"/>
    <w:rsid w:val="002B5EB5"/>
    <w:rsid w:val="002B6859"/>
    <w:rsid w:val="002B6DB2"/>
    <w:rsid w:val="002B6E7F"/>
    <w:rsid w:val="002B73DD"/>
    <w:rsid w:val="002B7DED"/>
    <w:rsid w:val="002C016A"/>
    <w:rsid w:val="002C0CE8"/>
    <w:rsid w:val="002C0F10"/>
    <w:rsid w:val="002C1301"/>
    <w:rsid w:val="002C1571"/>
    <w:rsid w:val="002C15E1"/>
    <w:rsid w:val="002C1729"/>
    <w:rsid w:val="002C1C8D"/>
    <w:rsid w:val="002C24A0"/>
    <w:rsid w:val="002C3AE0"/>
    <w:rsid w:val="002C3B9F"/>
    <w:rsid w:val="002C4DC9"/>
    <w:rsid w:val="002C5168"/>
    <w:rsid w:val="002C53FE"/>
    <w:rsid w:val="002C67F1"/>
    <w:rsid w:val="002C73FA"/>
    <w:rsid w:val="002C74F5"/>
    <w:rsid w:val="002C79A5"/>
    <w:rsid w:val="002C7C29"/>
    <w:rsid w:val="002D0312"/>
    <w:rsid w:val="002D1635"/>
    <w:rsid w:val="002D17E5"/>
    <w:rsid w:val="002D1E95"/>
    <w:rsid w:val="002D234E"/>
    <w:rsid w:val="002D2418"/>
    <w:rsid w:val="002D2910"/>
    <w:rsid w:val="002D30FD"/>
    <w:rsid w:val="002D31BA"/>
    <w:rsid w:val="002D3687"/>
    <w:rsid w:val="002D3DC7"/>
    <w:rsid w:val="002D6567"/>
    <w:rsid w:val="002D65B7"/>
    <w:rsid w:val="002D696F"/>
    <w:rsid w:val="002D6F69"/>
    <w:rsid w:val="002D6FCA"/>
    <w:rsid w:val="002E02DE"/>
    <w:rsid w:val="002E0824"/>
    <w:rsid w:val="002E1194"/>
    <w:rsid w:val="002E16AB"/>
    <w:rsid w:val="002E1C56"/>
    <w:rsid w:val="002E22FA"/>
    <w:rsid w:val="002E2F39"/>
    <w:rsid w:val="002E2FF9"/>
    <w:rsid w:val="002E3889"/>
    <w:rsid w:val="002E3935"/>
    <w:rsid w:val="002E621A"/>
    <w:rsid w:val="002E63C4"/>
    <w:rsid w:val="002E67EC"/>
    <w:rsid w:val="002E68EC"/>
    <w:rsid w:val="002E76E0"/>
    <w:rsid w:val="002F001C"/>
    <w:rsid w:val="002F1166"/>
    <w:rsid w:val="002F139F"/>
    <w:rsid w:val="002F13C6"/>
    <w:rsid w:val="002F19DE"/>
    <w:rsid w:val="002F23B7"/>
    <w:rsid w:val="002F285B"/>
    <w:rsid w:val="002F2A85"/>
    <w:rsid w:val="002F2AFD"/>
    <w:rsid w:val="002F2B43"/>
    <w:rsid w:val="002F30B3"/>
    <w:rsid w:val="002F3502"/>
    <w:rsid w:val="002F4826"/>
    <w:rsid w:val="002F4A6F"/>
    <w:rsid w:val="002F5E4B"/>
    <w:rsid w:val="002F6001"/>
    <w:rsid w:val="002F6272"/>
    <w:rsid w:val="002F645C"/>
    <w:rsid w:val="002F69C6"/>
    <w:rsid w:val="002F6D9D"/>
    <w:rsid w:val="002F6E32"/>
    <w:rsid w:val="002F73D6"/>
    <w:rsid w:val="002F7C7B"/>
    <w:rsid w:val="00301312"/>
    <w:rsid w:val="00301CA9"/>
    <w:rsid w:val="00302CA3"/>
    <w:rsid w:val="00302E51"/>
    <w:rsid w:val="003038D9"/>
    <w:rsid w:val="00304AC5"/>
    <w:rsid w:val="00304B6A"/>
    <w:rsid w:val="00304C0B"/>
    <w:rsid w:val="003050B9"/>
    <w:rsid w:val="003056FB"/>
    <w:rsid w:val="0030612F"/>
    <w:rsid w:val="003061D4"/>
    <w:rsid w:val="0030680E"/>
    <w:rsid w:val="00306CC7"/>
    <w:rsid w:val="00306EAA"/>
    <w:rsid w:val="0030726C"/>
    <w:rsid w:val="0031073B"/>
    <w:rsid w:val="00310DF3"/>
    <w:rsid w:val="0031123D"/>
    <w:rsid w:val="00311423"/>
    <w:rsid w:val="003125DE"/>
    <w:rsid w:val="003126F3"/>
    <w:rsid w:val="0031270D"/>
    <w:rsid w:val="00313BF7"/>
    <w:rsid w:val="00313EC1"/>
    <w:rsid w:val="0031410E"/>
    <w:rsid w:val="003142C8"/>
    <w:rsid w:val="00314672"/>
    <w:rsid w:val="003158E0"/>
    <w:rsid w:val="00315B20"/>
    <w:rsid w:val="00315E95"/>
    <w:rsid w:val="00316189"/>
    <w:rsid w:val="00316446"/>
    <w:rsid w:val="00316647"/>
    <w:rsid w:val="00316E0D"/>
    <w:rsid w:val="00317127"/>
    <w:rsid w:val="003175AB"/>
    <w:rsid w:val="003202D8"/>
    <w:rsid w:val="003217FB"/>
    <w:rsid w:val="00322884"/>
    <w:rsid w:val="00322D0C"/>
    <w:rsid w:val="00323207"/>
    <w:rsid w:val="0032371E"/>
    <w:rsid w:val="003239A5"/>
    <w:rsid w:val="003239DB"/>
    <w:rsid w:val="00323E75"/>
    <w:rsid w:val="0032421C"/>
    <w:rsid w:val="00324541"/>
    <w:rsid w:val="00324818"/>
    <w:rsid w:val="00325796"/>
    <w:rsid w:val="003257FC"/>
    <w:rsid w:val="00325B69"/>
    <w:rsid w:val="00325F41"/>
    <w:rsid w:val="0032702A"/>
    <w:rsid w:val="00327E4A"/>
    <w:rsid w:val="003310FB"/>
    <w:rsid w:val="003320E3"/>
    <w:rsid w:val="00332627"/>
    <w:rsid w:val="003326FE"/>
    <w:rsid w:val="00332FFD"/>
    <w:rsid w:val="00333E70"/>
    <w:rsid w:val="0033455E"/>
    <w:rsid w:val="00335398"/>
    <w:rsid w:val="00335590"/>
    <w:rsid w:val="003360BA"/>
    <w:rsid w:val="00336A2B"/>
    <w:rsid w:val="00336AA0"/>
    <w:rsid w:val="00337944"/>
    <w:rsid w:val="00337DB0"/>
    <w:rsid w:val="00340715"/>
    <w:rsid w:val="00341E5C"/>
    <w:rsid w:val="003428CA"/>
    <w:rsid w:val="00342EAA"/>
    <w:rsid w:val="00343351"/>
    <w:rsid w:val="00343B4F"/>
    <w:rsid w:val="003445E4"/>
    <w:rsid w:val="003461AD"/>
    <w:rsid w:val="0034684C"/>
    <w:rsid w:val="0034717E"/>
    <w:rsid w:val="00347208"/>
    <w:rsid w:val="003477BD"/>
    <w:rsid w:val="003479E7"/>
    <w:rsid w:val="00347AC8"/>
    <w:rsid w:val="00347C08"/>
    <w:rsid w:val="00347C78"/>
    <w:rsid w:val="00347CE5"/>
    <w:rsid w:val="00350A3B"/>
    <w:rsid w:val="00350B4A"/>
    <w:rsid w:val="00350C85"/>
    <w:rsid w:val="003510F0"/>
    <w:rsid w:val="003516F7"/>
    <w:rsid w:val="0035186A"/>
    <w:rsid w:val="00351870"/>
    <w:rsid w:val="00352451"/>
    <w:rsid w:val="003524C6"/>
    <w:rsid w:val="00352951"/>
    <w:rsid w:val="00353407"/>
    <w:rsid w:val="003536C6"/>
    <w:rsid w:val="00353C77"/>
    <w:rsid w:val="00353DAE"/>
    <w:rsid w:val="00354AA6"/>
    <w:rsid w:val="00354B04"/>
    <w:rsid w:val="003551B9"/>
    <w:rsid w:val="00355673"/>
    <w:rsid w:val="0035652A"/>
    <w:rsid w:val="00356984"/>
    <w:rsid w:val="003603A8"/>
    <w:rsid w:val="00360C39"/>
    <w:rsid w:val="00361105"/>
    <w:rsid w:val="003616C8"/>
    <w:rsid w:val="00361B7E"/>
    <w:rsid w:val="0036216F"/>
    <w:rsid w:val="003630EB"/>
    <w:rsid w:val="003636FD"/>
    <w:rsid w:val="00363915"/>
    <w:rsid w:val="0036468C"/>
    <w:rsid w:val="00364DA9"/>
    <w:rsid w:val="0036524E"/>
    <w:rsid w:val="00366096"/>
    <w:rsid w:val="003665BE"/>
    <w:rsid w:val="00366C7B"/>
    <w:rsid w:val="00366FCC"/>
    <w:rsid w:val="00366FCD"/>
    <w:rsid w:val="00370474"/>
    <w:rsid w:val="00370A62"/>
    <w:rsid w:val="00370F57"/>
    <w:rsid w:val="00371AB4"/>
    <w:rsid w:val="00371C6B"/>
    <w:rsid w:val="0037259B"/>
    <w:rsid w:val="003732A4"/>
    <w:rsid w:val="00373763"/>
    <w:rsid w:val="00374C33"/>
    <w:rsid w:val="00376324"/>
    <w:rsid w:val="00376B3F"/>
    <w:rsid w:val="0037725D"/>
    <w:rsid w:val="003775B8"/>
    <w:rsid w:val="00377C4E"/>
    <w:rsid w:val="0038043E"/>
    <w:rsid w:val="0038184A"/>
    <w:rsid w:val="0038185D"/>
    <w:rsid w:val="00383856"/>
    <w:rsid w:val="00383CB1"/>
    <w:rsid w:val="00383F22"/>
    <w:rsid w:val="00385949"/>
    <w:rsid w:val="00386041"/>
    <w:rsid w:val="003869F8"/>
    <w:rsid w:val="00386C74"/>
    <w:rsid w:val="00390D4B"/>
    <w:rsid w:val="0039130F"/>
    <w:rsid w:val="00392089"/>
    <w:rsid w:val="00392BC1"/>
    <w:rsid w:val="00393219"/>
    <w:rsid w:val="00393EF2"/>
    <w:rsid w:val="00394FA1"/>
    <w:rsid w:val="003952E2"/>
    <w:rsid w:val="003954ED"/>
    <w:rsid w:val="00395FD9"/>
    <w:rsid w:val="00396626"/>
    <w:rsid w:val="0039685B"/>
    <w:rsid w:val="003976D1"/>
    <w:rsid w:val="003A0911"/>
    <w:rsid w:val="003A10EC"/>
    <w:rsid w:val="003A1F04"/>
    <w:rsid w:val="003A202B"/>
    <w:rsid w:val="003A2262"/>
    <w:rsid w:val="003A26DD"/>
    <w:rsid w:val="003A2F31"/>
    <w:rsid w:val="003A329E"/>
    <w:rsid w:val="003A36B5"/>
    <w:rsid w:val="003A36C2"/>
    <w:rsid w:val="003A3CDB"/>
    <w:rsid w:val="003A41B1"/>
    <w:rsid w:val="003A4A1C"/>
    <w:rsid w:val="003A5C44"/>
    <w:rsid w:val="003A606E"/>
    <w:rsid w:val="003A7346"/>
    <w:rsid w:val="003A7354"/>
    <w:rsid w:val="003A74A6"/>
    <w:rsid w:val="003A7BD2"/>
    <w:rsid w:val="003A7CAF"/>
    <w:rsid w:val="003B02F4"/>
    <w:rsid w:val="003B0584"/>
    <w:rsid w:val="003B0F5C"/>
    <w:rsid w:val="003B2276"/>
    <w:rsid w:val="003B2FF7"/>
    <w:rsid w:val="003B395B"/>
    <w:rsid w:val="003B3D24"/>
    <w:rsid w:val="003B42BE"/>
    <w:rsid w:val="003B4729"/>
    <w:rsid w:val="003B556F"/>
    <w:rsid w:val="003B593A"/>
    <w:rsid w:val="003B59B4"/>
    <w:rsid w:val="003B660D"/>
    <w:rsid w:val="003B6795"/>
    <w:rsid w:val="003B70B6"/>
    <w:rsid w:val="003B7223"/>
    <w:rsid w:val="003B7F94"/>
    <w:rsid w:val="003C0848"/>
    <w:rsid w:val="003C10EB"/>
    <w:rsid w:val="003C1DDA"/>
    <w:rsid w:val="003C22D1"/>
    <w:rsid w:val="003C2406"/>
    <w:rsid w:val="003C2698"/>
    <w:rsid w:val="003C2DEF"/>
    <w:rsid w:val="003C324F"/>
    <w:rsid w:val="003C34C5"/>
    <w:rsid w:val="003C4370"/>
    <w:rsid w:val="003C4531"/>
    <w:rsid w:val="003C4C19"/>
    <w:rsid w:val="003C587D"/>
    <w:rsid w:val="003C595F"/>
    <w:rsid w:val="003C5D64"/>
    <w:rsid w:val="003C6C06"/>
    <w:rsid w:val="003C7718"/>
    <w:rsid w:val="003C7CFA"/>
    <w:rsid w:val="003D07F9"/>
    <w:rsid w:val="003D1274"/>
    <w:rsid w:val="003D133E"/>
    <w:rsid w:val="003D2284"/>
    <w:rsid w:val="003D2349"/>
    <w:rsid w:val="003D2820"/>
    <w:rsid w:val="003D2D67"/>
    <w:rsid w:val="003D2F09"/>
    <w:rsid w:val="003D3BF9"/>
    <w:rsid w:val="003D43E1"/>
    <w:rsid w:val="003D48E0"/>
    <w:rsid w:val="003D5BC5"/>
    <w:rsid w:val="003D67C6"/>
    <w:rsid w:val="003E013C"/>
    <w:rsid w:val="003E01D4"/>
    <w:rsid w:val="003E19AC"/>
    <w:rsid w:val="003E1D1A"/>
    <w:rsid w:val="003E2079"/>
    <w:rsid w:val="003E20AA"/>
    <w:rsid w:val="003E20C5"/>
    <w:rsid w:val="003E23E1"/>
    <w:rsid w:val="003E2A66"/>
    <w:rsid w:val="003E408E"/>
    <w:rsid w:val="003E4209"/>
    <w:rsid w:val="003E4D84"/>
    <w:rsid w:val="003E51BD"/>
    <w:rsid w:val="003E5284"/>
    <w:rsid w:val="003E52FB"/>
    <w:rsid w:val="003E5318"/>
    <w:rsid w:val="003E620B"/>
    <w:rsid w:val="003E6DF4"/>
    <w:rsid w:val="003E7376"/>
    <w:rsid w:val="003E7DAE"/>
    <w:rsid w:val="003E7F93"/>
    <w:rsid w:val="003F04ED"/>
    <w:rsid w:val="003F0A9B"/>
    <w:rsid w:val="003F0B61"/>
    <w:rsid w:val="003F0E69"/>
    <w:rsid w:val="003F0F7D"/>
    <w:rsid w:val="003F1D9A"/>
    <w:rsid w:val="003F2100"/>
    <w:rsid w:val="003F2B42"/>
    <w:rsid w:val="003F2E17"/>
    <w:rsid w:val="003F3A4B"/>
    <w:rsid w:val="003F4289"/>
    <w:rsid w:val="003F5045"/>
    <w:rsid w:val="003F5B5C"/>
    <w:rsid w:val="003F5EEC"/>
    <w:rsid w:val="003F6B0B"/>
    <w:rsid w:val="003F7174"/>
    <w:rsid w:val="003F7E34"/>
    <w:rsid w:val="00401FEB"/>
    <w:rsid w:val="00402432"/>
    <w:rsid w:val="00402B5C"/>
    <w:rsid w:val="00402C30"/>
    <w:rsid w:val="00403C63"/>
    <w:rsid w:val="00404AE2"/>
    <w:rsid w:val="00404BD2"/>
    <w:rsid w:val="00404F3C"/>
    <w:rsid w:val="00404F46"/>
    <w:rsid w:val="00405194"/>
    <w:rsid w:val="00405ED8"/>
    <w:rsid w:val="00407592"/>
    <w:rsid w:val="0040793C"/>
    <w:rsid w:val="00410100"/>
    <w:rsid w:val="004107C5"/>
    <w:rsid w:val="00410C4C"/>
    <w:rsid w:val="00411BFE"/>
    <w:rsid w:val="00411D9E"/>
    <w:rsid w:val="004129AC"/>
    <w:rsid w:val="00412D10"/>
    <w:rsid w:val="00413337"/>
    <w:rsid w:val="00414E0C"/>
    <w:rsid w:val="004153ED"/>
    <w:rsid w:val="0041617A"/>
    <w:rsid w:val="00416449"/>
    <w:rsid w:val="00416AD7"/>
    <w:rsid w:val="004171C1"/>
    <w:rsid w:val="0041756C"/>
    <w:rsid w:val="0041791E"/>
    <w:rsid w:val="00417C01"/>
    <w:rsid w:val="00417F3D"/>
    <w:rsid w:val="004202C0"/>
    <w:rsid w:val="00420AA2"/>
    <w:rsid w:val="0042187A"/>
    <w:rsid w:val="0042211B"/>
    <w:rsid w:val="004221DC"/>
    <w:rsid w:val="00423EC3"/>
    <w:rsid w:val="004250AA"/>
    <w:rsid w:val="00425403"/>
    <w:rsid w:val="004254B4"/>
    <w:rsid w:val="00425AFA"/>
    <w:rsid w:val="004261F2"/>
    <w:rsid w:val="00426AED"/>
    <w:rsid w:val="00426C3F"/>
    <w:rsid w:val="00427530"/>
    <w:rsid w:val="00430564"/>
    <w:rsid w:val="00431566"/>
    <w:rsid w:val="004317B3"/>
    <w:rsid w:val="0043197D"/>
    <w:rsid w:val="00431F40"/>
    <w:rsid w:val="0043311B"/>
    <w:rsid w:val="00433249"/>
    <w:rsid w:val="00433909"/>
    <w:rsid w:val="00433B00"/>
    <w:rsid w:val="00433B82"/>
    <w:rsid w:val="00435815"/>
    <w:rsid w:val="00435908"/>
    <w:rsid w:val="00435D2A"/>
    <w:rsid w:val="00435DE1"/>
    <w:rsid w:val="00436047"/>
    <w:rsid w:val="004362BD"/>
    <w:rsid w:val="00436797"/>
    <w:rsid w:val="00437424"/>
    <w:rsid w:val="00440B21"/>
    <w:rsid w:val="00440D44"/>
    <w:rsid w:val="00440D72"/>
    <w:rsid w:val="004412A1"/>
    <w:rsid w:val="004412C6"/>
    <w:rsid w:val="00441C9A"/>
    <w:rsid w:val="0044240E"/>
    <w:rsid w:val="0044434B"/>
    <w:rsid w:val="004465BB"/>
    <w:rsid w:val="0044685A"/>
    <w:rsid w:val="00446A09"/>
    <w:rsid w:val="00446D83"/>
    <w:rsid w:val="004471F9"/>
    <w:rsid w:val="00450039"/>
    <w:rsid w:val="00450E8F"/>
    <w:rsid w:val="00451ADD"/>
    <w:rsid w:val="00451AE8"/>
    <w:rsid w:val="00451E97"/>
    <w:rsid w:val="004520C8"/>
    <w:rsid w:val="00452877"/>
    <w:rsid w:val="00452AFD"/>
    <w:rsid w:val="00453E24"/>
    <w:rsid w:val="00454845"/>
    <w:rsid w:val="00454ED8"/>
    <w:rsid w:val="00455180"/>
    <w:rsid w:val="0045585B"/>
    <w:rsid w:val="0045614A"/>
    <w:rsid w:val="00456A87"/>
    <w:rsid w:val="00456E9B"/>
    <w:rsid w:val="004579F4"/>
    <w:rsid w:val="004603A4"/>
    <w:rsid w:val="00460529"/>
    <w:rsid w:val="004606DA"/>
    <w:rsid w:val="00460D5B"/>
    <w:rsid w:val="00460E21"/>
    <w:rsid w:val="00460FCA"/>
    <w:rsid w:val="004616C0"/>
    <w:rsid w:val="00461D78"/>
    <w:rsid w:val="00462FCC"/>
    <w:rsid w:val="00462FFC"/>
    <w:rsid w:val="0046344A"/>
    <w:rsid w:val="00464145"/>
    <w:rsid w:val="004641A1"/>
    <w:rsid w:val="004641FE"/>
    <w:rsid w:val="004654B1"/>
    <w:rsid w:val="00466218"/>
    <w:rsid w:val="0046638D"/>
    <w:rsid w:val="00466792"/>
    <w:rsid w:val="00466D0C"/>
    <w:rsid w:val="004671F7"/>
    <w:rsid w:val="00467545"/>
    <w:rsid w:val="004675C0"/>
    <w:rsid w:val="00467948"/>
    <w:rsid w:val="00467B6A"/>
    <w:rsid w:val="00467FC6"/>
    <w:rsid w:val="00470AE0"/>
    <w:rsid w:val="004711AC"/>
    <w:rsid w:val="00471B82"/>
    <w:rsid w:val="00472529"/>
    <w:rsid w:val="004727CB"/>
    <w:rsid w:val="0047522D"/>
    <w:rsid w:val="004754FC"/>
    <w:rsid w:val="00476895"/>
    <w:rsid w:val="004768DD"/>
    <w:rsid w:val="004800B5"/>
    <w:rsid w:val="004827FC"/>
    <w:rsid w:val="00482859"/>
    <w:rsid w:val="00482915"/>
    <w:rsid w:val="00482DB3"/>
    <w:rsid w:val="00483D32"/>
    <w:rsid w:val="004848D3"/>
    <w:rsid w:val="004849B9"/>
    <w:rsid w:val="00484D69"/>
    <w:rsid w:val="0048555C"/>
    <w:rsid w:val="004870D2"/>
    <w:rsid w:val="0048719D"/>
    <w:rsid w:val="00487835"/>
    <w:rsid w:val="0048786B"/>
    <w:rsid w:val="004907B4"/>
    <w:rsid w:val="00490877"/>
    <w:rsid w:val="00490A27"/>
    <w:rsid w:val="00491662"/>
    <w:rsid w:val="00491E1D"/>
    <w:rsid w:val="004925F3"/>
    <w:rsid w:val="00492C79"/>
    <w:rsid w:val="00493C28"/>
    <w:rsid w:val="00493F69"/>
    <w:rsid w:val="00493F90"/>
    <w:rsid w:val="0049474E"/>
    <w:rsid w:val="0049589D"/>
    <w:rsid w:val="004968C6"/>
    <w:rsid w:val="00497393"/>
    <w:rsid w:val="00497C4E"/>
    <w:rsid w:val="004A0930"/>
    <w:rsid w:val="004A14A9"/>
    <w:rsid w:val="004A1B04"/>
    <w:rsid w:val="004A1CAA"/>
    <w:rsid w:val="004A262C"/>
    <w:rsid w:val="004A2ADA"/>
    <w:rsid w:val="004A2ED8"/>
    <w:rsid w:val="004A3EDA"/>
    <w:rsid w:val="004A5370"/>
    <w:rsid w:val="004A54FE"/>
    <w:rsid w:val="004A55D3"/>
    <w:rsid w:val="004A5EB9"/>
    <w:rsid w:val="004A6456"/>
    <w:rsid w:val="004A6BBF"/>
    <w:rsid w:val="004A746C"/>
    <w:rsid w:val="004B0775"/>
    <w:rsid w:val="004B0A32"/>
    <w:rsid w:val="004B14BA"/>
    <w:rsid w:val="004B207A"/>
    <w:rsid w:val="004B25B4"/>
    <w:rsid w:val="004B274F"/>
    <w:rsid w:val="004B4DF2"/>
    <w:rsid w:val="004B5260"/>
    <w:rsid w:val="004B5632"/>
    <w:rsid w:val="004B61F1"/>
    <w:rsid w:val="004B6385"/>
    <w:rsid w:val="004B6C5F"/>
    <w:rsid w:val="004B7CC9"/>
    <w:rsid w:val="004B7DB0"/>
    <w:rsid w:val="004B7F66"/>
    <w:rsid w:val="004C002A"/>
    <w:rsid w:val="004C073B"/>
    <w:rsid w:val="004C0D7C"/>
    <w:rsid w:val="004C0F27"/>
    <w:rsid w:val="004C10A2"/>
    <w:rsid w:val="004C14D8"/>
    <w:rsid w:val="004C1F56"/>
    <w:rsid w:val="004C237D"/>
    <w:rsid w:val="004C2AFC"/>
    <w:rsid w:val="004C341F"/>
    <w:rsid w:val="004C38BA"/>
    <w:rsid w:val="004C39FD"/>
    <w:rsid w:val="004C4278"/>
    <w:rsid w:val="004C50E0"/>
    <w:rsid w:val="004C6012"/>
    <w:rsid w:val="004C619B"/>
    <w:rsid w:val="004C770A"/>
    <w:rsid w:val="004D0B40"/>
    <w:rsid w:val="004D0B74"/>
    <w:rsid w:val="004D1028"/>
    <w:rsid w:val="004D1610"/>
    <w:rsid w:val="004D1824"/>
    <w:rsid w:val="004D186C"/>
    <w:rsid w:val="004D23CD"/>
    <w:rsid w:val="004D2A94"/>
    <w:rsid w:val="004D2BE8"/>
    <w:rsid w:val="004D3154"/>
    <w:rsid w:val="004D359F"/>
    <w:rsid w:val="004D3FF2"/>
    <w:rsid w:val="004D4DA5"/>
    <w:rsid w:val="004D5BBA"/>
    <w:rsid w:val="004D6298"/>
    <w:rsid w:val="004D62CE"/>
    <w:rsid w:val="004D6606"/>
    <w:rsid w:val="004D66E3"/>
    <w:rsid w:val="004D6AFA"/>
    <w:rsid w:val="004E036C"/>
    <w:rsid w:val="004E0399"/>
    <w:rsid w:val="004E0B58"/>
    <w:rsid w:val="004E0C68"/>
    <w:rsid w:val="004E0F75"/>
    <w:rsid w:val="004E1551"/>
    <w:rsid w:val="004E2363"/>
    <w:rsid w:val="004E2CEB"/>
    <w:rsid w:val="004E329B"/>
    <w:rsid w:val="004E336A"/>
    <w:rsid w:val="004E445A"/>
    <w:rsid w:val="004E4ECB"/>
    <w:rsid w:val="004E5CB7"/>
    <w:rsid w:val="004E6390"/>
    <w:rsid w:val="004E644A"/>
    <w:rsid w:val="004E657D"/>
    <w:rsid w:val="004E6D18"/>
    <w:rsid w:val="004E6FCE"/>
    <w:rsid w:val="004E7EFD"/>
    <w:rsid w:val="004F1530"/>
    <w:rsid w:val="004F1C7D"/>
    <w:rsid w:val="004F2457"/>
    <w:rsid w:val="004F2841"/>
    <w:rsid w:val="004F358F"/>
    <w:rsid w:val="004F3862"/>
    <w:rsid w:val="004F4B87"/>
    <w:rsid w:val="004F59A6"/>
    <w:rsid w:val="004F683B"/>
    <w:rsid w:val="004F68D8"/>
    <w:rsid w:val="004F7520"/>
    <w:rsid w:val="005033EF"/>
    <w:rsid w:val="00503AED"/>
    <w:rsid w:val="005055E6"/>
    <w:rsid w:val="0050568F"/>
    <w:rsid w:val="00505D52"/>
    <w:rsid w:val="00505DCD"/>
    <w:rsid w:val="0050669A"/>
    <w:rsid w:val="0051018A"/>
    <w:rsid w:val="00510EE6"/>
    <w:rsid w:val="00512DD3"/>
    <w:rsid w:val="00513303"/>
    <w:rsid w:val="00513F64"/>
    <w:rsid w:val="005146FD"/>
    <w:rsid w:val="005154AB"/>
    <w:rsid w:val="005160BC"/>
    <w:rsid w:val="00516400"/>
    <w:rsid w:val="00516581"/>
    <w:rsid w:val="005167E1"/>
    <w:rsid w:val="00516D6C"/>
    <w:rsid w:val="00516EBF"/>
    <w:rsid w:val="00517363"/>
    <w:rsid w:val="005177F1"/>
    <w:rsid w:val="005178FA"/>
    <w:rsid w:val="00517AE3"/>
    <w:rsid w:val="00520410"/>
    <w:rsid w:val="0052087D"/>
    <w:rsid w:val="00520BB6"/>
    <w:rsid w:val="00521CB9"/>
    <w:rsid w:val="00521D9A"/>
    <w:rsid w:val="00522264"/>
    <w:rsid w:val="005227DD"/>
    <w:rsid w:val="00523657"/>
    <w:rsid w:val="00523A7A"/>
    <w:rsid w:val="00523D44"/>
    <w:rsid w:val="00525E72"/>
    <w:rsid w:val="00526530"/>
    <w:rsid w:val="0052654A"/>
    <w:rsid w:val="00526AC0"/>
    <w:rsid w:val="00526D6B"/>
    <w:rsid w:val="005278D4"/>
    <w:rsid w:val="0053016A"/>
    <w:rsid w:val="00530651"/>
    <w:rsid w:val="00530FC4"/>
    <w:rsid w:val="00531DE4"/>
    <w:rsid w:val="00533D20"/>
    <w:rsid w:val="005341E6"/>
    <w:rsid w:val="00535013"/>
    <w:rsid w:val="00535657"/>
    <w:rsid w:val="005358A6"/>
    <w:rsid w:val="00535C05"/>
    <w:rsid w:val="00535CAD"/>
    <w:rsid w:val="00535E8D"/>
    <w:rsid w:val="00536FAA"/>
    <w:rsid w:val="00537360"/>
    <w:rsid w:val="005373CB"/>
    <w:rsid w:val="0053757E"/>
    <w:rsid w:val="00540123"/>
    <w:rsid w:val="005403F9"/>
    <w:rsid w:val="005416C3"/>
    <w:rsid w:val="0054177C"/>
    <w:rsid w:val="005432C2"/>
    <w:rsid w:val="0054359C"/>
    <w:rsid w:val="0054463B"/>
    <w:rsid w:val="005448DE"/>
    <w:rsid w:val="005453A8"/>
    <w:rsid w:val="005454E6"/>
    <w:rsid w:val="0054667E"/>
    <w:rsid w:val="00546A69"/>
    <w:rsid w:val="00546EA2"/>
    <w:rsid w:val="0054704B"/>
    <w:rsid w:val="005472C2"/>
    <w:rsid w:val="005472C5"/>
    <w:rsid w:val="005477C1"/>
    <w:rsid w:val="00547C16"/>
    <w:rsid w:val="00550403"/>
    <w:rsid w:val="005509F2"/>
    <w:rsid w:val="00551A8B"/>
    <w:rsid w:val="00552E8B"/>
    <w:rsid w:val="0055352D"/>
    <w:rsid w:val="0055383A"/>
    <w:rsid w:val="00553EFD"/>
    <w:rsid w:val="00553F96"/>
    <w:rsid w:val="0055433F"/>
    <w:rsid w:val="005552BA"/>
    <w:rsid w:val="005557F4"/>
    <w:rsid w:val="00556041"/>
    <w:rsid w:val="00556999"/>
    <w:rsid w:val="00557254"/>
    <w:rsid w:val="00557341"/>
    <w:rsid w:val="005577B8"/>
    <w:rsid w:val="0055786F"/>
    <w:rsid w:val="00560517"/>
    <w:rsid w:val="0056062D"/>
    <w:rsid w:val="00560929"/>
    <w:rsid w:val="00560A0C"/>
    <w:rsid w:val="005613C3"/>
    <w:rsid w:val="00561ED2"/>
    <w:rsid w:val="00562FB2"/>
    <w:rsid w:val="005643F1"/>
    <w:rsid w:val="0056462B"/>
    <w:rsid w:val="00564D95"/>
    <w:rsid w:val="00565CE5"/>
    <w:rsid w:val="00565E29"/>
    <w:rsid w:val="005669EC"/>
    <w:rsid w:val="00566DF4"/>
    <w:rsid w:val="0056735F"/>
    <w:rsid w:val="00567F42"/>
    <w:rsid w:val="005707BD"/>
    <w:rsid w:val="0057084B"/>
    <w:rsid w:val="00570BA8"/>
    <w:rsid w:val="00571130"/>
    <w:rsid w:val="00571652"/>
    <w:rsid w:val="00571B52"/>
    <w:rsid w:val="00572CDB"/>
    <w:rsid w:val="0057305E"/>
    <w:rsid w:val="0057362E"/>
    <w:rsid w:val="00573EA8"/>
    <w:rsid w:val="00573F32"/>
    <w:rsid w:val="00574436"/>
    <w:rsid w:val="005746E2"/>
    <w:rsid w:val="00574A41"/>
    <w:rsid w:val="00574F27"/>
    <w:rsid w:val="00575133"/>
    <w:rsid w:val="00575400"/>
    <w:rsid w:val="0057743E"/>
    <w:rsid w:val="005777C3"/>
    <w:rsid w:val="00577CA2"/>
    <w:rsid w:val="00580806"/>
    <w:rsid w:val="00580C51"/>
    <w:rsid w:val="00581F61"/>
    <w:rsid w:val="005827AD"/>
    <w:rsid w:val="00582993"/>
    <w:rsid w:val="00582BEC"/>
    <w:rsid w:val="00582D99"/>
    <w:rsid w:val="005831B7"/>
    <w:rsid w:val="00583CDD"/>
    <w:rsid w:val="00583D2F"/>
    <w:rsid w:val="00584362"/>
    <w:rsid w:val="00584E36"/>
    <w:rsid w:val="00584FDF"/>
    <w:rsid w:val="00585252"/>
    <w:rsid w:val="0058546D"/>
    <w:rsid w:val="00585BF2"/>
    <w:rsid w:val="005863D8"/>
    <w:rsid w:val="00586F1D"/>
    <w:rsid w:val="005877A3"/>
    <w:rsid w:val="00587FB3"/>
    <w:rsid w:val="00590204"/>
    <w:rsid w:val="00591BC7"/>
    <w:rsid w:val="005921B4"/>
    <w:rsid w:val="005930B5"/>
    <w:rsid w:val="0059314C"/>
    <w:rsid w:val="00593637"/>
    <w:rsid w:val="00593F16"/>
    <w:rsid w:val="0059427C"/>
    <w:rsid w:val="005945F6"/>
    <w:rsid w:val="0059532B"/>
    <w:rsid w:val="00595A32"/>
    <w:rsid w:val="00595DE1"/>
    <w:rsid w:val="005962C8"/>
    <w:rsid w:val="00596A09"/>
    <w:rsid w:val="00596F76"/>
    <w:rsid w:val="00596FD2"/>
    <w:rsid w:val="005A04DA"/>
    <w:rsid w:val="005A0970"/>
    <w:rsid w:val="005A1D13"/>
    <w:rsid w:val="005A20B1"/>
    <w:rsid w:val="005A2158"/>
    <w:rsid w:val="005A22FE"/>
    <w:rsid w:val="005A36DD"/>
    <w:rsid w:val="005A42D3"/>
    <w:rsid w:val="005A4B1B"/>
    <w:rsid w:val="005A4F04"/>
    <w:rsid w:val="005A5221"/>
    <w:rsid w:val="005A6617"/>
    <w:rsid w:val="005A6EC2"/>
    <w:rsid w:val="005A73B4"/>
    <w:rsid w:val="005A7767"/>
    <w:rsid w:val="005A794C"/>
    <w:rsid w:val="005B0081"/>
    <w:rsid w:val="005B06D6"/>
    <w:rsid w:val="005B0BAA"/>
    <w:rsid w:val="005B0EA1"/>
    <w:rsid w:val="005B0FF9"/>
    <w:rsid w:val="005B17ED"/>
    <w:rsid w:val="005B1C3E"/>
    <w:rsid w:val="005B2770"/>
    <w:rsid w:val="005B2C2B"/>
    <w:rsid w:val="005B2DA3"/>
    <w:rsid w:val="005B3566"/>
    <w:rsid w:val="005B47FC"/>
    <w:rsid w:val="005B55DA"/>
    <w:rsid w:val="005B57CF"/>
    <w:rsid w:val="005B5842"/>
    <w:rsid w:val="005B6019"/>
    <w:rsid w:val="005B61D5"/>
    <w:rsid w:val="005B703D"/>
    <w:rsid w:val="005B71EC"/>
    <w:rsid w:val="005B7798"/>
    <w:rsid w:val="005B7AEF"/>
    <w:rsid w:val="005B7C2D"/>
    <w:rsid w:val="005C062D"/>
    <w:rsid w:val="005C069C"/>
    <w:rsid w:val="005C0BA4"/>
    <w:rsid w:val="005C101D"/>
    <w:rsid w:val="005C12A4"/>
    <w:rsid w:val="005C26AF"/>
    <w:rsid w:val="005C31E2"/>
    <w:rsid w:val="005C31F1"/>
    <w:rsid w:val="005C3397"/>
    <w:rsid w:val="005C3908"/>
    <w:rsid w:val="005C3DD9"/>
    <w:rsid w:val="005C4287"/>
    <w:rsid w:val="005C4D06"/>
    <w:rsid w:val="005C635A"/>
    <w:rsid w:val="005C6727"/>
    <w:rsid w:val="005C745D"/>
    <w:rsid w:val="005C76DC"/>
    <w:rsid w:val="005C7D5F"/>
    <w:rsid w:val="005D04E8"/>
    <w:rsid w:val="005D152F"/>
    <w:rsid w:val="005D18BC"/>
    <w:rsid w:val="005D2193"/>
    <w:rsid w:val="005D22B6"/>
    <w:rsid w:val="005D2953"/>
    <w:rsid w:val="005D3B9D"/>
    <w:rsid w:val="005D42AA"/>
    <w:rsid w:val="005D45E2"/>
    <w:rsid w:val="005D46F7"/>
    <w:rsid w:val="005D52EF"/>
    <w:rsid w:val="005D5598"/>
    <w:rsid w:val="005D560B"/>
    <w:rsid w:val="005D6091"/>
    <w:rsid w:val="005D6594"/>
    <w:rsid w:val="005D661E"/>
    <w:rsid w:val="005D6888"/>
    <w:rsid w:val="005D6C9D"/>
    <w:rsid w:val="005D723E"/>
    <w:rsid w:val="005D74D0"/>
    <w:rsid w:val="005E1984"/>
    <w:rsid w:val="005E26B0"/>
    <w:rsid w:val="005E2973"/>
    <w:rsid w:val="005E317F"/>
    <w:rsid w:val="005E32B1"/>
    <w:rsid w:val="005E3D0F"/>
    <w:rsid w:val="005E4BC5"/>
    <w:rsid w:val="005E6876"/>
    <w:rsid w:val="005E68ED"/>
    <w:rsid w:val="005E7376"/>
    <w:rsid w:val="005E73BF"/>
    <w:rsid w:val="005E7901"/>
    <w:rsid w:val="005F08F2"/>
    <w:rsid w:val="005F12CE"/>
    <w:rsid w:val="005F277E"/>
    <w:rsid w:val="005F4066"/>
    <w:rsid w:val="005F505D"/>
    <w:rsid w:val="005F5D3A"/>
    <w:rsid w:val="005F5D70"/>
    <w:rsid w:val="005F63B7"/>
    <w:rsid w:val="005F6614"/>
    <w:rsid w:val="005F7044"/>
    <w:rsid w:val="0060048F"/>
    <w:rsid w:val="00600A2D"/>
    <w:rsid w:val="0060105F"/>
    <w:rsid w:val="0060133A"/>
    <w:rsid w:val="00602958"/>
    <w:rsid w:val="00602B59"/>
    <w:rsid w:val="00602CEA"/>
    <w:rsid w:val="00603B61"/>
    <w:rsid w:val="00604798"/>
    <w:rsid w:val="00604D25"/>
    <w:rsid w:val="00605016"/>
    <w:rsid w:val="006052EC"/>
    <w:rsid w:val="006058DA"/>
    <w:rsid w:val="00606C68"/>
    <w:rsid w:val="00607973"/>
    <w:rsid w:val="00607F5C"/>
    <w:rsid w:val="00610377"/>
    <w:rsid w:val="00611195"/>
    <w:rsid w:val="006116C5"/>
    <w:rsid w:val="00611B03"/>
    <w:rsid w:val="00611E49"/>
    <w:rsid w:val="00613140"/>
    <w:rsid w:val="00613252"/>
    <w:rsid w:val="0061390D"/>
    <w:rsid w:val="0061419D"/>
    <w:rsid w:val="006141A2"/>
    <w:rsid w:val="006146F7"/>
    <w:rsid w:val="006146FA"/>
    <w:rsid w:val="006148C4"/>
    <w:rsid w:val="00614C91"/>
    <w:rsid w:val="006156C7"/>
    <w:rsid w:val="00616ED9"/>
    <w:rsid w:val="006174EA"/>
    <w:rsid w:val="006178D5"/>
    <w:rsid w:val="00620AF2"/>
    <w:rsid w:val="0062118E"/>
    <w:rsid w:val="00621A4A"/>
    <w:rsid w:val="006220C5"/>
    <w:rsid w:val="006237ED"/>
    <w:rsid w:val="00623A11"/>
    <w:rsid w:val="00623E77"/>
    <w:rsid w:val="00625B27"/>
    <w:rsid w:val="00625F97"/>
    <w:rsid w:val="00627603"/>
    <w:rsid w:val="006303A7"/>
    <w:rsid w:val="00630591"/>
    <w:rsid w:val="00630C51"/>
    <w:rsid w:val="00630D00"/>
    <w:rsid w:val="00630D34"/>
    <w:rsid w:val="0063106A"/>
    <w:rsid w:val="0063178C"/>
    <w:rsid w:val="00632606"/>
    <w:rsid w:val="006327F3"/>
    <w:rsid w:val="00632FF5"/>
    <w:rsid w:val="006331F7"/>
    <w:rsid w:val="0063435C"/>
    <w:rsid w:val="0063517B"/>
    <w:rsid w:val="00635953"/>
    <w:rsid w:val="00635CCC"/>
    <w:rsid w:val="00636F2F"/>
    <w:rsid w:val="006370FA"/>
    <w:rsid w:val="00637B43"/>
    <w:rsid w:val="00637BCB"/>
    <w:rsid w:val="0064021A"/>
    <w:rsid w:val="00640234"/>
    <w:rsid w:val="00640486"/>
    <w:rsid w:val="00640EC1"/>
    <w:rsid w:val="00641403"/>
    <w:rsid w:val="00643180"/>
    <w:rsid w:val="00643EF4"/>
    <w:rsid w:val="006443B2"/>
    <w:rsid w:val="00644713"/>
    <w:rsid w:val="00644D59"/>
    <w:rsid w:val="00645716"/>
    <w:rsid w:val="00645EE8"/>
    <w:rsid w:val="00646391"/>
    <w:rsid w:val="00646533"/>
    <w:rsid w:val="006500AF"/>
    <w:rsid w:val="006501A3"/>
    <w:rsid w:val="00650F56"/>
    <w:rsid w:val="00651296"/>
    <w:rsid w:val="00651407"/>
    <w:rsid w:val="006519A1"/>
    <w:rsid w:val="00651A2A"/>
    <w:rsid w:val="00651C8E"/>
    <w:rsid w:val="006520B4"/>
    <w:rsid w:val="00653485"/>
    <w:rsid w:val="00653B67"/>
    <w:rsid w:val="00654824"/>
    <w:rsid w:val="00654B8E"/>
    <w:rsid w:val="006557C5"/>
    <w:rsid w:val="006559DD"/>
    <w:rsid w:val="006563FF"/>
    <w:rsid w:val="0065687F"/>
    <w:rsid w:val="00657083"/>
    <w:rsid w:val="00661368"/>
    <w:rsid w:val="006621DD"/>
    <w:rsid w:val="006622BC"/>
    <w:rsid w:val="00662C19"/>
    <w:rsid w:val="006633B0"/>
    <w:rsid w:val="0066421A"/>
    <w:rsid w:val="006646D5"/>
    <w:rsid w:val="00664C0F"/>
    <w:rsid w:val="00664DA7"/>
    <w:rsid w:val="006651D2"/>
    <w:rsid w:val="00665410"/>
    <w:rsid w:val="006655AB"/>
    <w:rsid w:val="00665F30"/>
    <w:rsid w:val="00665F39"/>
    <w:rsid w:val="00667435"/>
    <w:rsid w:val="00667AC0"/>
    <w:rsid w:val="0067005C"/>
    <w:rsid w:val="0067190D"/>
    <w:rsid w:val="00671A3F"/>
    <w:rsid w:val="00673009"/>
    <w:rsid w:val="00673378"/>
    <w:rsid w:val="0067382D"/>
    <w:rsid w:val="00673E37"/>
    <w:rsid w:val="00674319"/>
    <w:rsid w:val="006748EC"/>
    <w:rsid w:val="00674E1D"/>
    <w:rsid w:val="00675D6D"/>
    <w:rsid w:val="0067652E"/>
    <w:rsid w:val="00676549"/>
    <w:rsid w:val="00677012"/>
    <w:rsid w:val="006770C8"/>
    <w:rsid w:val="006774C7"/>
    <w:rsid w:val="006775D0"/>
    <w:rsid w:val="00677835"/>
    <w:rsid w:val="00680284"/>
    <w:rsid w:val="00681F8B"/>
    <w:rsid w:val="0068232E"/>
    <w:rsid w:val="0068240D"/>
    <w:rsid w:val="0068294B"/>
    <w:rsid w:val="0068326B"/>
    <w:rsid w:val="006832EF"/>
    <w:rsid w:val="006834F9"/>
    <w:rsid w:val="00683BC3"/>
    <w:rsid w:val="00683D3A"/>
    <w:rsid w:val="00683E66"/>
    <w:rsid w:val="006847D1"/>
    <w:rsid w:val="00684C34"/>
    <w:rsid w:val="00685811"/>
    <w:rsid w:val="00685C5E"/>
    <w:rsid w:val="00685DEA"/>
    <w:rsid w:val="00686532"/>
    <w:rsid w:val="0068666C"/>
    <w:rsid w:val="00686CFD"/>
    <w:rsid w:val="006873EE"/>
    <w:rsid w:val="006900B3"/>
    <w:rsid w:val="006907C6"/>
    <w:rsid w:val="006908DA"/>
    <w:rsid w:val="00690D9B"/>
    <w:rsid w:val="00691932"/>
    <w:rsid w:val="0069260D"/>
    <w:rsid w:val="00692CE6"/>
    <w:rsid w:val="006932F3"/>
    <w:rsid w:val="00694249"/>
    <w:rsid w:val="00694598"/>
    <w:rsid w:val="0069465D"/>
    <w:rsid w:val="00694844"/>
    <w:rsid w:val="00694FD5"/>
    <w:rsid w:val="00695020"/>
    <w:rsid w:val="0069517E"/>
    <w:rsid w:val="0069539F"/>
    <w:rsid w:val="006955E9"/>
    <w:rsid w:val="00695852"/>
    <w:rsid w:val="00695A8A"/>
    <w:rsid w:val="00696081"/>
    <w:rsid w:val="00696607"/>
    <w:rsid w:val="00696E1E"/>
    <w:rsid w:val="00697B36"/>
    <w:rsid w:val="00697B6E"/>
    <w:rsid w:val="006A003B"/>
    <w:rsid w:val="006A004A"/>
    <w:rsid w:val="006A16BE"/>
    <w:rsid w:val="006A1A50"/>
    <w:rsid w:val="006A1D95"/>
    <w:rsid w:val="006A1ED7"/>
    <w:rsid w:val="006A31DF"/>
    <w:rsid w:val="006A431D"/>
    <w:rsid w:val="006A45BC"/>
    <w:rsid w:val="006A4B57"/>
    <w:rsid w:val="006A4DA1"/>
    <w:rsid w:val="006A5FBE"/>
    <w:rsid w:val="006A61C8"/>
    <w:rsid w:val="006A6441"/>
    <w:rsid w:val="006A6660"/>
    <w:rsid w:val="006A67D0"/>
    <w:rsid w:val="006A6E1E"/>
    <w:rsid w:val="006A77D0"/>
    <w:rsid w:val="006A7B88"/>
    <w:rsid w:val="006B0C4E"/>
    <w:rsid w:val="006B17BE"/>
    <w:rsid w:val="006B2B3D"/>
    <w:rsid w:val="006B2EDC"/>
    <w:rsid w:val="006B39BB"/>
    <w:rsid w:val="006B4C18"/>
    <w:rsid w:val="006B58C2"/>
    <w:rsid w:val="006B66F9"/>
    <w:rsid w:val="006B6C5E"/>
    <w:rsid w:val="006B73CF"/>
    <w:rsid w:val="006B7756"/>
    <w:rsid w:val="006B7899"/>
    <w:rsid w:val="006C004E"/>
    <w:rsid w:val="006C0111"/>
    <w:rsid w:val="006C06ED"/>
    <w:rsid w:val="006C15DA"/>
    <w:rsid w:val="006C2750"/>
    <w:rsid w:val="006C3CAF"/>
    <w:rsid w:val="006C415A"/>
    <w:rsid w:val="006C43CB"/>
    <w:rsid w:val="006C442C"/>
    <w:rsid w:val="006C4464"/>
    <w:rsid w:val="006C49DC"/>
    <w:rsid w:val="006C591E"/>
    <w:rsid w:val="006C592A"/>
    <w:rsid w:val="006C5F8A"/>
    <w:rsid w:val="006C629B"/>
    <w:rsid w:val="006C652B"/>
    <w:rsid w:val="006C68CE"/>
    <w:rsid w:val="006C6ACE"/>
    <w:rsid w:val="006C7C6F"/>
    <w:rsid w:val="006D026F"/>
    <w:rsid w:val="006D270F"/>
    <w:rsid w:val="006D40F5"/>
    <w:rsid w:val="006D4783"/>
    <w:rsid w:val="006D4D4A"/>
    <w:rsid w:val="006D52AF"/>
    <w:rsid w:val="006D5DF0"/>
    <w:rsid w:val="006D6179"/>
    <w:rsid w:val="006D7296"/>
    <w:rsid w:val="006D77EF"/>
    <w:rsid w:val="006D7822"/>
    <w:rsid w:val="006D7CB7"/>
    <w:rsid w:val="006D7D22"/>
    <w:rsid w:val="006E003E"/>
    <w:rsid w:val="006E0796"/>
    <w:rsid w:val="006E0961"/>
    <w:rsid w:val="006E1915"/>
    <w:rsid w:val="006E1DE7"/>
    <w:rsid w:val="006E23B3"/>
    <w:rsid w:val="006E2BD5"/>
    <w:rsid w:val="006E3B15"/>
    <w:rsid w:val="006E3FF6"/>
    <w:rsid w:val="006E41B8"/>
    <w:rsid w:val="006E427B"/>
    <w:rsid w:val="006E42A6"/>
    <w:rsid w:val="006E44B0"/>
    <w:rsid w:val="006E4841"/>
    <w:rsid w:val="006E4F0C"/>
    <w:rsid w:val="006E511F"/>
    <w:rsid w:val="006E5EBF"/>
    <w:rsid w:val="006E6DC1"/>
    <w:rsid w:val="006E6E83"/>
    <w:rsid w:val="006E7861"/>
    <w:rsid w:val="006E7A3C"/>
    <w:rsid w:val="006E7CB9"/>
    <w:rsid w:val="006F06EA"/>
    <w:rsid w:val="006F0896"/>
    <w:rsid w:val="006F0BEC"/>
    <w:rsid w:val="006F1A75"/>
    <w:rsid w:val="006F227D"/>
    <w:rsid w:val="006F35B6"/>
    <w:rsid w:val="006F4116"/>
    <w:rsid w:val="006F4F72"/>
    <w:rsid w:val="006F5181"/>
    <w:rsid w:val="006F5BFD"/>
    <w:rsid w:val="006F66E5"/>
    <w:rsid w:val="006F73B7"/>
    <w:rsid w:val="00700374"/>
    <w:rsid w:val="00700722"/>
    <w:rsid w:val="0070104F"/>
    <w:rsid w:val="0070191E"/>
    <w:rsid w:val="00701B69"/>
    <w:rsid w:val="00701DE8"/>
    <w:rsid w:val="007028F4"/>
    <w:rsid w:val="00702A8C"/>
    <w:rsid w:val="00702BCD"/>
    <w:rsid w:val="00704504"/>
    <w:rsid w:val="0070478D"/>
    <w:rsid w:val="00704A90"/>
    <w:rsid w:val="00704BFB"/>
    <w:rsid w:val="00705526"/>
    <w:rsid w:val="00705540"/>
    <w:rsid w:val="00705B1C"/>
    <w:rsid w:val="007062C6"/>
    <w:rsid w:val="00706539"/>
    <w:rsid w:val="00707559"/>
    <w:rsid w:val="00710225"/>
    <w:rsid w:val="007107F0"/>
    <w:rsid w:val="007108FF"/>
    <w:rsid w:val="00711159"/>
    <w:rsid w:val="00711B72"/>
    <w:rsid w:val="00712263"/>
    <w:rsid w:val="007133B8"/>
    <w:rsid w:val="007136F0"/>
    <w:rsid w:val="007137C7"/>
    <w:rsid w:val="00713D7C"/>
    <w:rsid w:val="00715832"/>
    <w:rsid w:val="00715E54"/>
    <w:rsid w:val="00715E7F"/>
    <w:rsid w:val="007160FD"/>
    <w:rsid w:val="007162E4"/>
    <w:rsid w:val="0072001C"/>
    <w:rsid w:val="007201DD"/>
    <w:rsid w:val="007201F7"/>
    <w:rsid w:val="0072093B"/>
    <w:rsid w:val="00720A13"/>
    <w:rsid w:val="00721BA4"/>
    <w:rsid w:val="00721C1E"/>
    <w:rsid w:val="00722576"/>
    <w:rsid w:val="0072276D"/>
    <w:rsid w:val="00722A86"/>
    <w:rsid w:val="00723024"/>
    <w:rsid w:val="007240D7"/>
    <w:rsid w:val="00725795"/>
    <w:rsid w:val="007258C2"/>
    <w:rsid w:val="00725EF5"/>
    <w:rsid w:val="007260DE"/>
    <w:rsid w:val="00726CC3"/>
    <w:rsid w:val="00727135"/>
    <w:rsid w:val="007271A0"/>
    <w:rsid w:val="00727438"/>
    <w:rsid w:val="00730179"/>
    <w:rsid w:val="00730494"/>
    <w:rsid w:val="007310E1"/>
    <w:rsid w:val="0073121B"/>
    <w:rsid w:val="0073219A"/>
    <w:rsid w:val="00732C1B"/>
    <w:rsid w:val="007339EA"/>
    <w:rsid w:val="00734449"/>
    <w:rsid w:val="00734AE1"/>
    <w:rsid w:val="0073508D"/>
    <w:rsid w:val="007356F0"/>
    <w:rsid w:val="00737043"/>
    <w:rsid w:val="00737581"/>
    <w:rsid w:val="007408BE"/>
    <w:rsid w:val="00740DDB"/>
    <w:rsid w:val="0074104C"/>
    <w:rsid w:val="00741AC9"/>
    <w:rsid w:val="00742972"/>
    <w:rsid w:val="0074310D"/>
    <w:rsid w:val="007434D4"/>
    <w:rsid w:val="00744547"/>
    <w:rsid w:val="00744893"/>
    <w:rsid w:val="00744EEA"/>
    <w:rsid w:val="00746503"/>
    <w:rsid w:val="007476AB"/>
    <w:rsid w:val="00747702"/>
    <w:rsid w:val="00750591"/>
    <w:rsid w:val="00750702"/>
    <w:rsid w:val="00750E96"/>
    <w:rsid w:val="00751F73"/>
    <w:rsid w:val="0075279B"/>
    <w:rsid w:val="00753CBE"/>
    <w:rsid w:val="0075475E"/>
    <w:rsid w:val="0075507F"/>
    <w:rsid w:val="00755904"/>
    <w:rsid w:val="007569BE"/>
    <w:rsid w:val="007575A7"/>
    <w:rsid w:val="00757C1F"/>
    <w:rsid w:val="00760347"/>
    <w:rsid w:val="00761C38"/>
    <w:rsid w:val="00761E5E"/>
    <w:rsid w:val="00761F2F"/>
    <w:rsid w:val="0076231C"/>
    <w:rsid w:val="00762321"/>
    <w:rsid w:val="00762531"/>
    <w:rsid w:val="00762607"/>
    <w:rsid w:val="0076285F"/>
    <w:rsid w:val="00763AD7"/>
    <w:rsid w:val="00764CB7"/>
    <w:rsid w:val="00765164"/>
    <w:rsid w:val="007652F3"/>
    <w:rsid w:val="007654E7"/>
    <w:rsid w:val="00765ACB"/>
    <w:rsid w:val="00766749"/>
    <w:rsid w:val="00766B9F"/>
    <w:rsid w:val="0076742D"/>
    <w:rsid w:val="007677F2"/>
    <w:rsid w:val="00767F07"/>
    <w:rsid w:val="00770612"/>
    <w:rsid w:val="00770903"/>
    <w:rsid w:val="00771293"/>
    <w:rsid w:val="00771C82"/>
    <w:rsid w:val="00773A6A"/>
    <w:rsid w:val="00773D97"/>
    <w:rsid w:val="00774683"/>
    <w:rsid w:val="00775878"/>
    <w:rsid w:val="00775E15"/>
    <w:rsid w:val="007770BA"/>
    <w:rsid w:val="0077789F"/>
    <w:rsid w:val="0078001B"/>
    <w:rsid w:val="0078031F"/>
    <w:rsid w:val="007804EB"/>
    <w:rsid w:val="007808D9"/>
    <w:rsid w:val="007808FA"/>
    <w:rsid w:val="00780AFA"/>
    <w:rsid w:val="00780CBF"/>
    <w:rsid w:val="00780DB8"/>
    <w:rsid w:val="007811F0"/>
    <w:rsid w:val="0078169B"/>
    <w:rsid w:val="00782808"/>
    <w:rsid w:val="00783B51"/>
    <w:rsid w:val="0078400D"/>
    <w:rsid w:val="00784FDF"/>
    <w:rsid w:val="00785B6D"/>
    <w:rsid w:val="007866F5"/>
    <w:rsid w:val="007868D4"/>
    <w:rsid w:val="00787D55"/>
    <w:rsid w:val="007905B8"/>
    <w:rsid w:val="00791A4D"/>
    <w:rsid w:val="00791BFE"/>
    <w:rsid w:val="00791F70"/>
    <w:rsid w:val="0079319D"/>
    <w:rsid w:val="007936EE"/>
    <w:rsid w:val="007940BF"/>
    <w:rsid w:val="00795DB4"/>
    <w:rsid w:val="00795F6C"/>
    <w:rsid w:val="00796B30"/>
    <w:rsid w:val="00797844"/>
    <w:rsid w:val="00797C57"/>
    <w:rsid w:val="00797DB6"/>
    <w:rsid w:val="007A0263"/>
    <w:rsid w:val="007A1352"/>
    <w:rsid w:val="007A1409"/>
    <w:rsid w:val="007A185E"/>
    <w:rsid w:val="007A1CC1"/>
    <w:rsid w:val="007A220E"/>
    <w:rsid w:val="007A315B"/>
    <w:rsid w:val="007A34B2"/>
    <w:rsid w:val="007A3FC5"/>
    <w:rsid w:val="007A6097"/>
    <w:rsid w:val="007A6218"/>
    <w:rsid w:val="007A65F1"/>
    <w:rsid w:val="007B0724"/>
    <w:rsid w:val="007B0C13"/>
    <w:rsid w:val="007B2C39"/>
    <w:rsid w:val="007B2C87"/>
    <w:rsid w:val="007B2D7E"/>
    <w:rsid w:val="007B420E"/>
    <w:rsid w:val="007B4399"/>
    <w:rsid w:val="007B44D6"/>
    <w:rsid w:val="007B4BCA"/>
    <w:rsid w:val="007B4CA5"/>
    <w:rsid w:val="007B525A"/>
    <w:rsid w:val="007B54AC"/>
    <w:rsid w:val="007B64CE"/>
    <w:rsid w:val="007B7A21"/>
    <w:rsid w:val="007B7A49"/>
    <w:rsid w:val="007C0155"/>
    <w:rsid w:val="007C026D"/>
    <w:rsid w:val="007C06F7"/>
    <w:rsid w:val="007C0CCA"/>
    <w:rsid w:val="007C0EC2"/>
    <w:rsid w:val="007C1010"/>
    <w:rsid w:val="007C1848"/>
    <w:rsid w:val="007C1854"/>
    <w:rsid w:val="007C3ED0"/>
    <w:rsid w:val="007C5056"/>
    <w:rsid w:val="007C55FB"/>
    <w:rsid w:val="007C71A3"/>
    <w:rsid w:val="007C71DE"/>
    <w:rsid w:val="007D0C08"/>
    <w:rsid w:val="007D1973"/>
    <w:rsid w:val="007D3414"/>
    <w:rsid w:val="007D3E6F"/>
    <w:rsid w:val="007D3FAD"/>
    <w:rsid w:val="007D46B5"/>
    <w:rsid w:val="007D4969"/>
    <w:rsid w:val="007D556B"/>
    <w:rsid w:val="007D6473"/>
    <w:rsid w:val="007D6991"/>
    <w:rsid w:val="007D7F3E"/>
    <w:rsid w:val="007E08DA"/>
    <w:rsid w:val="007E0A28"/>
    <w:rsid w:val="007E0F12"/>
    <w:rsid w:val="007E1F79"/>
    <w:rsid w:val="007E284A"/>
    <w:rsid w:val="007E2EC4"/>
    <w:rsid w:val="007E53CA"/>
    <w:rsid w:val="007E5416"/>
    <w:rsid w:val="007E65CF"/>
    <w:rsid w:val="007E68BB"/>
    <w:rsid w:val="007E71AF"/>
    <w:rsid w:val="007E7892"/>
    <w:rsid w:val="007F051B"/>
    <w:rsid w:val="007F1054"/>
    <w:rsid w:val="007F1C13"/>
    <w:rsid w:val="007F2809"/>
    <w:rsid w:val="007F3010"/>
    <w:rsid w:val="007F3386"/>
    <w:rsid w:val="007F3452"/>
    <w:rsid w:val="007F396B"/>
    <w:rsid w:val="007F3A82"/>
    <w:rsid w:val="007F3B44"/>
    <w:rsid w:val="007F40E6"/>
    <w:rsid w:val="007F47C2"/>
    <w:rsid w:val="007F483B"/>
    <w:rsid w:val="007F4851"/>
    <w:rsid w:val="007F4943"/>
    <w:rsid w:val="007F4C46"/>
    <w:rsid w:val="007F4DDF"/>
    <w:rsid w:val="007F543C"/>
    <w:rsid w:val="007F5CB9"/>
    <w:rsid w:val="007F6089"/>
    <w:rsid w:val="007F70ED"/>
    <w:rsid w:val="007F7CF0"/>
    <w:rsid w:val="007F7CFC"/>
    <w:rsid w:val="008004FC"/>
    <w:rsid w:val="008008E5"/>
    <w:rsid w:val="00800BEA"/>
    <w:rsid w:val="00800E9D"/>
    <w:rsid w:val="00801296"/>
    <w:rsid w:val="008019BB"/>
    <w:rsid w:val="00801C0A"/>
    <w:rsid w:val="008021FE"/>
    <w:rsid w:val="0080231B"/>
    <w:rsid w:val="00802ADD"/>
    <w:rsid w:val="00802E00"/>
    <w:rsid w:val="0080341F"/>
    <w:rsid w:val="0080449B"/>
    <w:rsid w:val="00804C7C"/>
    <w:rsid w:val="00805419"/>
    <w:rsid w:val="008069F3"/>
    <w:rsid w:val="00807B2C"/>
    <w:rsid w:val="0081175C"/>
    <w:rsid w:val="008118C8"/>
    <w:rsid w:val="00812018"/>
    <w:rsid w:val="00812ACC"/>
    <w:rsid w:val="00812AF6"/>
    <w:rsid w:val="0081412D"/>
    <w:rsid w:val="00814962"/>
    <w:rsid w:val="00816045"/>
    <w:rsid w:val="00816358"/>
    <w:rsid w:val="00816819"/>
    <w:rsid w:val="008169D4"/>
    <w:rsid w:val="00816AA9"/>
    <w:rsid w:val="00817061"/>
    <w:rsid w:val="008204CF"/>
    <w:rsid w:val="00820CF0"/>
    <w:rsid w:val="00821486"/>
    <w:rsid w:val="0082173F"/>
    <w:rsid w:val="008219A1"/>
    <w:rsid w:val="00822268"/>
    <w:rsid w:val="00822384"/>
    <w:rsid w:val="00822D75"/>
    <w:rsid w:val="008231B3"/>
    <w:rsid w:val="00823C69"/>
    <w:rsid w:val="00824462"/>
    <w:rsid w:val="00824471"/>
    <w:rsid w:val="00824813"/>
    <w:rsid w:val="0082658D"/>
    <w:rsid w:val="00826EDA"/>
    <w:rsid w:val="00827C7B"/>
    <w:rsid w:val="008308DD"/>
    <w:rsid w:val="00830E89"/>
    <w:rsid w:val="00830F0E"/>
    <w:rsid w:val="008311C7"/>
    <w:rsid w:val="00831223"/>
    <w:rsid w:val="0083293A"/>
    <w:rsid w:val="008332A6"/>
    <w:rsid w:val="008332FA"/>
    <w:rsid w:val="008335A8"/>
    <w:rsid w:val="0083419A"/>
    <w:rsid w:val="00834710"/>
    <w:rsid w:val="00834DD5"/>
    <w:rsid w:val="008359D8"/>
    <w:rsid w:val="00835D0B"/>
    <w:rsid w:val="00835D2D"/>
    <w:rsid w:val="00836F46"/>
    <w:rsid w:val="0083718C"/>
    <w:rsid w:val="008371BC"/>
    <w:rsid w:val="008377DB"/>
    <w:rsid w:val="008402DF"/>
    <w:rsid w:val="00840B9F"/>
    <w:rsid w:val="008410FC"/>
    <w:rsid w:val="0084169C"/>
    <w:rsid w:val="00841B6A"/>
    <w:rsid w:val="00843261"/>
    <w:rsid w:val="008440B8"/>
    <w:rsid w:val="008441E3"/>
    <w:rsid w:val="0084423F"/>
    <w:rsid w:val="008442B4"/>
    <w:rsid w:val="008444A8"/>
    <w:rsid w:val="00844C39"/>
    <w:rsid w:val="00844E45"/>
    <w:rsid w:val="00845A8B"/>
    <w:rsid w:val="0084723D"/>
    <w:rsid w:val="008474A4"/>
    <w:rsid w:val="0084762D"/>
    <w:rsid w:val="00847B97"/>
    <w:rsid w:val="0085013A"/>
    <w:rsid w:val="008507A6"/>
    <w:rsid w:val="00851A9F"/>
    <w:rsid w:val="00851EF8"/>
    <w:rsid w:val="00851F25"/>
    <w:rsid w:val="00851F28"/>
    <w:rsid w:val="008522E7"/>
    <w:rsid w:val="0085251C"/>
    <w:rsid w:val="00852815"/>
    <w:rsid w:val="00852B50"/>
    <w:rsid w:val="00852E80"/>
    <w:rsid w:val="00853B6B"/>
    <w:rsid w:val="00854763"/>
    <w:rsid w:val="008555EE"/>
    <w:rsid w:val="008556E2"/>
    <w:rsid w:val="00855AFF"/>
    <w:rsid w:val="00855F82"/>
    <w:rsid w:val="00856656"/>
    <w:rsid w:val="00856739"/>
    <w:rsid w:val="008568AF"/>
    <w:rsid w:val="00856DD8"/>
    <w:rsid w:val="00857152"/>
    <w:rsid w:val="00857303"/>
    <w:rsid w:val="00857926"/>
    <w:rsid w:val="0086092D"/>
    <w:rsid w:val="00860FE5"/>
    <w:rsid w:val="008617C3"/>
    <w:rsid w:val="00861D34"/>
    <w:rsid w:val="00861FCB"/>
    <w:rsid w:val="00862D28"/>
    <w:rsid w:val="0086467E"/>
    <w:rsid w:val="00864852"/>
    <w:rsid w:val="00864914"/>
    <w:rsid w:val="00864A14"/>
    <w:rsid w:val="00864B59"/>
    <w:rsid w:val="00864C7C"/>
    <w:rsid w:val="00865654"/>
    <w:rsid w:val="00866373"/>
    <w:rsid w:val="0086739A"/>
    <w:rsid w:val="00870E0C"/>
    <w:rsid w:val="008723AB"/>
    <w:rsid w:val="00872769"/>
    <w:rsid w:val="00872CCD"/>
    <w:rsid w:val="00872F54"/>
    <w:rsid w:val="008731B3"/>
    <w:rsid w:val="0087359F"/>
    <w:rsid w:val="00873A32"/>
    <w:rsid w:val="00874393"/>
    <w:rsid w:val="00875211"/>
    <w:rsid w:val="00877293"/>
    <w:rsid w:val="00877802"/>
    <w:rsid w:val="008802CD"/>
    <w:rsid w:val="0088049B"/>
    <w:rsid w:val="008807EC"/>
    <w:rsid w:val="008807FA"/>
    <w:rsid w:val="00880DFF"/>
    <w:rsid w:val="0088154C"/>
    <w:rsid w:val="0088167E"/>
    <w:rsid w:val="0088189A"/>
    <w:rsid w:val="00881D57"/>
    <w:rsid w:val="008828E8"/>
    <w:rsid w:val="00882F13"/>
    <w:rsid w:val="00883321"/>
    <w:rsid w:val="00884898"/>
    <w:rsid w:val="008856CF"/>
    <w:rsid w:val="00885E96"/>
    <w:rsid w:val="00886165"/>
    <w:rsid w:val="0088633A"/>
    <w:rsid w:val="008866C9"/>
    <w:rsid w:val="0088742C"/>
    <w:rsid w:val="008875AD"/>
    <w:rsid w:val="00890601"/>
    <w:rsid w:val="0089064D"/>
    <w:rsid w:val="00890BA4"/>
    <w:rsid w:val="008912AE"/>
    <w:rsid w:val="00891942"/>
    <w:rsid w:val="00891B6A"/>
    <w:rsid w:val="00891C5C"/>
    <w:rsid w:val="00891E99"/>
    <w:rsid w:val="00892692"/>
    <w:rsid w:val="00894166"/>
    <w:rsid w:val="0089506C"/>
    <w:rsid w:val="00895170"/>
    <w:rsid w:val="00895FDC"/>
    <w:rsid w:val="008961B1"/>
    <w:rsid w:val="00896EFF"/>
    <w:rsid w:val="00897994"/>
    <w:rsid w:val="00897AD0"/>
    <w:rsid w:val="008A065A"/>
    <w:rsid w:val="008A0830"/>
    <w:rsid w:val="008A0AE0"/>
    <w:rsid w:val="008A167E"/>
    <w:rsid w:val="008A1DBB"/>
    <w:rsid w:val="008A1E77"/>
    <w:rsid w:val="008A1FB2"/>
    <w:rsid w:val="008A23C0"/>
    <w:rsid w:val="008A2547"/>
    <w:rsid w:val="008A29AB"/>
    <w:rsid w:val="008A36AE"/>
    <w:rsid w:val="008A38C8"/>
    <w:rsid w:val="008A38EC"/>
    <w:rsid w:val="008A564B"/>
    <w:rsid w:val="008A599C"/>
    <w:rsid w:val="008A665F"/>
    <w:rsid w:val="008A7C0F"/>
    <w:rsid w:val="008B0A04"/>
    <w:rsid w:val="008B0D97"/>
    <w:rsid w:val="008B19D8"/>
    <w:rsid w:val="008B1AAB"/>
    <w:rsid w:val="008B2912"/>
    <w:rsid w:val="008B2CEB"/>
    <w:rsid w:val="008B3DD1"/>
    <w:rsid w:val="008B4BDE"/>
    <w:rsid w:val="008B4BEF"/>
    <w:rsid w:val="008B4C14"/>
    <w:rsid w:val="008B4FCF"/>
    <w:rsid w:val="008B5205"/>
    <w:rsid w:val="008B5621"/>
    <w:rsid w:val="008B5FFC"/>
    <w:rsid w:val="008B6482"/>
    <w:rsid w:val="008B6681"/>
    <w:rsid w:val="008B729C"/>
    <w:rsid w:val="008B77F4"/>
    <w:rsid w:val="008B78A2"/>
    <w:rsid w:val="008B7958"/>
    <w:rsid w:val="008B7B9B"/>
    <w:rsid w:val="008C0841"/>
    <w:rsid w:val="008C0858"/>
    <w:rsid w:val="008C0F93"/>
    <w:rsid w:val="008C0FAE"/>
    <w:rsid w:val="008C1161"/>
    <w:rsid w:val="008C14AA"/>
    <w:rsid w:val="008C22CD"/>
    <w:rsid w:val="008C25C8"/>
    <w:rsid w:val="008C262F"/>
    <w:rsid w:val="008C277F"/>
    <w:rsid w:val="008C3F86"/>
    <w:rsid w:val="008C41C0"/>
    <w:rsid w:val="008C43DC"/>
    <w:rsid w:val="008C484C"/>
    <w:rsid w:val="008C59A7"/>
    <w:rsid w:val="008C59CE"/>
    <w:rsid w:val="008C643C"/>
    <w:rsid w:val="008C6572"/>
    <w:rsid w:val="008C6638"/>
    <w:rsid w:val="008C7A76"/>
    <w:rsid w:val="008D03FB"/>
    <w:rsid w:val="008D15BB"/>
    <w:rsid w:val="008D1C7A"/>
    <w:rsid w:val="008D29BE"/>
    <w:rsid w:val="008D2EC4"/>
    <w:rsid w:val="008D3857"/>
    <w:rsid w:val="008D3DAE"/>
    <w:rsid w:val="008D595B"/>
    <w:rsid w:val="008D60F1"/>
    <w:rsid w:val="008D655E"/>
    <w:rsid w:val="008D6A2B"/>
    <w:rsid w:val="008D6CEB"/>
    <w:rsid w:val="008D7AC7"/>
    <w:rsid w:val="008E01B9"/>
    <w:rsid w:val="008E1CF9"/>
    <w:rsid w:val="008E2A2F"/>
    <w:rsid w:val="008E31BD"/>
    <w:rsid w:val="008E32D5"/>
    <w:rsid w:val="008E3957"/>
    <w:rsid w:val="008E4F85"/>
    <w:rsid w:val="008E5621"/>
    <w:rsid w:val="008E6281"/>
    <w:rsid w:val="008E63E4"/>
    <w:rsid w:val="008E6C96"/>
    <w:rsid w:val="008E74FF"/>
    <w:rsid w:val="008E751F"/>
    <w:rsid w:val="008E7917"/>
    <w:rsid w:val="008E7F7B"/>
    <w:rsid w:val="008F04EA"/>
    <w:rsid w:val="008F1531"/>
    <w:rsid w:val="008F1D42"/>
    <w:rsid w:val="008F1FFA"/>
    <w:rsid w:val="008F20BA"/>
    <w:rsid w:val="008F3000"/>
    <w:rsid w:val="008F3487"/>
    <w:rsid w:val="008F3975"/>
    <w:rsid w:val="008F3CBB"/>
    <w:rsid w:val="008F475B"/>
    <w:rsid w:val="008F4AAB"/>
    <w:rsid w:val="008F4D5F"/>
    <w:rsid w:val="008F4E1F"/>
    <w:rsid w:val="008F4FC9"/>
    <w:rsid w:val="008F5157"/>
    <w:rsid w:val="008F6366"/>
    <w:rsid w:val="008F6723"/>
    <w:rsid w:val="008F6D36"/>
    <w:rsid w:val="0090077E"/>
    <w:rsid w:val="00900DA1"/>
    <w:rsid w:val="00900E20"/>
    <w:rsid w:val="00901203"/>
    <w:rsid w:val="009012EA"/>
    <w:rsid w:val="00901672"/>
    <w:rsid w:val="00901F29"/>
    <w:rsid w:val="00902254"/>
    <w:rsid w:val="009028A7"/>
    <w:rsid w:val="00903C2D"/>
    <w:rsid w:val="00904C29"/>
    <w:rsid w:val="0090551E"/>
    <w:rsid w:val="00905E71"/>
    <w:rsid w:val="0090639B"/>
    <w:rsid w:val="009067A7"/>
    <w:rsid w:val="00906D09"/>
    <w:rsid w:val="00907529"/>
    <w:rsid w:val="00907919"/>
    <w:rsid w:val="0090794E"/>
    <w:rsid w:val="00911381"/>
    <w:rsid w:val="00911FB6"/>
    <w:rsid w:val="00912B64"/>
    <w:rsid w:val="00912FC8"/>
    <w:rsid w:val="00915A11"/>
    <w:rsid w:val="00915ABE"/>
    <w:rsid w:val="00916173"/>
    <w:rsid w:val="0091639B"/>
    <w:rsid w:val="00916622"/>
    <w:rsid w:val="009201A2"/>
    <w:rsid w:val="00920231"/>
    <w:rsid w:val="009203CC"/>
    <w:rsid w:val="00921780"/>
    <w:rsid w:val="00921A63"/>
    <w:rsid w:val="0092224B"/>
    <w:rsid w:val="00922F6F"/>
    <w:rsid w:val="009231F8"/>
    <w:rsid w:val="00923A16"/>
    <w:rsid w:val="00923F8D"/>
    <w:rsid w:val="009243A6"/>
    <w:rsid w:val="00924817"/>
    <w:rsid w:val="00924B1F"/>
    <w:rsid w:val="009250A2"/>
    <w:rsid w:val="0092572A"/>
    <w:rsid w:val="009257C8"/>
    <w:rsid w:val="00925A0D"/>
    <w:rsid w:val="00926FC6"/>
    <w:rsid w:val="009279F8"/>
    <w:rsid w:val="00927DAB"/>
    <w:rsid w:val="0093015F"/>
    <w:rsid w:val="00930797"/>
    <w:rsid w:val="00930853"/>
    <w:rsid w:val="00931415"/>
    <w:rsid w:val="00931AB9"/>
    <w:rsid w:val="00933643"/>
    <w:rsid w:val="009344FB"/>
    <w:rsid w:val="00934D1A"/>
    <w:rsid w:val="00935CE9"/>
    <w:rsid w:val="00936494"/>
    <w:rsid w:val="00937332"/>
    <w:rsid w:val="009375EA"/>
    <w:rsid w:val="00937600"/>
    <w:rsid w:val="0093767D"/>
    <w:rsid w:val="009377C5"/>
    <w:rsid w:val="0093782B"/>
    <w:rsid w:val="00937985"/>
    <w:rsid w:val="00937C34"/>
    <w:rsid w:val="00940469"/>
    <w:rsid w:val="00940AF4"/>
    <w:rsid w:val="00940F8F"/>
    <w:rsid w:val="009411D9"/>
    <w:rsid w:val="0094220A"/>
    <w:rsid w:val="009428D2"/>
    <w:rsid w:val="0094333B"/>
    <w:rsid w:val="00944384"/>
    <w:rsid w:val="009443FB"/>
    <w:rsid w:val="0094459E"/>
    <w:rsid w:val="00944EA5"/>
    <w:rsid w:val="00945584"/>
    <w:rsid w:val="0095016C"/>
    <w:rsid w:val="009516F6"/>
    <w:rsid w:val="00951D2C"/>
    <w:rsid w:val="00952EBE"/>
    <w:rsid w:val="00953979"/>
    <w:rsid w:val="00954351"/>
    <w:rsid w:val="00956844"/>
    <w:rsid w:val="00957172"/>
    <w:rsid w:val="00960278"/>
    <w:rsid w:val="009602B4"/>
    <w:rsid w:val="00961568"/>
    <w:rsid w:val="0096179F"/>
    <w:rsid w:val="00961A72"/>
    <w:rsid w:val="00961BA7"/>
    <w:rsid w:val="00963DD0"/>
    <w:rsid w:val="0096449D"/>
    <w:rsid w:val="00964579"/>
    <w:rsid w:val="009645E3"/>
    <w:rsid w:val="009656B1"/>
    <w:rsid w:val="00965746"/>
    <w:rsid w:val="00965DC2"/>
    <w:rsid w:val="00966229"/>
    <w:rsid w:val="0096643E"/>
    <w:rsid w:val="009666D4"/>
    <w:rsid w:val="00966D78"/>
    <w:rsid w:val="009671D4"/>
    <w:rsid w:val="00967F9A"/>
    <w:rsid w:val="0097048D"/>
    <w:rsid w:val="00970612"/>
    <w:rsid w:val="009707A0"/>
    <w:rsid w:val="00970C83"/>
    <w:rsid w:val="0097103D"/>
    <w:rsid w:val="009710C5"/>
    <w:rsid w:val="00971523"/>
    <w:rsid w:val="00972652"/>
    <w:rsid w:val="00972DDB"/>
    <w:rsid w:val="00972DE0"/>
    <w:rsid w:val="00975446"/>
    <w:rsid w:val="00975543"/>
    <w:rsid w:val="00975AFC"/>
    <w:rsid w:val="00975D05"/>
    <w:rsid w:val="009767F7"/>
    <w:rsid w:val="00976922"/>
    <w:rsid w:val="00976BFD"/>
    <w:rsid w:val="00976FD6"/>
    <w:rsid w:val="00977DE0"/>
    <w:rsid w:val="00980ABD"/>
    <w:rsid w:val="0098134A"/>
    <w:rsid w:val="009816F7"/>
    <w:rsid w:val="00981A6A"/>
    <w:rsid w:val="00981D23"/>
    <w:rsid w:val="00981EBB"/>
    <w:rsid w:val="009827AC"/>
    <w:rsid w:val="00983E9D"/>
    <w:rsid w:val="00984C56"/>
    <w:rsid w:val="00984CC4"/>
    <w:rsid w:val="00984E4B"/>
    <w:rsid w:val="0098574F"/>
    <w:rsid w:val="00985E07"/>
    <w:rsid w:val="0098630C"/>
    <w:rsid w:val="00986E2E"/>
    <w:rsid w:val="009876E2"/>
    <w:rsid w:val="00987A55"/>
    <w:rsid w:val="00987D39"/>
    <w:rsid w:val="0099024D"/>
    <w:rsid w:val="0099032F"/>
    <w:rsid w:val="0099242E"/>
    <w:rsid w:val="00992ACE"/>
    <w:rsid w:val="00992EDD"/>
    <w:rsid w:val="00992F49"/>
    <w:rsid w:val="00994773"/>
    <w:rsid w:val="00994B6D"/>
    <w:rsid w:val="00994EB6"/>
    <w:rsid w:val="0099587C"/>
    <w:rsid w:val="00995A31"/>
    <w:rsid w:val="00995BDF"/>
    <w:rsid w:val="009968F3"/>
    <w:rsid w:val="0099729A"/>
    <w:rsid w:val="009977CA"/>
    <w:rsid w:val="009A0016"/>
    <w:rsid w:val="009A1059"/>
    <w:rsid w:val="009A10B3"/>
    <w:rsid w:val="009A1156"/>
    <w:rsid w:val="009A162A"/>
    <w:rsid w:val="009A1A20"/>
    <w:rsid w:val="009A1B8C"/>
    <w:rsid w:val="009A1C00"/>
    <w:rsid w:val="009A22FE"/>
    <w:rsid w:val="009A3CFD"/>
    <w:rsid w:val="009A495B"/>
    <w:rsid w:val="009A4A24"/>
    <w:rsid w:val="009A4AD6"/>
    <w:rsid w:val="009A5A06"/>
    <w:rsid w:val="009A6DBB"/>
    <w:rsid w:val="009B136F"/>
    <w:rsid w:val="009B1878"/>
    <w:rsid w:val="009B26CB"/>
    <w:rsid w:val="009B2781"/>
    <w:rsid w:val="009B3272"/>
    <w:rsid w:val="009B4299"/>
    <w:rsid w:val="009B50E6"/>
    <w:rsid w:val="009B563C"/>
    <w:rsid w:val="009B5920"/>
    <w:rsid w:val="009B5B51"/>
    <w:rsid w:val="009B5D89"/>
    <w:rsid w:val="009B6E35"/>
    <w:rsid w:val="009B6EC7"/>
    <w:rsid w:val="009B7D78"/>
    <w:rsid w:val="009B7DBE"/>
    <w:rsid w:val="009C0CFF"/>
    <w:rsid w:val="009C1ADF"/>
    <w:rsid w:val="009C2400"/>
    <w:rsid w:val="009C2C42"/>
    <w:rsid w:val="009C36DB"/>
    <w:rsid w:val="009C3B2D"/>
    <w:rsid w:val="009C3C76"/>
    <w:rsid w:val="009C430B"/>
    <w:rsid w:val="009C4CF0"/>
    <w:rsid w:val="009C4EF5"/>
    <w:rsid w:val="009C69E0"/>
    <w:rsid w:val="009C731A"/>
    <w:rsid w:val="009C7AED"/>
    <w:rsid w:val="009C7CDE"/>
    <w:rsid w:val="009D0519"/>
    <w:rsid w:val="009D1483"/>
    <w:rsid w:val="009D1523"/>
    <w:rsid w:val="009D1B12"/>
    <w:rsid w:val="009D249A"/>
    <w:rsid w:val="009D28CD"/>
    <w:rsid w:val="009D2DFA"/>
    <w:rsid w:val="009D31D6"/>
    <w:rsid w:val="009D31DF"/>
    <w:rsid w:val="009D359C"/>
    <w:rsid w:val="009D3D82"/>
    <w:rsid w:val="009D478A"/>
    <w:rsid w:val="009D4CD9"/>
    <w:rsid w:val="009D5896"/>
    <w:rsid w:val="009D5EBA"/>
    <w:rsid w:val="009D6171"/>
    <w:rsid w:val="009D6361"/>
    <w:rsid w:val="009D63D3"/>
    <w:rsid w:val="009D683F"/>
    <w:rsid w:val="009D68C8"/>
    <w:rsid w:val="009D7826"/>
    <w:rsid w:val="009E0743"/>
    <w:rsid w:val="009E1293"/>
    <w:rsid w:val="009E1A8D"/>
    <w:rsid w:val="009E26D1"/>
    <w:rsid w:val="009E2712"/>
    <w:rsid w:val="009E2A4B"/>
    <w:rsid w:val="009E2F6D"/>
    <w:rsid w:val="009E32BC"/>
    <w:rsid w:val="009E38DD"/>
    <w:rsid w:val="009E45CA"/>
    <w:rsid w:val="009E474A"/>
    <w:rsid w:val="009E4A1A"/>
    <w:rsid w:val="009E4B2B"/>
    <w:rsid w:val="009E5021"/>
    <w:rsid w:val="009E530A"/>
    <w:rsid w:val="009E5919"/>
    <w:rsid w:val="009E5997"/>
    <w:rsid w:val="009E621A"/>
    <w:rsid w:val="009E663F"/>
    <w:rsid w:val="009E6B50"/>
    <w:rsid w:val="009E6F5A"/>
    <w:rsid w:val="009E704C"/>
    <w:rsid w:val="009E7A69"/>
    <w:rsid w:val="009E7DF0"/>
    <w:rsid w:val="009F0776"/>
    <w:rsid w:val="009F14F9"/>
    <w:rsid w:val="009F16F8"/>
    <w:rsid w:val="009F2190"/>
    <w:rsid w:val="009F2FAB"/>
    <w:rsid w:val="009F3161"/>
    <w:rsid w:val="009F340A"/>
    <w:rsid w:val="009F347C"/>
    <w:rsid w:val="009F3DAE"/>
    <w:rsid w:val="009F3F6A"/>
    <w:rsid w:val="009F4C17"/>
    <w:rsid w:val="009F57E9"/>
    <w:rsid w:val="009F63A8"/>
    <w:rsid w:val="009F6A32"/>
    <w:rsid w:val="009F6B6C"/>
    <w:rsid w:val="00A008A6"/>
    <w:rsid w:val="00A00ADB"/>
    <w:rsid w:val="00A00E2D"/>
    <w:rsid w:val="00A01822"/>
    <w:rsid w:val="00A01B59"/>
    <w:rsid w:val="00A029C4"/>
    <w:rsid w:val="00A02C0E"/>
    <w:rsid w:val="00A02FE5"/>
    <w:rsid w:val="00A041F5"/>
    <w:rsid w:val="00A0512C"/>
    <w:rsid w:val="00A05F6A"/>
    <w:rsid w:val="00A070D3"/>
    <w:rsid w:val="00A0757D"/>
    <w:rsid w:val="00A109D1"/>
    <w:rsid w:val="00A12ABF"/>
    <w:rsid w:val="00A12D7F"/>
    <w:rsid w:val="00A12E86"/>
    <w:rsid w:val="00A130B5"/>
    <w:rsid w:val="00A1350C"/>
    <w:rsid w:val="00A13772"/>
    <w:rsid w:val="00A13968"/>
    <w:rsid w:val="00A13C68"/>
    <w:rsid w:val="00A161B1"/>
    <w:rsid w:val="00A20691"/>
    <w:rsid w:val="00A21077"/>
    <w:rsid w:val="00A21E21"/>
    <w:rsid w:val="00A22649"/>
    <w:rsid w:val="00A23BCA"/>
    <w:rsid w:val="00A24EF5"/>
    <w:rsid w:val="00A257B7"/>
    <w:rsid w:val="00A25DFE"/>
    <w:rsid w:val="00A2694D"/>
    <w:rsid w:val="00A26BE3"/>
    <w:rsid w:val="00A26E6D"/>
    <w:rsid w:val="00A27188"/>
    <w:rsid w:val="00A27285"/>
    <w:rsid w:val="00A277D6"/>
    <w:rsid w:val="00A302E6"/>
    <w:rsid w:val="00A3096E"/>
    <w:rsid w:val="00A30BDD"/>
    <w:rsid w:val="00A3246F"/>
    <w:rsid w:val="00A32475"/>
    <w:rsid w:val="00A325EB"/>
    <w:rsid w:val="00A33863"/>
    <w:rsid w:val="00A359FF"/>
    <w:rsid w:val="00A3625F"/>
    <w:rsid w:val="00A3651B"/>
    <w:rsid w:val="00A3669A"/>
    <w:rsid w:val="00A36812"/>
    <w:rsid w:val="00A36BCA"/>
    <w:rsid w:val="00A40A48"/>
    <w:rsid w:val="00A40C36"/>
    <w:rsid w:val="00A40D1E"/>
    <w:rsid w:val="00A412AB"/>
    <w:rsid w:val="00A4185E"/>
    <w:rsid w:val="00A4187C"/>
    <w:rsid w:val="00A41ACB"/>
    <w:rsid w:val="00A42A53"/>
    <w:rsid w:val="00A42FE5"/>
    <w:rsid w:val="00A439B2"/>
    <w:rsid w:val="00A441CB"/>
    <w:rsid w:val="00A45058"/>
    <w:rsid w:val="00A451AA"/>
    <w:rsid w:val="00A459B5"/>
    <w:rsid w:val="00A45AF0"/>
    <w:rsid w:val="00A45B5D"/>
    <w:rsid w:val="00A45F03"/>
    <w:rsid w:val="00A46175"/>
    <w:rsid w:val="00A46324"/>
    <w:rsid w:val="00A46ADE"/>
    <w:rsid w:val="00A46B3A"/>
    <w:rsid w:val="00A46DCC"/>
    <w:rsid w:val="00A470AC"/>
    <w:rsid w:val="00A475C7"/>
    <w:rsid w:val="00A47CFA"/>
    <w:rsid w:val="00A501B1"/>
    <w:rsid w:val="00A5073D"/>
    <w:rsid w:val="00A51F30"/>
    <w:rsid w:val="00A520A2"/>
    <w:rsid w:val="00A52137"/>
    <w:rsid w:val="00A521B7"/>
    <w:rsid w:val="00A5224C"/>
    <w:rsid w:val="00A52928"/>
    <w:rsid w:val="00A53585"/>
    <w:rsid w:val="00A538BB"/>
    <w:rsid w:val="00A53D88"/>
    <w:rsid w:val="00A55463"/>
    <w:rsid w:val="00A55DE9"/>
    <w:rsid w:val="00A5625E"/>
    <w:rsid w:val="00A5690D"/>
    <w:rsid w:val="00A574B1"/>
    <w:rsid w:val="00A6010F"/>
    <w:rsid w:val="00A60C07"/>
    <w:rsid w:val="00A60D71"/>
    <w:rsid w:val="00A62753"/>
    <w:rsid w:val="00A63083"/>
    <w:rsid w:val="00A63AE4"/>
    <w:rsid w:val="00A640CA"/>
    <w:rsid w:val="00A658C8"/>
    <w:rsid w:val="00A65C40"/>
    <w:rsid w:val="00A667D9"/>
    <w:rsid w:val="00A67473"/>
    <w:rsid w:val="00A67476"/>
    <w:rsid w:val="00A67C09"/>
    <w:rsid w:val="00A67ED0"/>
    <w:rsid w:val="00A67FC0"/>
    <w:rsid w:val="00A706E1"/>
    <w:rsid w:val="00A70E6F"/>
    <w:rsid w:val="00A72BEA"/>
    <w:rsid w:val="00A73213"/>
    <w:rsid w:val="00A74502"/>
    <w:rsid w:val="00A74896"/>
    <w:rsid w:val="00A74CD9"/>
    <w:rsid w:val="00A75420"/>
    <w:rsid w:val="00A7576F"/>
    <w:rsid w:val="00A759D5"/>
    <w:rsid w:val="00A75E44"/>
    <w:rsid w:val="00A75ECE"/>
    <w:rsid w:val="00A776B9"/>
    <w:rsid w:val="00A77B4C"/>
    <w:rsid w:val="00A80259"/>
    <w:rsid w:val="00A80490"/>
    <w:rsid w:val="00A81021"/>
    <w:rsid w:val="00A810F0"/>
    <w:rsid w:val="00A815E5"/>
    <w:rsid w:val="00A81C4B"/>
    <w:rsid w:val="00A81FF6"/>
    <w:rsid w:val="00A8303A"/>
    <w:rsid w:val="00A83266"/>
    <w:rsid w:val="00A846E7"/>
    <w:rsid w:val="00A847BA"/>
    <w:rsid w:val="00A84A93"/>
    <w:rsid w:val="00A85F89"/>
    <w:rsid w:val="00A866D3"/>
    <w:rsid w:val="00A90769"/>
    <w:rsid w:val="00A90A2E"/>
    <w:rsid w:val="00A91344"/>
    <w:rsid w:val="00A920F7"/>
    <w:rsid w:val="00A92117"/>
    <w:rsid w:val="00A9244A"/>
    <w:rsid w:val="00A9434F"/>
    <w:rsid w:val="00A94568"/>
    <w:rsid w:val="00A9475C"/>
    <w:rsid w:val="00A94D08"/>
    <w:rsid w:val="00A9515E"/>
    <w:rsid w:val="00A954D9"/>
    <w:rsid w:val="00A956B7"/>
    <w:rsid w:val="00A959B0"/>
    <w:rsid w:val="00A95B07"/>
    <w:rsid w:val="00A95F15"/>
    <w:rsid w:val="00A96750"/>
    <w:rsid w:val="00A97A76"/>
    <w:rsid w:val="00A97AD6"/>
    <w:rsid w:val="00AA0487"/>
    <w:rsid w:val="00AA05FB"/>
    <w:rsid w:val="00AA0804"/>
    <w:rsid w:val="00AA0A51"/>
    <w:rsid w:val="00AA0FAC"/>
    <w:rsid w:val="00AA12B9"/>
    <w:rsid w:val="00AA14BA"/>
    <w:rsid w:val="00AA16F2"/>
    <w:rsid w:val="00AA1D8F"/>
    <w:rsid w:val="00AA1E32"/>
    <w:rsid w:val="00AA1FF7"/>
    <w:rsid w:val="00AA242C"/>
    <w:rsid w:val="00AA2702"/>
    <w:rsid w:val="00AA2A20"/>
    <w:rsid w:val="00AA3F54"/>
    <w:rsid w:val="00AA4112"/>
    <w:rsid w:val="00AA44E6"/>
    <w:rsid w:val="00AA462B"/>
    <w:rsid w:val="00AA47D8"/>
    <w:rsid w:val="00AA4C85"/>
    <w:rsid w:val="00AA6BA2"/>
    <w:rsid w:val="00AA7843"/>
    <w:rsid w:val="00AB0201"/>
    <w:rsid w:val="00AB136B"/>
    <w:rsid w:val="00AB1C0F"/>
    <w:rsid w:val="00AB1CDE"/>
    <w:rsid w:val="00AB219D"/>
    <w:rsid w:val="00AB2C57"/>
    <w:rsid w:val="00AB38CC"/>
    <w:rsid w:val="00AB3D14"/>
    <w:rsid w:val="00AB4DEF"/>
    <w:rsid w:val="00AB511F"/>
    <w:rsid w:val="00AB527C"/>
    <w:rsid w:val="00AB7605"/>
    <w:rsid w:val="00AB77A8"/>
    <w:rsid w:val="00AB7AB3"/>
    <w:rsid w:val="00AB7CB8"/>
    <w:rsid w:val="00AB7E64"/>
    <w:rsid w:val="00AB7F30"/>
    <w:rsid w:val="00AC0128"/>
    <w:rsid w:val="00AC0CB2"/>
    <w:rsid w:val="00AC13B6"/>
    <w:rsid w:val="00AC2E32"/>
    <w:rsid w:val="00AC3D2B"/>
    <w:rsid w:val="00AC58FA"/>
    <w:rsid w:val="00AC6626"/>
    <w:rsid w:val="00AC6C0F"/>
    <w:rsid w:val="00AC6CFD"/>
    <w:rsid w:val="00AC725D"/>
    <w:rsid w:val="00AC741D"/>
    <w:rsid w:val="00AD03E4"/>
    <w:rsid w:val="00AD0826"/>
    <w:rsid w:val="00AD1167"/>
    <w:rsid w:val="00AD135B"/>
    <w:rsid w:val="00AD1927"/>
    <w:rsid w:val="00AD1A98"/>
    <w:rsid w:val="00AD2164"/>
    <w:rsid w:val="00AD2436"/>
    <w:rsid w:val="00AD275F"/>
    <w:rsid w:val="00AD2B83"/>
    <w:rsid w:val="00AD2E9E"/>
    <w:rsid w:val="00AD3042"/>
    <w:rsid w:val="00AD4026"/>
    <w:rsid w:val="00AD5210"/>
    <w:rsid w:val="00AD5A85"/>
    <w:rsid w:val="00AD6724"/>
    <w:rsid w:val="00AD67CB"/>
    <w:rsid w:val="00AD6A03"/>
    <w:rsid w:val="00AD6C23"/>
    <w:rsid w:val="00AD6F42"/>
    <w:rsid w:val="00AD71FE"/>
    <w:rsid w:val="00AD7942"/>
    <w:rsid w:val="00AE0819"/>
    <w:rsid w:val="00AE0AE6"/>
    <w:rsid w:val="00AE0C52"/>
    <w:rsid w:val="00AE1488"/>
    <w:rsid w:val="00AE1B24"/>
    <w:rsid w:val="00AE2A3C"/>
    <w:rsid w:val="00AE2DCC"/>
    <w:rsid w:val="00AE3F1A"/>
    <w:rsid w:val="00AE4128"/>
    <w:rsid w:val="00AE421F"/>
    <w:rsid w:val="00AE4E2D"/>
    <w:rsid w:val="00AE584C"/>
    <w:rsid w:val="00AE5E78"/>
    <w:rsid w:val="00AE6F4D"/>
    <w:rsid w:val="00AE723E"/>
    <w:rsid w:val="00AE7F38"/>
    <w:rsid w:val="00AF0069"/>
    <w:rsid w:val="00AF1447"/>
    <w:rsid w:val="00AF168A"/>
    <w:rsid w:val="00AF191B"/>
    <w:rsid w:val="00AF20FC"/>
    <w:rsid w:val="00AF234D"/>
    <w:rsid w:val="00AF28D8"/>
    <w:rsid w:val="00AF3970"/>
    <w:rsid w:val="00AF4F5D"/>
    <w:rsid w:val="00AF5456"/>
    <w:rsid w:val="00AF6DEA"/>
    <w:rsid w:val="00AF7A0B"/>
    <w:rsid w:val="00AF7D49"/>
    <w:rsid w:val="00B0092C"/>
    <w:rsid w:val="00B0112A"/>
    <w:rsid w:val="00B01A4C"/>
    <w:rsid w:val="00B0249B"/>
    <w:rsid w:val="00B0523A"/>
    <w:rsid w:val="00B0636C"/>
    <w:rsid w:val="00B06A5A"/>
    <w:rsid w:val="00B071D9"/>
    <w:rsid w:val="00B07485"/>
    <w:rsid w:val="00B07B0F"/>
    <w:rsid w:val="00B07CF3"/>
    <w:rsid w:val="00B105DD"/>
    <w:rsid w:val="00B1236D"/>
    <w:rsid w:val="00B1264C"/>
    <w:rsid w:val="00B13C71"/>
    <w:rsid w:val="00B152A2"/>
    <w:rsid w:val="00B15B4F"/>
    <w:rsid w:val="00B160C8"/>
    <w:rsid w:val="00B164F4"/>
    <w:rsid w:val="00B17391"/>
    <w:rsid w:val="00B17520"/>
    <w:rsid w:val="00B17A5A"/>
    <w:rsid w:val="00B17DEE"/>
    <w:rsid w:val="00B17F0C"/>
    <w:rsid w:val="00B214B7"/>
    <w:rsid w:val="00B216B6"/>
    <w:rsid w:val="00B21760"/>
    <w:rsid w:val="00B21AF5"/>
    <w:rsid w:val="00B21B27"/>
    <w:rsid w:val="00B223EE"/>
    <w:rsid w:val="00B224AD"/>
    <w:rsid w:val="00B22D45"/>
    <w:rsid w:val="00B22D66"/>
    <w:rsid w:val="00B22EFB"/>
    <w:rsid w:val="00B2301F"/>
    <w:rsid w:val="00B2320D"/>
    <w:rsid w:val="00B23385"/>
    <w:rsid w:val="00B245E2"/>
    <w:rsid w:val="00B25D35"/>
    <w:rsid w:val="00B26AFA"/>
    <w:rsid w:val="00B26CD4"/>
    <w:rsid w:val="00B275B2"/>
    <w:rsid w:val="00B2771B"/>
    <w:rsid w:val="00B27759"/>
    <w:rsid w:val="00B278DD"/>
    <w:rsid w:val="00B30703"/>
    <w:rsid w:val="00B30FA1"/>
    <w:rsid w:val="00B30FA7"/>
    <w:rsid w:val="00B314F6"/>
    <w:rsid w:val="00B315CE"/>
    <w:rsid w:val="00B3189E"/>
    <w:rsid w:val="00B33993"/>
    <w:rsid w:val="00B33C0F"/>
    <w:rsid w:val="00B33E97"/>
    <w:rsid w:val="00B35218"/>
    <w:rsid w:val="00B35B89"/>
    <w:rsid w:val="00B35BCE"/>
    <w:rsid w:val="00B3671C"/>
    <w:rsid w:val="00B3764F"/>
    <w:rsid w:val="00B37EF6"/>
    <w:rsid w:val="00B40A1C"/>
    <w:rsid w:val="00B40CCA"/>
    <w:rsid w:val="00B40F59"/>
    <w:rsid w:val="00B41081"/>
    <w:rsid w:val="00B41D20"/>
    <w:rsid w:val="00B42910"/>
    <w:rsid w:val="00B42C99"/>
    <w:rsid w:val="00B42E76"/>
    <w:rsid w:val="00B42EC7"/>
    <w:rsid w:val="00B433EA"/>
    <w:rsid w:val="00B43487"/>
    <w:rsid w:val="00B44D2E"/>
    <w:rsid w:val="00B44D56"/>
    <w:rsid w:val="00B45C49"/>
    <w:rsid w:val="00B45E39"/>
    <w:rsid w:val="00B47036"/>
    <w:rsid w:val="00B4772B"/>
    <w:rsid w:val="00B50375"/>
    <w:rsid w:val="00B50C56"/>
    <w:rsid w:val="00B50FFC"/>
    <w:rsid w:val="00B51D1E"/>
    <w:rsid w:val="00B523D9"/>
    <w:rsid w:val="00B52B0A"/>
    <w:rsid w:val="00B52E35"/>
    <w:rsid w:val="00B53346"/>
    <w:rsid w:val="00B5396A"/>
    <w:rsid w:val="00B5451E"/>
    <w:rsid w:val="00B5564F"/>
    <w:rsid w:val="00B55D0C"/>
    <w:rsid w:val="00B569D9"/>
    <w:rsid w:val="00B56EFE"/>
    <w:rsid w:val="00B572D5"/>
    <w:rsid w:val="00B57F4F"/>
    <w:rsid w:val="00B60318"/>
    <w:rsid w:val="00B60DC6"/>
    <w:rsid w:val="00B614E7"/>
    <w:rsid w:val="00B61684"/>
    <w:rsid w:val="00B622C1"/>
    <w:rsid w:val="00B626E7"/>
    <w:rsid w:val="00B64229"/>
    <w:rsid w:val="00B64259"/>
    <w:rsid w:val="00B6471D"/>
    <w:rsid w:val="00B65B50"/>
    <w:rsid w:val="00B663CB"/>
    <w:rsid w:val="00B6681F"/>
    <w:rsid w:val="00B676C1"/>
    <w:rsid w:val="00B67DA1"/>
    <w:rsid w:val="00B70542"/>
    <w:rsid w:val="00B7074F"/>
    <w:rsid w:val="00B708CE"/>
    <w:rsid w:val="00B710E9"/>
    <w:rsid w:val="00B71D08"/>
    <w:rsid w:val="00B72178"/>
    <w:rsid w:val="00B723D6"/>
    <w:rsid w:val="00B72608"/>
    <w:rsid w:val="00B72A27"/>
    <w:rsid w:val="00B74173"/>
    <w:rsid w:val="00B74259"/>
    <w:rsid w:val="00B75903"/>
    <w:rsid w:val="00B759EB"/>
    <w:rsid w:val="00B76D23"/>
    <w:rsid w:val="00B77202"/>
    <w:rsid w:val="00B7723A"/>
    <w:rsid w:val="00B776FC"/>
    <w:rsid w:val="00B77788"/>
    <w:rsid w:val="00B77A0F"/>
    <w:rsid w:val="00B800FE"/>
    <w:rsid w:val="00B807A4"/>
    <w:rsid w:val="00B80D67"/>
    <w:rsid w:val="00B81401"/>
    <w:rsid w:val="00B81602"/>
    <w:rsid w:val="00B8199A"/>
    <w:rsid w:val="00B82306"/>
    <w:rsid w:val="00B82F56"/>
    <w:rsid w:val="00B834AE"/>
    <w:rsid w:val="00B83750"/>
    <w:rsid w:val="00B83E88"/>
    <w:rsid w:val="00B84793"/>
    <w:rsid w:val="00B85463"/>
    <w:rsid w:val="00B85638"/>
    <w:rsid w:val="00B85C43"/>
    <w:rsid w:val="00B85F9F"/>
    <w:rsid w:val="00B87103"/>
    <w:rsid w:val="00B8766E"/>
    <w:rsid w:val="00B87C21"/>
    <w:rsid w:val="00B90059"/>
    <w:rsid w:val="00B90447"/>
    <w:rsid w:val="00B91597"/>
    <w:rsid w:val="00B92A2B"/>
    <w:rsid w:val="00B92D06"/>
    <w:rsid w:val="00B92F74"/>
    <w:rsid w:val="00B93262"/>
    <w:rsid w:val="00B932FD"/>
    <w:rsid w:val="00B944A9"/>
    <w:rsid w:val="00B94DA9"/>
    <w:rsid w:val="00B94ECE"/>
    <w:rsid w:val="00B951EA"/>
    <w:rsid w:val="00B95408"/>
    <w:rsid w:val="00B95466"/>
    <w:rsid w:val="00B959A9"/>
    <w:rsid w:val="00B96357"/>
    <w:rsid w:val="00B97A03"/>
    <w:rsid w:val="00BA1C58"/>
    <w:rsid w:val="00BA39DD"/>
    <w:rsid w:val="00BA40A6"/>
    <w:rsid w:val="00BA4E6F"/>
    <w:rsid w:val="00BA4ECB"/>
    <w:rsid w:val="00BA60B9"/>
    <w:rsid w:val="00BA7032"/>
    <w:rsid w:val="00BA7284"/>
    <w:rsid w:val="00BA7677"/>
    <w:rsid w:val="00BA7E26"/>
    <w:rsid w:val="00BB065D"/>
    <w:rsid w:val="00BB0991"/>
    <w:rsid w:val="00BB0C7E"/>
    <w:rsid w:val="00BB0DAC"/>
    <w:rsid w:val="00BB2A0D"/>
    <w:rsid w:val="00BB2A1A"/>
    <w:rsid w:val="00BB2A9D"/>
    <w:rsid w:val="00BB3AC8"/>
    <w:rsid w:val="00BB4010"/>
    <w:rsid w:val="00BB5064"/>
    <w:rsid w:val="00BB54C1"/>
    <w:rsid w:val="00BB68CD"/>
    <w:rsid w:val="00BB6EDA"/>
    <w:rsid w:val="00BB7F1E"/>
    <w:rsid w:val="00BC0490"/>
    <w:rsid w:val="00BC0CA7"/>
    <w:rsid w:val="00BC0DF2"/>
    <w:rsid w:val="00BC1183"/>
    <w:rsid w:val="00BC1307"/>
    <w:rsid w:val="00BC1430"/>
    <w:rsid w:val="00BC2F17"/>
    <w:rsid w:val="00BC4DD7"/>
    <w:rsid w:val="00BC55F3"/>
    <w:rsid w:val="00BC61CE"/>
    <w:rsid w:val="00BC7368"/>
    <w:rsid w:val="00BC77C7"/>
    <w:rsid w:val="00BC7AA7"/>
    <w:rsid w:val="00BD1742"/>
    <w:rsid w:val="00BD2189"/>
    <w:rsid w:val="00BD259E"/>
    <w:rsid w:val="00BD3178"/>
    <w:rsid w:val="00BD3C08"/>
    <w:rsid w:val="00BD41EB"/>
    <w:rsid w:val="00BD4358"/>
    <w:rsid w:val="00BD4BBF"/>
    <w:rsid w:val="00BD4D58"/>
    <w:rsid w:val="00BD5BE7"/>
    <w:rsid w:val="00BD5EF7"/>
    <w:rsid w:val="00BD6230"/>
    <w:rsid w:val="00BD66A4"/>
    <w:rsid w:val="00BD6782"/>
    <w:rsid w:val="00BD6C81"/>
    <w:rsid w:val="00BD7BE7"/>
    <w:rsid w:val="00BD7EDE"/>
    <w:rsid w:val="00BE0148"/>
    <w:rsid w:val="00BE07A9"/>
    <w:rsid w:val="00BE0944"/>
    <w:rsid w:val="00BE0B68"/>
    <w:rsid w:val="00BE1246"/>
    <w:rsid w:val="00BE1283"/>
    <w:rsid w:val="00BE1C44"/>
    <w:rsid w:val="00BE2152"/>
    <w:rsid w:val="00BE26E2"/>
    <w:rsid w:val="00BE2FDD"/>
    <w:rsid w:val="00BE3ACA"/>
    <w:rsid w:val="00BE51F7"/>
    <w:rsid w:val="00BE617F"/>
    <w:rsid w:val="00BE6542"/>
    <w:rsid w:val="00BE6DCD"/>
    <w:rsid w:val="00BE72A9"/>
    <w:rsid w:val="00BF0E47"/>
    <w:rsid w:val="00BF18E4"/>
    <w:rsid w:val="00BF1CC8"/>
    <w:rsid w:val="00BF250D"/>
    <w:rsid w:val="00BF2691"/>
    <w:rsid w:val="00BF2723"/>
    <w:rsid w:val="00BF2869"/>
    <w:rsid w:val="00BF2877"/>
    <w:rsid w:val="00BF2F8A"/>
    <w:rsid w:val="00BF3AE4"/>
    <w:rsid w:val="00BF4641"/>
    <w:rsid w:val="00BF49E4"/>
    <w:rsid w:val="00BF58A4"/>
    <w:rsid w:val="00BF5D27"/>
    <w:rsid w:val="00BF66C6"/>
    <w:rsid w:val="00BF67CB"/>
    <w:rsid w:val="00BF6BCB"/>
    <w:rsid w:val="00C00094"/>
    <w:rsid w:val="00C0029F"/>
    <w:rsid w:val="00C005D6"/>
    <w:rsid w:val="00C0134E"/>
    <w:rsid w:val="00C01561"/>
    <w:rsid w:val="00C02B5D"/>
    <w:rsid w:val="00C02E7F"/>
    <w:rsid w:val="00C03D0B"/>
    <w:rsid w:val="00C03D2C"/>
    <w:rsid w:val="00C041BC"/>
    <w:rsid w:val="00C04539"/>
    <w:rsid w:val="00C04D9E"/>
    <w:rsid w:val="00C04F2B"/>
    <w:rsid w:val="00C06369"/>
    <w:rsid w:val="00C06403"/>
    <w:rsid w:val="00C0675A"/>
    <w:rsid w:val="00C07A9F"/>
    <w:rsid w:val="00C10132"/>
    <w:rsid w:val="00C1053A"/>
    <w:rsid w:val="00C10987"/>
    <w:rsid w:val="00C10B29"/>
    <w:rsid w:val="00C10B38"/>
    <w:rsid w:val="00C10DC9"/>
    <w:rsid w:val="00C117D8"/>
    <w:rsid w:val="00C12244"/>
    <w:rsid w:val="00C12BAC"/>
    <w:rsid w:val="00C12D5A"/>
    <w:rsid w:val="00C13884"/>
    <w:rsid w:val="00C13B29"/>
    <w:rsid w:val="00C13D7E"/>
    <w:rsid w:val="00C14284"/>
    <w:rsid w:val="00C143CE"/>
    <w:rsid w:val="00C14614"/>
    <w:rsid w:val="00C14D43"/>
    <w:rsid w:val="00C154A7"/>
    <w:rsid w:val="00C1567E"/>
    <w:rsid w:val="00C179ED"/>
    <w:rsid w:val="00C20494"/>
    <w:rsid w:val="00C209F5"/>
    <w:rsid w:val="00C20C9E"/>
    <w:rsid w:val="00C21250"/>
    <w:rsid w:val="00C21A86"/>
    <w:rsid w:val="00C21D9A"/>
    <w:rsid w:val="00C22E64"/>
    <w:rsid w:val="00C23E4E"/>
    <w:rsid w:val="00C2432C"/>
    <w:rsid w:val="00C24C06"/>
    <w:rsid w:val="00C2571A"/>
    <w:rsid w:val="00C25D8E"/>
    <w:rsid w:val="00C25E80"/>
    <w:rsid w:val="00C26433"/>
    <w:rsid w:val="00C265FE"/>
    <w:rsid w:val="00C27472"/>
    <w:rsid w:val="00C277F6"/>
    <w:rsid w:val="00C27D50"/>
    <w:rsid w:val="00C304ED"/>
    <w:rsid w:val="00C31A57"/>
    <w:rsid w:val="00C32313"/>
    <w:rsid w:val="00C323DA"/>
    <w:rsid w:val="00C32CA5"/>
    <w:rsid w:val="00C32DD8"/>
    <w:rsid w:val="00C34014"/>
    <w:rsid w:val="00C3496D"/>
    <w:rsid w:val="00C350EF"/>
    <w:rsid w:val="00C3569A"/>
    <w:rsid w:val="00C35CE3"/>
    <w:rsid w:val="00C35EEF"/>
    <w:rsid w:val="00C37237"/>
    <w:rsid w:val="00C37D22"/>
    <w:rsid w:val="00C4108F"/>
    <w:rsid w:val="00C410CF"/>
    <w:rsid w:val="00C41103"/>
    <w:rsid w:val="00C42325"/>
    <w:rsid w:val="00C423FF"/>
    <w:rsid w:val="00C4251B"/>
    <w:rsid w:val="00C42E3D"/>
    <w:rsid w:val="00C437CB"/>
    <w:rsid w:val="00C43A97"/>
    <w:rsid w:val="00C43DC5"/>
    <w:rsid w:val="00C43E9A"/>
    <w:rsid w:val="00C44F8B"/>
    <w:rsid w:val="00C45682"/>
    <w:rsid w:val="00C45695"/>
    <w:rsid w:val="00C456B0"/>
    <w:rsid w:val="00C456B8"/>
    <w:rsid w:val="00C45B3E"/>
    <w:rsid w:val="00C45F19"/>
    <w:rsid w:val="00C460E4"/>
    <w:rsid w:val="00C46C88"/>
    <w:rsid w:val="00C46F5C"/>
    <w:rsid w:val="00C46FEB"/>
    <w:rsid w:val="00C471CE"/>
    <w:rsid w:val="00C47338"/>
    <w:rsid w:val="00C47DE4"/>
    <w:rsid w:val="00C50351"/>
    <w:rsid w:val="00C50C75"/>
    <w:rsid w:val="00C511D0"/>
    <w:rsid w:val="00C513D9"/>
    <w:rsid w:val="00C516F2"/>
    <w:rsid w:val="00C51809"/>
    <w:rsid w:val="00C5285E"/>
    <w:rsid w:val="00C535FA"/>
    <w:rsid w:val="00C53AAC"/>
    <w:rsid w:val="00C53F2C"/>
    <w:rsid w:val="00C54C76"/>
    <w:rsid w:val="00C54F8C"/>
    <w:rsid w:val="00C56629"/>
    <w:rsid w:val="00C56BE9"/>
    <w:rsid w:val="00C57458"/>
    <w:rsid w:val="00C57B23"/>
    <w:rsid w:val="00C57D20"/>
    <w:rsid w:val="00C60665"/>
    <w:rsid w:val="00C609B1"/>
    <w:rsid w:val="00C61820"/>
    <w:rsid w:val="00C6385C"/>
    <w:rsid w:val="00C63FCF"/>
    <w:rsid w:val="00C63FFE"/>
    <w:rsid w:val="00C65171"/>
    <w:rsid w:val="00C652BA"/>
    <w:rsid w:val="00C6571F"/>
    <w:rsid w:val="00C65DED"/>
    <w:rsid w:val="00C6672D"/>
    <w:rsid w:val="00C667FC"/>
    <w:rsid w:val="00C67B41"/>
    <w:rsid w:val="00C70AF5"/>
    <w:rsid w:val="00C71887"/>
    <w:rsid w:val="00C71E18"/>
    <w:rsid w:val="00C72674"/>
    <w:rsid w:val="00C72EBB"/>
    <w:rsid w:val="00C73DB1"/>
    <w:rsid w:val="00C73F5B"/>
    <w:rsid w:val="00C741F2"/>
    <w:rsid w:val="00C7454A"/>
    <w:rsid w:val="00C75B5D"/>
    <w:rsid w:val="00C75CF5"/>
    <w:rsid w:val="00C7695A"/>
    <w:rsid w:val="00C76CCE"/>
    <w:rsid w:val="00C777F3"/>
    <w:rsid w:val="00C777F7"/>
    <w:rsid w:val="00C77865"/>
    <w:rsid w:val="00C77E6F"/>
    <w:rsid w:val="00C80C3C"/>
    <w:rsid w:val="00C81194"/>
    <w:rsid w:val="00C812F2"/>
    <w:rsid w:val="00C81B82"/>
    <w:rsid w:val="00C81C97"/>
    <w:rsid w:val="00C8310C"/>
    <w:rsid w:val="00C83F90"/>
    <w:rsid w:val="00C8647D"/>
    <w:rsid w:val="00C86929"/>
    <w:rsid w:val="00C86AD1"/>
    <w:rsid w:val="00C8723D"/>
    <w:rsid w:val="00C874CE"/>
    <w:rsid w:val="00C87DB5"/>
    <w:rsid w:val="00C87E67"/>
    <w:rsid w:val="00C87FBA"/>
    <w:rsid w:val="00C91DC3"/>
    <w:rsid w:val="00C922A2"/>
    <w:rsid w:val="00C9257E"/>
    <w:rsid w:val="00C92972"/>
    <w:rsid w:val="00C92CDF"/>
    <w:rsid w:val="00C94204"/>
    <w:rsid w:val="00C947D3"/>
    <w:rsid w:val="00C94D14"/>
    <w:rsid w:val="00C953F8"/>
    <w:rsid w:val="00C975AD"/>
    <w:rsid w:val="00C9773E"/>
    <w:rsid w:val="00CA016A"/>
    <w:rsid w:val="00CA084D"/>
    <w:rsid w:val="00CA1202"/>
    <w:rsid w:val="00CA12DE"/>
    <w:rsid w:val="00CA134B"/>
    <w:rsid w:val="00CA19F1"/>
    <w:rsid w:val="00CA2209"/>
    <w:rsid w:val="00CA2A5E"/>
    <w:rsid w:val="00CA2A89"/>
    <w:rsid w:val="00CA339E"/>
    <w:rsid w:val="00CA41E2"/>
    <w:rsid w:val="00CA571A"/>
    <w:rsid w:val="00CA5B56"/>
    <w:rsid w:val="00CA6056"/>
    <w:rsid w:val="00CA60EC"/>
    <w:rsid w:val="00CA68B6"/>
    <w:rsid w:val="00CA6D54"/>
    <w:rsid w:val="00CA75D2"/>
    <w:rsid w:val="00CB04C8"/>
    <w:rsid w:val="00CB04F9"/>
    <w:rsid w:val="00CB0766"/>
    <w:rsid w:val="00CB1810"/>
    <w:rsid w:val="00CB2DCB"/>
    <w:rsid w:val="00CB2DD1"/>
    <w:rsid w:val="00CB40FE"/>
    <w:rsid w:val="00CB4EDB"/>
    <w:rsid w:val="00CB50CA"/>
    <w:rsid w:val="00CB5210"/>
    <w:rsid w:val="00CB5412"/>
    <w:rsid w:val="00CB5739"/>
    <w:rsid w:val="00CB6079"/>
    <w:rsid w:val="00CB6B16"/>
    <w:rsid w:val="00CB6BEA"/>
    <w:rsid w:val="00CB7D05"/>
    <w:rsid w:val="00CB7D54"/>
    <w:rsid w:val="00CC00FD"/>
    <w:rsid w:val="00CC0CC0"/>
    <w:rsid w:val="00CC15B1"/>
    <w:rsid w:val="00CC212E"/>
    <w:rsid w:val="00CC22BE"/>
    <w:rsid w:val="00CC2393"/>
    <w:rsid w:val="00CC23AE"/>
    <w:rsid w:val="00CC2DE0"/>
    <w:rsid w:val="00CC4FC8"/>
    <w:rsid w:val="00CC5C52"/>
    <w:rsid w:val="00CC640A"/>
    <w:rsid w:val="00CC6C91"/>
    <w:rsid w:val="00CC6CA1"/>
    <w:rsid w:val="00CC6EBE"/>
    <w:rsid w:val="00CD026B"/>
    <w:rsid w:val="00CD0398"/>
    <w:rsid w:val="00CD0BAF"/>
    <w:rsid w:val="00CD0CB4"/>
    <w:rsid w:val="00CD0D93"/>
    <w:rsid w:val="00CD0F76"/>
    <w:rsid w:val="00CD0FD5"/>
    <w:rsid w:val="00CD13AC"/>
    <w:rsid w:val="00CD1AC3"/>
    <w:rsid w:val="00CD20F4"/>
    <w:rsid w:val="00CD23FD"/>
    <w:rsid w:val="00CD2B9A"/>
    <w:rsid w:val="00CD312B"/>
    <w:rsid w:val="00CD3437"/>
    <w:rsid w:val="00CD484D"/>
    <w:rsid w:val="00CD4A15"/>
    <w:rsid w:val="00CD4B5D"/>
    <w:rsid w:val="00CD51D5"/>
    <w:rsid w:val="00CD57A3"/>
    <w:rsid w:val="00CD5A8E"/>
    <w:rsid w:val="00CD5BFD"/>
    <w:rsid w:val="00CD7665"/>
    <w:rsid w:val="00CE014E"/>
    <w:rsid w:val="00CE03E5"/>
    <w:rsid w:val="00CE096E"/>
    <w:rsid w:val="00CE13EB"/>
    <w:rsid w:val="00CE1555"/>
    <w:rsid w:val="00CE1DA0"/>
    <w:rsid w:val="00CE2B17"/>
    <w:rsid w:val="00CE2CD0"/>
    <w:rsid w:val="00CE2DDC"/>
    <w:rsid w:val="00CE330D"/>
    <w:rsid w:val="00CE36D4"/>
    <w:rsid w:val="00CE4287"/>
    <w:rsid w:val="00CE49DA"/>
    <w:rsid w:val="00CE50D6"/>
    <w:rsid w:val="00CE5721"/>
    <w:rsid w:val="00CE57B8"/>
    <w:rsid w:val="00CE5D73"/>
    <w:rsid w:val="00CE5FE5"/>
    <w:rsid w:val="00CE64E0"/>
    <w:rsid w:val="00CE6666"/>
    <w:rsid w:val="00CE67D8"/>
    <w:rsid w:val="00CE756F"/>
    <w:rsid w:val="00CF0098"/>
    <w:rsid w:val="00CF0545"/>
    <w:rsid w:val="00CF063F"/>
    <w:rsid w:val="00CF2525"/>
    <w:rsid w:val="00CF2574"/>
    <w:rsid w:val="00CF2663"/>
    <w:rsid w:val="00CF2EEC"/>
    <w:rsid w:val="00CF3861"/>
    <w:rsid w:val="00CF3C0C"/>
    <w:rsid w:val="00CF4214"/>
    <w:rsid w:val="00CF4304"/>
    <w:rsid w:val="00CF471C"/>
    <w:rsid w:val="00CF4968"/>
    <w:rsid w:val="00CF5906"/>
    <w:rsid w:val="00CF5E63"/>
    <w:rsid w:val="00CF6702"/>
    <w:rsid w:val="00CF6FA6"/>
    <w:rsid w:val="00CF72FA"/>
    <w:rsid w:val="00CF7BA9"/>
    <w:rsid w:val="00D00625"/>
    <w:rsid w:val="00D00EB9"/>
    <w:rsid w:val="00D0179A"/>
    <w:rsid w:val="00D01843"/>
    <w:rsid w:val="00D02562"/>
    <w:rsid w:val="00D040AD"/>
    <w:rsid w:val="00D043D7"/>
    <w:rsid w:val="00D054C9"/>
    <w:rsid w:val="00D0580B"/>
    <w:rsid w:val="00D05A73"/>
    <w:rsid w:val="00D0655F"/>
    <w:rsid w:val="00D06573"/>
    <w:rsid w:val="00D0714F"/>
    <w:rsid w:val="00D1041F"/>
    <w:rsid w:val="00D10B37"/>
    <w:rsid w:val="00D115CE"/>
    <w:rsid w:val="00D12354"/>
    <w:rsid w:val="00D125A6"/>
    <w:rsid w:val="00D1273D"/>
    <w:rsid w:val="00D1369B"/>
    <w:rsid w:val="00D13710"/>
    <w:rsid w:val="00D144B3"/>
    <w:rsid w:val="00D14E72"/>
    <w:rsid w:val="00D1581D"/>
    <w:rsid w:val="00D15E45"/>
    <w:rsid w:val="00D15FD8"/>
    <w:rsid w:val="00D169E7"/>
    <w:rsid w:val="00D16AC2"/>
    <w:rsid w:val="00D16CE0"/>
    <w:rsid w:val="00D17CA2"/>
    <w:rsid w:val="00D20322"/>
    <w:rsid w:val="00D21763"/>
    <w:rsid w:val="00D21803"/>
    <w:rsid w:val="00D230F2"/>
    <w:rsid w:val="00D236AF"/>
    <w:rsid w:val="00D24784"/>
    <w:rsid w:val="00D24FCB"/>
    <w:rsid w:val="00D2523C"/>
    <w:rsid w:val="00D2586D"/>
    <w:rsid w:val="00D260DD"/>
    <w:rsid w:val="00D26579"/>
    <w:rsid w:val="00D26A6F"/>
    <w:rsid w:val="00D270A3"/>
    <w:rsid w:val="00D27D74"/>
    <w:rsid w:val="00D27DEB"/>
    <w:rsid w:val="00D30480"/>
    <w:rsid w:val="00D3126F"/>
    <w:rsid w:val="00D3148F"/>
    <w:rsid w:val="00D31E92"/>
    <w:rsid w:val="00D32F9A"/>
    <w:rsid w:val="00D331DB"/>
    <w:rsid w:val="00D34689"/>
    <w:rsid w:val="00D3476E"/>
    <w:rsid w:val="00D34A71"/>
    <w:rsid w:val="00D375F8"/>
    <w:rsid w:val="00D37831"/>
    <w:rsid w:val="00D41158"/>
    <w:rsid w:val="00D4188A"/>
    <w:rsid w:val="00D4193D"/>
    <w:rsid w:val="00D41CB8"/>
    <w:rsid w:val="00D42094"/>
    <w:rsid w:val="00D42847"/>
    <w:rsid w:val="00D42CF0"/>
    <w:rsid w:val="00D43DA8"/>
    <w:rsid w:val="00D43DD3"/>
    <w:rsid w:val="00D443E8"/>
    <w:rsid w:val="00D443EA"/>
    <w:rsid w:val="00D4489F"/>
    <w:rsid w:val="00D45689"/>
    <w:rsid w:val="00D456A3"/>
    <w:rsid w:val="00D461DD"/>
    <w:rsid w:val="00D46303"/>
    <w:rsid w:val="00D46A76"/>
    <w:rsid w:val="00D46F69"/>
    <w:rsid w:val="00D474E5"/>
    <w:rsid w:val="00D47D38"/>
    <w:rsid w:val="00D501CD"/>
    <w:rsid w:val="00D50244"/>
    <w:rsid w:val="00D5042B"/>
    <w:rsid w:val="00D50C0A"/>
    <w:rsid w:val="00D50DDA"/>
    <w:rsid w:val="00D511C1"/>
    <w:rsid w:val="00D51218"/>
    <w:rsid w:val="00D512CA"/>
    <w:rsid w:val="00D51730"/>
    <w:rsid w:val="00D51FB1"/>
    <w:rsid w:val="00D52360"/>
    <w:rsid w:val="00D52A2C"/>
    <w:rsid w:val="00D53357"/>
    <w:rsid w:val="00D541DE"/>
    <w:rsid w:val="00D551AF"/>
    <w:rsid w:val="00D55A69"/>
    <w:rsid w:val="00D5617A"/>
    <w:rsid w:val="00D5657C"/>
    <w:rsid w:val="00D57241"/>
    <w:rsid w:val="00D57387"/>
    <w:rsid w:val="00D57687"/>
    <w:rsid w:val="00D57C2A"/>
    <w:rsid w:val="00D57FF1"/>
    <w:rsid w:val="00D6184B"/>
    <w:rsid w:val="00D61984"/>
    <w:rsid w:val="00D61BE7"/>
    <w:rsid w:val="00D62A5C"/>
    <w:rsid w:val="00D633F9"/>
    <w:rsid w:val="00D6365D"/>
    <w:rsid w:val="00D63D31"/>
    <w:rsid w:val="00D645B4"/>
    <w:rsid w:val="00D65E43"/>
    <w:rsid w:val="00D65F28"/>
    <w:rsid w:val="00D663B2"/>
    <w:rsid w:val="00D66FF2"/>
    <w:rsid w:val="00D678CD"/>
    <w:rsid w:val="00D67A7A"/>
    <w:rsid w:val="00D70C06"/>
    <w:rsid w:val="00D719B3"/>
    <w:rsid w:val="00D71AAA"/>
    <w:rsid w:val="00D72230"/>
    <w:rsid w:val="00D72C79"/>
    <w:rsid w:val="00D74970"/>
    <w:rsid w:val="00D7508A"/>
    <w:rsid w:val="00D75684"/>
    <w:rsid w:val="00D75770"/>
    <w:rsid w:val="00D75BF9"/>
    <w:rsid w:val="00D75D31"/>
    <w:rsid w:val="00D76E66"/>
    <w:rsid w:val="00D77AEC"/>
    <w:rsid w:val="00D80960"/>
    <w:rsid w:val="00D81104"/>
    <w:rsid w:val="00D814D6"/>
    <w:rsid w:val="00D8184D"/>
    <w:rsid w:val="00D819F9"/>
    <w:rsid w:val="00D82474"/>
    <w:rsid w:val="00D828F2"/>
    <w:rsid w:val="00D82934"/>
    <w:rsid w:val="00D833B3"/>
    <w:rsid w:val="00D834BD"/>
    <w:rsid w:val="00D834C2"/>
    <w:rsid w:val="00D83DF9"/>
    <w:rsid w:val="00D844EC"/>
    <w:rsid w:val="00D84D39"/>
    <w:rsid w:val="00D85B5B"/>
    <w:rsid w:val="00D85E89"/>
    <w:rsid w:val="00D867C2"/>
    <w:rsid w:val="00D878EE"/>
    <w:rsid w:val="00D87930"/>
    <w:rsid w:val="00D90127"/>
    <w:rsid w:val="00D909E8"/>
    <w:rsid w:val="00D90B94"/>
    <w:rsid w:val="00D9112E"/>
    <w:rsid w:val="00D91220"/>
    <w:rsid w:val="00D91308"/>
    <w:rsid w:val="00D91F60"/>
    <w:rsid w:val="00D92BD4"/>
    <w:rsid w:val="00D933FD"/>
    <w:rsid w:val="00D9418A"/>
    <w:rsid w:val="00D94E90"/>
    <w:rsid w:val="00D96509"/>
    <w:rsid w:val="00D97210"/>
    <w:rsid w:val="00D97D79"/>
    <w:rsid w:val="00D97FCA"/>
    <w:rsid w:val="00DA0229"/>
    <w:rsid w:val="00DA1AA9"/>
    <w:rsid w:val="00DA2D91"/>
    <w:rsid w:val="00DA30FC"/>
    <w:rsid w:val="00DA351A"/>
    <w:rsid w:val="00DA3829"/>
    <w:rsid w:val="00DA391B"/>
    <w:rsid w:val="00DA4651"/>
    <w:rsid w:val="00DA4967"/>
    <w:rsid w:val="00DA5111"/>
    <w:rsid w:val="00DA5894"/>
    <w:rsid w:val="00DA5B59"/>
    <w:rsid w:val="00DA5E09"/>
    <w:rsid w:val="00DA5E42"/>
    <w:rsid w:val="00DA6470"/>
    <w:rsid w:val="00DA6F43"/>
    <w:rsid w:val="00DA7534"/>
    <w:rsid w:val="00DA7666"/>
    <w:rsid w:val="00DA7A39"/>
    <w:rsid w:val="00DA7BDA"/>
    <w:rsid w:val="00DB00FB"/>
    <w:rsid w:val="00DB02D9"/>
    <w:rsid w:val="00DB239A"/>
    <w:rsid w:val="00DB2553"/>
    <w:rsid w:val="00DB2992"/>
    <w:rsid w:val="00DB3237"/>
    <w:rsid w:val="00DB3331"/>
    <w:rsid w:val="00DB38C6"/>
    <w:rsid w:val="00DB42EA"/>
    <w:rsid w:val="00DB4530"/>
    <w:rsid w:val="00DB5AD3"/>
    <w:rsid w:val="00DB60D5"/>
    <w:rsid w:val="00DB6592"/>
    <w:rsid w:val="00DB78AD"/>
    <w:rsid w:val="00DC025E"/>
    <w:rsid w:val="00DC0363"/>
    <w:rsid w:val="00DC0BB5"/>
    <w:rsid w:val="00DC0BC1"/>
    <w:rsid w:val="00DC26B6"/>
    <w:rsid w:val="00DC31F9"/>
    <w:rsid w:val="00DC35B6"/>
    <w:rsid w:val="00DC35EB"/>
    <w:rsid w:val="00DC4696"/>
    <w:rsid w:val="00DC4745"/>
    <w:rsid w:val="00DC47AF"/>
    <w:rsid w:val="00DC527C"/>
    <w:rsid w:val="00DC54C6"/>
    <w:rsid w:val="00DC54EE"/>
    <w:rsid w:val="00DC70AE"/>
    <w:rsid w:val="00DC78D9"/>
    <w:rsid w:val="00DD0569"/>
    <w:rsid w:val="00DD0A66"/>
    <w:rsid w:val="00DD0CAE"/>
    <w:rsid w:val="00DD0DD8"/>
    <w:rsid w:val="00DD0FDE"/>
    <w:rsid w:val="00DD116E"/>
    <w:rsid w:val="00DD174C"/>
    <w:rsid w:val="00DD1AFB"/>
    <w:rsid w:val="00DD1C42"/>
    <w:rsid w:val="00DD2EBB"/>
    <w:rsid w:val="00DD3DFD"/>
    <w:rsid w:val="00DD44DA"/>
    <w:rsid w:val="00DD47BA"/>
    <w:rsid w:val="00DD5EA0"/>
    <w:rsid w:val="00DD60A6"/>
    <w:rsid w:val="00DD660A"/>
    <w:rsid w:val="00DD7D3E"/>
    <w:rsid w:val="00DE0C97"/>
    <w:rsid w:val="00DE0E21"/>
    <w:rsid w:val="00DE1022"/>
    <w:rsid w:val="00DE1A12"/>
    <w:rsid w:val="00DE1C7D"/>
    <w:rsid w:val="00DE1CC5"/>
    <w:rsid w:val="00DE1DA6"/>
    <w:rsid w:val="00DE2B49"/>
    <w:rsid w:val="00DE2C9B"/>
    <w:rsid w:val="00DE3662"/>
    <w:rsid w:val="00DE36EB"/>
    <w:rsid w:val="00DE3A5A"/>
    <w:rsid w:val="00DE4D98"/>
    <w:rsid w:val="00DE5708"/>
    <w:rsid w:val="00DE5B62"/>
    <w:rsid w:val="00DE637E"/>
    <w:rsid w:val="00DE6A62"/>
    <w:rsid w:val="00DE7384"/>
    <w:rsid w:val="00DE7614"/>
    <w:rsid w:val="00DE7946"/>
    <w:rsid w:val="00DE7BC8"/>
    <w:rsid w:val="00DE7CB4"/>
    <w:rsid w:val="00DE7DC4"/>
    <w:rsid w:val="00DF062F"/>
    <w:rsid w:val="00DF0BE9"/>
    <w:rsid w:val="00DF2E78"/>
    <w:rsid w:val="00DF30E4"/>
    <w:rsid w:val="00DF36F8"/>
    <w:rsid w:val="00DF412F"/>
    <w:rsid w:val="00DF46C2"/>
    <w:rsid w:val="00DF536E"/>
    <w:rsid w:val="00DF5C5D"/>
    <w:rsid w:val="00DF5D03"/>
    <w:rsid w:val="00DF61AF"/>
    <w:rsid w:val="00DF6B06"/>
    <w:rsid w:val="00DF768F"/>
    <w:rsid w:val="00E000A0"/>
    <w:rsid w:val="00E01561"/>
    <w:rsid w:val="00E015A7"/>
    <w:rsid w:val="00E01953"/>
    <w:rsid w:val="00E01AD8"/>
    <w:rsid w:val="00E02419"/>
    <w:rsid w:val="00E02653"/>
    <w:rsid w:val="00E0348A"/>
    <w:rsid w:val="00E0435C"/>
    <w:rsid w:val="00E05595"/>
    <w:rsid w:val="00E0580A"/>
    <w:rsid w:val="00E05D4C"/>
    <w:rsid w:val="00E06178"/>
    <w:rsid w:val="00E0634D"/>
    <w:rsid w:val="00E06F2A"/>
    <w:rsid w:val="00E0766F"/>
    <w:rsid w:val="00E10548"/>
    <w:rsid w:val="00E12A26"/>
    <w:rsid w:val="00E12BA1"/>
    <w:rsid w:val="00E12EF4"/>
    <w:rsid w:val="00E12FD3"/>
    <w:rsid w:val="00E144BB"/>
    <w:rsid w:val="00E147E8"/>
    <w:rsid w:val="00E14D56"/>
    <w:rsid w:val="00E151A9"/>
    <w:rsid w:val="00E15629"/>
    <w:rsid w:val="00E157FD"/>
    <w:rsid w:val="00E15C0F"/>
    <w:rsid w:val="00E16180"/>
    <w:rsid w:val="00E16537"/>
    <w:rsid w:val="00E1677F"/>
    <w:rsid w:val="00E1699D"/>
    <w:rsid w:val="00E16B24"/>
    <w:rsid w:val="00E176F3"/>
    <w:rsid w:val="00E17A96"/>
    <w:rsid w:val="00E17B1E"/>
    <w:rsid w:val="00E208A6"/>
    <w:rsid w:val="00E212C1"/>
    <w:rsid w:val="00E21C0B"/>
    <w:rsid w:val="00E234FA"/>
    <w:rsid w:val="00E236A9"/>
    <w:rsid w:val="00E23A71"/>
    <w:rsid w:val="00E23A97"/>
    <w:rsid w:val="00E23CDE"/>
    <w:rsid w:val="00E24C6A"/>
    <w:rsid w:val="00E25C08"/>
    <w:rsid w:val="00E25EC5"/>
    <w:rsid w:val="00E25F88"/>
    <w:rsid w:val="00E261F0"/>
    <w:rsid w:val="00E277C4"/>
    <w:rsid w:val="00E27D12"/>
    <w:rsid w:val="00E30C03"/>
    <w:rsid w:val="00E3148D"/>
    <w:rsid w:val="00E325AE"/>
    <w:rsid w:val="00E325F9"/>
    <w:rsid w:val="00E3290A"/>
    <w:rsid w:val="00E32A51"/>
    <w:rsid w:val="00E32DF2"/>
    <w:rsid w:val="00E32EC8"/>
    <w:rsid w:val="00E33437"/>
    <w:rsid w:val="00E338A3"/>
    <w:rsid w:val="00E347DC"/>
    <w:rsid w:val="00E35F7E"/>
    <w:rsid w:val="00E36E8F"/>
    <w:rsid w:val="00E37911"/>
    <w:rsid w:val="00E37F5E"/>
    <w:rsid w:val="00E4010F"/>
    <w:rsid w:val="00E401B8"/>
    <w:rsid w:val="00E40749"/>
    <w:rsid w:val="00E40F66"/>
    <w:rsid w:val="00E41012"/>
    <w:rsid w:val="00E417E9"/>
    <w:rsid w:val="00E41CF1"/>
    <w:rsid w:val="00E4278B"/>
    <w:rsid w:val="00E42BFA"/>
    <w:rsid w:val="00E43047"/>
    <w:rsid w:val="00E433C9"/>
    <w:rsid w:val="00E4343A"/>
    <w:rsid w:val="00E436F1"/>
    <w:rsid w:val="00E43776"/>
    <w:rsid w:val="00E43CE6"/>
    <w:rsid w:val="00E4487B"/>
    <w:rsid w:val="00E455E0"/>
    <w:rsid w:val="00E45A7C"/>
    <w:rsid w:val="00E45FAC"/>
    <w:rsid w:val="00E468DE"/>
    <w:rsid w:val="00E46E01"/>
    <w:rsid w:val="00E47042"/>
    <w:rsid w:val="00E4777A"/>
    <w:rsid w:val="00E47917"/>
    <w:rsid w:val="00E479C9"/>
    <w:rsid w:val="00E500D8"/>
    <w:rsid w:val="00E5042A"/>
    <w:rsid w:val="00E50677"/>
    <w:rsid w:val="00E508F5"/>
    <w:rsid w:val="00E50C3D"/>
    <w:rsid w:val="00E50C46"/>
    <w:rsid w:val="00E50D9D"/>
    <w:rsid w:val="00E51512"/>
    <w:rsid w:val="00E51D1E"/>
    <w:rsid w:val="00E52081"/>
    <w:rsid w:val="00E52090"/>
    <w:rsid w:val="00E52308"/>
    <w:rsid w:val="00E52973"/>
    <w:rsid w:val="00E534E4"/>
    <w:rsid w:val="00E53A7E"/>
    <w:rsid w:val="00E53CED"/>
    <w:rsid w:val="00E53CF4"/>
    <w:rsid w:val="00E53D58"/>
    <w:rsid w:val="00E5416B"/>
    <w:rsid w:val="00E54389"/>
    <w:rsid w:val="00E553FA"/>
    <w:rsid w:val="00E55B47"/>
    <w:rsid w:val="00E55C75"/>
    <w:rsid w:val="00E56028"/>
    <w:rsid w:val="00E565B2"/>
    <w:rsid w:val="00E60535"/>
    <w:rsid w:val="00E60A45"/>
    <w:rsid w:val="00E61DCC"/>
    <w:rsid w:val="00E61F4D"/>
    <w:rsid w:val="00E6342B"/>
    <w:rsid w:val="00E6351A"/>
    <w:rsid w:val="00E63B35"/>
    <w:rsid w:val="00E63C6B"/>
    <w:rsid w:val="00E640EB"/>
    <w:rsid w:val="00E64339"/>
    <w:rsid w:val="00E64CFF"/>
    <w:rsid w:val="00E65E1E"/>
    <w:rsid w:val="00E66473"/>
    <w:rsid w:val="00E667C1"/>
    <w:rsid w:val="00E67140"/>
    <w:rsid w:val="00E678BB"/>
    <w:rsid w:val="00E67E52"/>
    <w:rsid w:val="00E707FE"/>
    <w:rsid w:val="00E713EB"/>
    <w:rsid w:val="00E71CED"/>
    <w:rsid w:val="00E72A7D"/>
    <w:rsid w:val="00E72CDC"/>
    <w:rsid w:val="00E7302C"/>
    <w:rsid w:val="00E73CDF"/>
    <w:rsid w:val="00E746C4"/>
    <w:rsid w:val="00E74F96"/>
    <w:rsid w:val="00E75002"/>
    <w:rsid w:val="00E766DB"/>
    <w:rsid w:val="00E77BC9"/>
    <w:rsid w:val="00E800F0"/>
    <w:rsid w:val="00E804E7"/>
    <w:rsid w:val="00E82207"/>
    <w:rsid w:val="00E8241A"/>
    <w:rsid w:val="00E836A0"/>
    <w:rsid w:val="00E83D05"/>
    <w:rsid w:val="00E83D90"/>
    <w:rsid w:val="00E840ED"/>
    <w:rsid w:val="00E84507"/>
    <w:rsid w:val="00E848F3"/>
    <w:rsid w:val="00E84C30"/>
    <w:rsid w:val="00E84C9E"/>
    <w:rsid w:val="00E84F1C"/>
    <w:rsid w:val="00E851D0"/>
    <w:rsid w:val="00E85334"/>
    <w:rsid w:val="00E86A45"/>
    <w:rsid w:val="00E86CC0"/>
    <w:rsid w:val="00E86FC9"/>
    <w:rsid w:val="00E87471"/>
    <w:rsid w:val="00E879D4"/>
    <w:rsid w:val="00E9017C"/>
    <w:rsid w:val="00E907CF"/>
    <w:rsid w:val="00E9125A"/>
    <w:rsid w:val="00E91447"/>
    <w:rsid w:val="00E9176C"/>
    <w:rsid w:val="00E919B7"/>
    <w:rsid w:val="00E91CAA"/>
    <w:rsid w:val="00E92C2F"/>
    <w:rsid w:val="00E92F56"/>
    <w:rsid w:val="00E93080"/>
    <w:rsid w:val="00E9369F"/>
    <w:rsid w:val="00E93B86"/>
    <w:rsid w:val="00E93E73"/>
    <w:rsid w:val="00E9467A"/>
    <w:rsid w:val="00E9566F"/>
    <w:rsid w:val="00E95B3C"/>
    <w:rsid w:val="00E961C2"/>
    <w:rsid w:val="00E97742"/>
    <w:rsid w:val="00E97DD1"/>
    <w:rsid w:val="00EA0E6F"/>
    <w:rsid w:val="00EA1013"/>
    <w:rsid w:val="00EA1187"/>
    <w:rsid w:val="00EA18EC"/>
    <w:rsid w:val="00EA1CDF"/>
    <w:rsid w:val="00EA2117"/>
    <w:rsid w:val="00EA2E98"/>
    <w:rsid w:val="00EA2F3D"/>
    <w:rsid w:val="00EA37A5"/>
    <w:rsid w:val="00EA4E18"/>
    <w:rsid w:val="00EA5235"/>
    <w:rsid w:val="00EA54A4"/>
    <w:rsid w:val="00EA6D26"/>
    <w:rsid w:val="00EA6E1E"/>
    <w:rsid w:val="00EA7A64"/>
    <w:rsid w:val="00EA7CEF"/>
    <w:rsid w:val="00EA7F10"/>
    <w:rsid w:val="00EB037A"/>
    <w:rsid w:val="00EB0598"/>
    <w:rsid w:val="00EB0C51"/>
    <w:rsid w:val="00EB10AA"/>
    <w:rsid w:val="00EB12F1"/>
    <w:rsid w:val="00EB134F"/>
    <w:rsid w:val="00EB1DBE"/>
    <w:rsid w:val="00EB1EB2"/>
    <w:rsid w:val="00EB231B"/>
    <w:rsid w:val="00EB2A47"/>
    <w:rsid w:val="00EB2FFB"/>
    <w:rsid w:val="00EB3484"/>
    <w:rsid w:val="00EB3710"/>
    <w:rsid w:val="00EB3847"/>
    <w:rsid w:val="00EB4F61"/>
    <w:rsid w:val="00EB5219"/>
    <w:rsid w:val="00EB5FEF"/>
    <w:rsid w:val="00EB6E4D"/>
    <w:rsid w:val="00EB70C8"/>
    <w:rsid w:val="00EB72F4"/>
    <w:rsid w:val="00EB758B"/>
    <w:rsid w:val="00EC073B"/>
    <w:rsid w:val="00EC0EE3"/>
    <w:rsid w:val="00EC1418"/>
    <w:rsid w:val="00EC143F"/>
    <w:rsid w:val="00EC24FA"/>
    <w:rsid w:val="00EC2D08"/>
    <w:rsid w:val="00EC607F"/>
    <w:rsid w:val="00EC71D2"/>
    <w:rsid w:val="00EC79A9"/>
    <w:rsid w:val="00EC7A35"/>
    <w:rsid w:val="00ED0FC3"/>
    <w:rsid w:val="00ED1163"/>
    <w:rsid w:val="00ED1925"/>
    <w:rsid w:val="00ED19EE"/>
    <w:rsid w:val="00ED2D11"/>
    <w:rsid w:val="00ED2F22"/>
    <w:rsid w:val="00ED39E6"/>
    <w:rsid w:val="00ED3D7C"/>
    <w:rsid w:val="00ED3F19"/>
    <w:rsid w:val="00ED40B3"/>
    <w:rsid w:val="00ED558D"/>
    <w:rsid w:val="00ED58EB"/>
    <w:rsid w:val="00ED66A6"/>
    <w:rsid w:val="00ED733A"/>
    <w:rsid w:val="00ED78AB"/>
    <w:rsid w:val="00ED78CB"/>
    <w:rsid w:val="00EE0F99"/>
    <w:rsid w:val="00EE157C"/>
    <w:rsid w:val="00EE166B"/>
    <w:rsid w:val="00EE19D6"/>
    <w:rsid w:val="00EE1E04"/>
    <w:rsid w:val="00EE234F"/>
    <w:rsid w:val="00EE2599"/>
    <w:rsid w:val="00EE2BB0"/>
    <w:rsid w:val="00EE4E50"/>
    <w:rsid w:val="00EE5A74"/>
    <w:rsid w:val="00EE6129"/>
    <w:rsid w:val="00EE64BC"/>
    <w:rsid w:val="00EE7A8C"/>
    <w:rsid w:val="00EE7EE2"/>
    <w:rsid w:val="00EF176A"/>
    <w:rsid w:val="00EF1EAC"/>
    <w:rsid w:val="00EF1F72"/>
    <w:rsid w:val="00EF2BCF"/>
    <w:rsid w:val="00EF3281"/>
    <w:rsid w:val="00EF33EC"/>
    <w:rsid w:val="00EF3616"/>
    <w:rsid w:val="00EF3C87"/>
    <w:rsid w:val="00EF3DAF"/>
    <w:rsid w:val="00EF52BA"/>
    <w:rsid w:val="00EF5421"/>
    <w:rsid w:val="00EF542B"/>
    <w:rsid w:val="00EF61FE"/>
    <w:rsid w:val="00EF790A"/>
    <w:rsid w:val="00EF7949"/>
    <w:rsid w:val="00EF7E77"/>
    <w:rsid w:val="00F005E4"/>
    <w:rsid w:val="00F00ABF"/>
    <w:rsid w:val="00F017CD"/>
    <w:rsid w:val="00F01D6B"/>
    <w:rsid w:val="00F02E4B"/>
    <w:rsid w:val="00F02ECE"/>
    <w:rsid w:val="00F03A23"/>
    <w:rsid w:val="00F03E38"/>
    <w:rsid w:val="00F04708"/>
    <w:rsid w:val="00F04789"/>
    <w:rsid w:val="00F05F6C"/>
    <w:rsid w:val="00F06554"/>
    <w:rsid w:val="00F06FA8"/>
    <w:rsid w:val="00F073B0"/>
    <w:rsid w:val="00F074BE"/>
    <w:rsid w:val="00F07D57"/>
    <w:rsid w:val="00F1002D"/>
    <w:rsid w:val="00F10308"/>
    <w:rsid w:val="00F105FB"/>
    <w:rsid w:val="00F1079C"/>
    <w:rsid w:val="00F10B03"/>
    <w:rsid w:val="00F10B87"/>
    <w:rsid w:val="00F11AB2"/>
    <w:rsid w:val="00F11CAA"/>
    <w:rsid w:val="00F1261C"/>
    <w:rsid w:val="00F12674"/>
    <w:rsid w:val="00F12AF2"/>
    <w:rsid w:val="00F12F50"/>
    <w:rsid w:val="00F1410D"/>
    <w:rsid w:val="00F143C9"/>
    <w:rsid w:val="00F150AB"/>
    <w:rsid w:val="00F157EA"/>
    <w:rsid w:val="00F15E7E"/>
    <w:rsid w:val="00F16394"/>
    <w:rsid w:val="00F1706D"/>
    <w:rsid w:val="00F20A22"/>
    <w:rsid w:val="00F2112C"/>
    <w:rsid w:val="00F217B0"/>
    <w:rsid w:val="00F21A53"/>
    <w:rsid w:val="00F21D96"/>
    <w:rsid w:val="00F21EB4"/>
    <w:rsid w:val="00F2225B"/>
    <w:rsid w:val="00F2286A"/>
    <w:rsid w:val="00F22AD6"/>
    <w:rsid w:val="00F22B11"/>
    <w:rsid w:val="00F23447"/>
    <w:rsid w:val="00F23589"/>
    <w:rsid w:val="00F23AC2"/>
    <w:rsid w:val="00F23B66"/>
    <w:rsid w:val="00F24C17"/>
    <w:rsid w:val="00F24FD6"/>
    <w:rsid w:val="00F2544D"/>
    <w:rsid w:val="00F26275"/>
    <w:rsid w:val="00F2636D"/>
    <w:rsid w:val="00F2650D"/>
    <w:rsid w:val="00F26BD0"/>
    <w:rsid w:val="00F27401"/>
    <w:rsid w:val="00F27BA8"/>
    <w:rsid w:val="00F306AC"/>
    <w:rsid w:val="00F32ADA"/>
    <w:rsid w:val="00F32CEC"/>
    <w:rsid w:val="00F3408F"/>
    <w:rsid w:val="00F35C29"/>
    <w:rsid w:val="00F404D7"/>
    <w:rsid w:val="00F40799"/>
    <w:rsid w:val="00F40E1F"/>
    <w:rsid w:val="00F427CB"/>
    <w:rsid w:val="00F4339C"/>
    <w:rsid w:val="00F434A2"/>
    <w:rsid w:val="00F43523"/>
    <w:rsid w:val="00F43D80"/>
    <w:rsid w:val="00F43EEA"/>
    <w:rsid w:val="00F45AA7"/>
    <w:rsid w:val="00F46515"/>
    <w:rsid w:val="00F4751C"/>
    <w:rsid w:val="00F4794E"/>
    <w:rsid w:val="00F479A1"/>
    <w:rsid w:val="00F5009B"/>
    <w:rsid w:val="00F50EB0"/>
    <w:rsid w:val="00F50FCE"/>
    <w:rsid w:val="00F51116"/>
    <w:rsid w:val="00F5188C"/>
    <w:rsid w:val="00F518E7"/>
    <w:rsid w:val="00F51D55"/>
    <w:rsid w:val="00F52295"/>
    <w:rsid w:val="00F528B5"/>
    <w:rsid w:val="00F530ED"/>
    <w:rsid w:val="00F538EC"/>
    <w:rsid w:val="00F545B9"/>
    <w:rsid w:val="00F5483C"/>
    <w:rsid w:val="00F54D7B"/>
    <w:rsid w:val="00F555D7"/>
    <w:rsid w:val="00F55A73"/>
    <w:rsid w:val="00F55E3C"/>
    <w:rsid w:val="00F564A1"/>
    <w:rsid w:val="00F57846"/>
    <w:rsid w:val="00F60C21"/>
    <w:rsid w:val="00F61474"/>
    <w:rsid w:val="00F61937"/>
    <w:rsid w:val="00F619DC"/>
    <w:rsid w:val="00F61A3F"/>
    <w:rsid w:val="00F61D97"/>
    <w:rsid w:val="00F61FA7"/>
    <w:rsid w:val="00F62224"/>
    <w:rsid w:val="00F626F7"/>
    <w:rsid w:val="00F63156"/>
    <w:rsid w:val="00F636C1"/>
    <w:rsid w:val="00F64C00"/>
    <w:rsid w:val="00F65451"/>
    <w:rsid w:val="00F65815"/>
    <w:rsid w:val="00F66320"/>
    <w:rsid w:val="00F676D1"/>
    <w:rsid w:val="00F6794E"/>
    <w:rsid w:val="00F70318"/>
    <w:rsid w:val="00F703DD"/>
    <w:rsid w:val="00F706E9"/>
    <w:rsid w:val="00F70DC0"/>
    <w:rsid w:val="00F71096"/>
    <w:rsid w:val="00F7191D"/>
    <w:rsid w:val="00F71B2B"/>
    <w:rsid w:val="00F72035"/>
    <w:rsid w:val="00F72B4E"/>
    <w:rsid w:val="00F72FC2"/>
    <w:rsid w:val="00F73D89"/>
    <w:rsid w:val="00F74209"/>
    <w:rsid w:val="00F7420E"/>
    <w:rsid w:val="00F7463E"/>
    <w:rsid w:val="00F75283"/>
    <w:rsid w:val="00F766AA"/>
    <w:rsid w:val="00F7746F"/>
    <w:rsid w:val="00F77A00"/>
    <w:rsid w:val="00F77E59"/>
    <w:rsid w:val="00F8023B"/>
    <w:rsid w:val="00F802AC"/>
    <w:rsid w:val="00F80793"/>
    <w:rsid w:val="00F80BEE"/>
    <w:rsid w:val="00F817F3"/>
    <w:rsid w:val="00F81EE2"/>
    <w:rsid w:val="00F82198"/>
    <w:rsid w:val="00F827C0"/>
    <w:rsid w:val="00F82B32"/>
    <w:rsid w:val="00F82C08"/>
    <w:rsid w:val="00F83259"/>
    <w:rsid w:val="00F833E4"/>
    <w:rsid w:val="00F8403A"/>
    <w:rsid w:val="00F84532"/>
    <w:rsid w:val="00F84886"/>
    <w:rsid w:val="00F84AC3"/>
    <w:rsid w:val="00F8505E"/>
    <w:rsid w:val="00F85A53"/>
    <w:rsid w:val="00F85D40"/>
    <w:rsid w:val="00F86168"/>
    <w:rsid w:val="00F86333"/>
    <w:rsid w:val="00F8671D"/>
    <w:rsid w:val="00F869EF"/>
    <w:rsid w:val="00F876E6"/>
    <w:rsid w:val="00F87B40"/>
    <w:rsid w:val="00F87FEC"/>
    <w:rsid w:val="00F920CD"/>
    <w:rsid w:val="00F92D92"/>
    <w:rsid w:val="00F94A03"/>
    <w:rsid w:val="00F94E41"/>
    <w:rsid w:val="00F94F02"/>
    <w:rsid w:val="00F95067"/>
    <w:rsid w:val="00F96363"/>
    <w:rsid w:val="00F966CF"/>
    <w:rsid w:val="00F9729A"/>
    <w:rsid w:val="00F9789A"/>
    <w:rsid w:val="00FA05D7"/>
    <w:rsid w:val="00FA0825"/>
    <w:rsid w:val="00FA1879"/>
    <w:rsid w:val="00FA1C63"/>
    <w:rsid w:val="00FA1EF3"/>
    <w:rsid w:val="00FA202C"/>
    <w:rsid w:val="00FA28D8"/>
    <w:rsid w:val="00FA2B59"/>
    <w:rsid w:val="00FA2BBB"/>
    <w:rsid w:val="00FA3656"/>
    <w:rsid w:val="00FA3D58"/>
    <w:rsid w:val="00FA3E90"/>
    <w:rsid w:val="00FA448A"/>
    <w:rsid w:val="00FA4687"/>
    <w:rsid w:val="00FA4EA6"/>
    <w:rsid w:val="00FA54F0"/>
    <w:rsid w:val="00FA5EBC"/>
    <w:rsid w:val="00FA5EBE"/>
    <w:rsid w:val="00FA603E"/>
    <w:rsid w:val="00FA6714"/>
    <w:rsid w:val="00FA68FA"/>
    <w:rsid w:val="00FA6B56"/>
    <w:rsid w:val="00FA6F21"/>
    <w:rsid w:val="00FA7412"/>
    <w:rsid w:val="00FA79F8"/>
    <w:rsid w:val="00FA7A2E"/>
    <w:rsid w:val="00FB0A01"/>
    <w:rsid w:val="00FB0D04"/>
    <w:rsid w:val="00FB110D"/>
    <w:rsid w:val="00FB1B97"/>
    <w:rsid w:val="00FB209E"/>
    <w:rsid w:val="00FB2EBE"/>
    <w:rsid w:val="00FB2F8E"/>
    <w:rsid w:val="00FB31B6"/>
    <w:rsid w:val="00FB3349"/>
    <w:rsid w:val="00FB3ADA"/>
    <w:rsid w:val="00FB3D59"/>
    <w:rsid w:val="00FB471F"/>
    <w:rsid w:val="00FB4E33"/>
    <w:rsid w:val="00FB50CD"/>
    <w:rsid w:val="00FB5B2E"/>
    <w:rsid w:val="00FB6974"/>
    <w:rsid w:val="00FB6FC1"/>
    <w:rsid w:val="00FB7552"/>
    <w:rsid w:val="00FB77D1"/>
    <w:rsid w:val="00FB7FF3"/>
    <w:rsid w:val="00FC084C"/>
    <w:rsid w:val="00FC0EE8"/>
    <w:rsid w:val="00FC0FD8"/>
    <w:rsid w:val="00FC1076"/>
    <w:rsid w:val="00FC1E68"/>
    <w:rsid w:val="00FC2285"/>
    <w:rsid w:val="00FC3B4B"/>
    <w:rsid w:val="00FC413D"/>
    <w:rsid w:val="00FC4B96"/>
    <w:rsid w:val="00FC58F3"/>
    <w:rsid w:val="00FC5CD7"/>
    <w:rsid w:val="00FC5FC5"/>
    <w:rsid w:val="00FC6504"/>
    <w:rsid w:val="00FC6538"/>
    <w:rsid w:val="00FC6710"/>
    <w:rsid w:val="00FC7480"/>
    <w:rsid w:val="00FC75C2"/>
    <w:rsid w:val="00FD07FB"/>
    <w:rsid w:val="00FD116A"/>
    <w:rsid w:val="00FD1342"/>
    <w:rsid w:val="00FD1A00"/>
    <w:rsid w:val="00FD1BB0"/>
    <w:rsid w:val="00FD2057"/>
    <w:rsid w:val="00FD239E"/>
    <w:rsid w:val="00FD26A8"/>
    <w:rsid w:val="00FD35B8"/>
    <w:rsid w:val="00FD3864"/>
    <w:rsid w:val="00FD3D46"/>
    <w:rsid w:val="00FD3FBF"/>
    <w:rsid w:val="00FD4320"/>
    <w:rsid w:val="00FD48D9"/>
    <w:rsid w:val="00FD4966"/>
    <w:rsid w:val="00FD4A26"/>
    <w:rsid w:val="00FD4BA6"/>
    <w:rsid w:val="00FD4D16"/>
    <w:rsid w:val="00FD513A"/>
    <w:rsid w:val="00FD5241"/>
    <w:rsid w:val="00FD6088"/>
    <w:rsid w:val="00FD68F6"/>
    <w:rsid w:val="00FE0335"/>
    <w:rsid w:val="00FE1668"/>
    <w:rsid w:val="00FE1A0A"/>
    <w:rsid w:val="00FE1C25"/>
    <w:rsid w:val="00FE251D"/>
    <w:rsid w:val="00FE25CB"/>
    <w:rsid w:val="00FE2613"/>
    <w:rsid w:val="00FE2CB9"/>
    <w:rsid w:val="00FE36CB"/>
    <w:rsid w:val="00FE3702"/>
    <w:rsid w:val="00FE37A6"/>
    <w:rsid w:val="00FE37FA"/>
    <w:rsid w:val="00FE5438"/>
    <w:rsid w:val="00FE56C2"/>
    <w:rsid w:val="00FE7311"/>
    <w:rsid w:val="00FE7618"/>
    <w:rsid w:val="00FF0259"/>
    <w:rsid w:val="00FF04AB"/>
    <w:rsid w:val="00FF0E4D"/>
    <w:rsid w:val="00FF110C"/>
    <w:rsid w:val="00FF1AC0"/>
    <w:rsid w:val="00FF1BBA"/>
    <w:rsid w:val="00FF1DCD"/>
    <w:rsid w:val="00FF1EDC"/>
    <w:rsid w:val="00FF31F7"/>
    <w:rsid w:val="00FF328E"/>
    <w:rsid w:val="00FF3544"/>
    <w:rsid w:val="00FF3790"/>
    <w:rsid w:val="00FF4F14"/>
    <w:rsid w:val="00FF4F4A"/>
    <w:rsid w:val="00FF528C"/>
    <w:rsid w:val="00FF5325"/>
    <w:rsid w:val="00FF6548"/>
    <w:rsid w:val="00FF66E1"/>
    <w:rsid w:val="00FF6CFC"/>
    <w:rsid w:val="00FF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A76636"/>
  <w15:docId w15:val="{07B88CE1-4C7A-43A2-9502-101DE961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ind w:right="15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56CB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B7552"/>
    <w:pPr>
      <w:keepNext/>
      <w:tabs>
        <w:tab w:val="left" w:pos="7380"/>
      </w:tabs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FB7552"/>
    <w:pPr>
      <w:keepNext/>
      <w:tabs>
        <w:tab w:val="left" w:pos="7380"/>
      </w:tabs>
      <w:jc w:val="center"/>
      <w:outlineLvl w:val="1"/>
    </w:pPr>
    <w:rPr>
      <w:sz w:val="36"/>
    </w:rPr>
  </w:style>
  <w:style w:type="paragraph" w:styleId="Naslov3">
    <w:name w:val="heading 3"/>
    <w:basedOn w:val="Navaden"/>
    <w:next w:val="Navaden"/>
    <w:qFormat/>
    <w:rsid w:val="00FB7552"/>
    <w:pPr>
      <w:keepNext/>
      <w:tabs>
        <w:tab w:val="left" w:pos="7380"/>
      </w:tabs>
      <w:outlineLvl w:val="2"/>
    </w:pPr>
    <w:rPr>
      <w:i/>
      <w:iCs/>
    </w:rPr>
  </w:style>
  <w:style w:type="paragraph" w:styleId="Naslov4">
    <w:name w:val="heading 4"/>
    <w:basedOn w:val="Navaden"/>
    <w:next w:val="Navaden"/>
    <w:qFormat/>
    <w:rsid w:val="00FB7552"/>
    <w:pPr>
      <w:keepNext/>
      <w:tabs>
        <w:tab w:val="left" w:pos="7380"/>
      </w:tabs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qFormat/>
    <w:rsid w:val="00FB7552"/>
    <w:pPr>
      <w:keepNext/>
      <w:tabs>
        <w:tab w:val="left" w:pos="962"/>
        <w:tab w:val="left" w:pos="7380"/>
      </w:tabs>
      <w:ind w:right="146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FB7552"/>
    <w:pPr>
      <w:keepNext/>
      <w:tabs>
        <w:tab w:val="left" w:pos="962"/>
        <w:tab w:val="left" w:pos="7380"/>
      </w:tabs>
      <w:ind w:right="146"/>
      <w:outlineLvl w:val="5"/>
    </w:pPr>
    <w:rPr>
      <w:i/>
      <w:iCs/>
      <w:sz w:val="22"/>
    </w:rPr>
  </w:style>
  <w:style w:type="paragraph" w:styleId="Naslov7">
    <w:name w:val="heading 7"/>
    <w:basedOn w:val="Navaden"/>
    <w:next w:val="Navaden"/>
    <w:qFormat/>
    <w:rsid w:val="00FB7552"/>
    <w:pPr>
      <w:keepNext/>
      <w:tabs>
        <w:tab w:val="left" w:pos="7380"/>
      </w:tabs>
      <w:outlineLvl w:val="6"/>
    </w:pPr>
    <w:rPr>
      <w:i/>
      <w:iCs/>
      <w:sz w:val="22"/>
    </w:rPr>
  </w:style>
  <w:style w:type="paragraph" w:styleId="Naslov8">
    <w:name w:val="heading 8"/>
    <w:basedOn w:val="Navaden"/>
    <w:next w:val="Navaden"/>
    <w:qFormat/>
    <w:rsid w:val="00FB7552"/>
    <w:pPr>
      <w:keepNext/>
      <w:tabs>
        <w:tab w:val="left" w:pos="7380"/>
      </w:tabs>
      <w:ind w:right="-250"/>
      <w:outlineLvl w:val="7"/>
    </w:pPr>
    <w:rPr>
      <w:i/>
      <w:iCs/>
      <w:sz w:val="22"/>
    </w:rPr>
  </w:style>
  <w:style w:type="paragraph" w:styleId="Naslov9">
    <w:name w:val="heading 9"/>
    <w:basedOn w:val="Navaden"/>
    <w:next w:val="Navaden"/>
    <w:qFormat/>
    <w:rsid w:val="00FB7552"/>
    <w:pPr>
      <w:keepNext/>
      <w:ind w:right="-182"/>
      <w:outlineLvl w:val="8"/>
    </w:pPr>
    <w:rPr>
      <w:rFonts w:ascii="Comic Sans MS" w:hAnsi="Comic Sans MS"/>
      <w:b/>
      <w:bCs/>
      <w:caps/>
      <w:sz w:val="36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FB7552"/>
    <w:pPr>
      <w:tabs>
        <w:tab w:val="left" w:pos="7380"/>
      </w:tabs>
    </w:pPr>
  </w:style>
  <w:style w:type="paragraph" w:styleId="Telobesedila-zamik">
    <w:name w:val="Body Text Indent"/>
    <w:basedOn w:val="Navaden"/>
    <w:rsid w:val="00FB7552"/>
    <w:pPr>
      <w:ind w:left="2127"/>
    </w:pPr>
    <w:rPr>
      <w:rFonts w:ascii="Arial Narrow" w:hAnsi="Arial Narrow"/>
      <w:sz w:val="22"/>
      <w:szCs w:val="20"/>
    </w:rPr>
  </w:style>
  <w:style w:type="paragraph" w:styleId="Glava">
    <w:name w:val="header"/>
    <w:basedOn w:val="Navaden"/>
    <w:link w:val="GlavaZnak"/>
    <w:rsid w:val="00FB755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B7552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B7552"/>
    <w:rPr>
      <w:sz w:val="22"/>
    </w:rPr>
  </w:style>
  <w:style w:type="paragraph" w:styleId="Telobesedila3">
    <w:name w:val="Body Text 3"/>
    <w:basedOn w:val="Navaden"/>
    <w:rsid w:val="00FB7552"/>
    <w:pPr>
      <w:pBdr>
        <w:top w:val="threeDEngrave" w:sz="24" w:space="1" w:color="auto"/>
        <w:left w:val="threeDEngrave" w:sz="24" w:space="0" w:color="auto"/>
        <w:bottom w:val="threeDEmboss" w:sz="24" w:space="1" w:color="auto"/>
        <w:right w:val="threeDEmboss" w:sz="24" w:space="4" w:color="auto"/>
      </w:pBdr>
      <w:jc w:val="center"/>
    </w:pPr>
    <w:rPr>
      <w:b/>
      <w:bCs/>
      <w:sz w:val="28"/>
    </w:rPr>
  </w:style>
  <w:style w:type="character" w:styleId="Hiperpovezava">
    <w:name w:val="Hyperlink"/>
    <w:basedOn w:val="Privzetapisavaodstavka"/>
    <w:uiPriority w:val="99"/>
    <w:rsid w:val="00FB7552"/>
    <w:rPr>
      <w:color w:val="0000FF"/>
      <w:u w:val="single"/>
    </w:rPr>
  </w:style>
  <w:style w:type="character" w:customStyle="1" w:styleId="ci">
    <w:name w:val="ci"/>
    <w:basedOn w:val="Privzetapisavaodstavka"/>
    <w:rsid w:val="00FB7552"/>
  </w:style>
  <w:style w:type="paragraph" w:styleId="Golobesedilo">
    <w:name w:val="Plain Text"/>
    <w:basedOn w:val="Navaden"/>
    <w:rsid w:val="00FB7552"/>
    <w:rPr>
      <w:rFonts w:ascii="Courier New" w:hAnsi="Courier New" w:cs="Courier New"/>
      <w:sz w:val="20"/>
      <w:szCs w:val="20"/>
    </w:rPr>
  </w:style>
  <w:style w:type="paragraph" w:customStyle="1" w:styleId="pozdrav">
    <w:name w:val="pozdrav"/>
    <w:basedOn w:val="Navaden"/>
    <w:rsid w:val="00FB7552"/>
    <w:pPr>
      <w:spacing w:before="100" w:beforeAutospacing="1" w:after="100" w:afterAutospacing="1"/>
      <w:jc w:val="center"/>
    </w:pPr>
    <w:rPr>
      <w:b/>
      <w:bCs/>
      <w:color w:val="AF0054"/>
      <w:sz w:val="36"/>
      <w:szCs w:val="36"/>
    </w:rPr>
  </w:style>
  <w:style w:type="paragraph" w:styleId="Naslov">
    <w:name w:val="Title"/>
    <w:basedOn w:val="Navaden"/>
    <w:qFormat/>
    <w:rsid w:val="00FB7552"/>
    <w:pPr>
      <w:spacing w:before="225" w:after="100" w:afterAutospacing="1"/>
    </w:pPr>
    <w:rPr>
      <w:color w:val="AF0054"/>
      <w:sz w:val="27"/>
      <w:szCs w:val="27"/>
    </w:rPr>
  </w:style>
  <w:style w:type="character" w:customStyle="1" w:styleId="naslov10">
    <w:name w:val="naslov1"/>
    <w:basedOn w:val="Privzetapisavaodstavka"/>
    <w:rsid w:val="00FB7552"/>
  </w:style>
  <w:style w:type="paragraph" w:styleId="Navadensplet">
    <w:name w:val="Normal (Web)"/>
    <w:basedOn w:val="Navaden"/>
    <w:uiPriority w:val="99"/>
    <w:rsid w:val="00FB7552"/>
    <w:pPr>
      <w:spacing w:before="100" w:beforeAutospacing="1" w:after="100" w:afterAutospacing="1"/>
    </w:pPr>
  </w:style>
  <w:style w:type="character" w:styleId="SledenaHiperpovezava">
    <w:name w:val="FollowedHyperlink"/>
    <w:basedOn w:val="Privzetapisavaodstavka"/>
    <w:rsid w:val="00FB7552"/>
    <w:rPr>
      <w:color w:val="800080"/>
      <w:u w:val="single"/>
    </w:rPr>
  </w:style>
  <w:style w:type="character" w:customStyle="1" w:styleId="ci1">
    <w:name w:val="ci1"/>
    <w:basedOn w:val="Privzetapisavaodstavka"/>
    <w:rsid w:val="00FB7552"/>
    <w:rPr>
      <w:i/>
      <w:iCs/>
    </w:rPr>
  </w:style>
  <w:style w:type="character" w:customStyle="1" w:styleId="v1">
    <w:name w:val="v1"/>
    <w:basedOn w:val="Privzetapisavaodstavka"/>
    <w:rsid w:val="00FB7552"/>
    <w:rPr>
      <w:b w:val="0"/>
      <w:bCs w:val="0"/>
      <w:i w:val="0"/>
      <w:iCs w:val="0"/>
      <w:smallCaps w:val="0"/>
      <w:color w:val="990000"/>
      <w:sz w:val="15"/>
      <w:szCs w:val="15"/>
    </w:rPr>
  </w:style>
  <w:style w:type="table" w:styleId="Tabelamrea">
    <w:name w:val="Table Grid"/>
    <w:basedOn w:val="Navadnatabela"/>
    <w:rsid w:val="0068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891942"/>
    <w:rPr>
      <w:rFonts w:ascii="Tahoma" w:hAnsi="Tahoma" w:cs="Tahoma"/>
      <w:sz w:val="16"/>
      <w:szCs w:val="16"/>
    </w:rPr>
  </w:style>
  <w:style w:type="paragraph" w:customStyle="1" w:styleId="ie7class18">
    <w:name w:val="ie7_class18"/>
    <w:basedOn w:val="Navaden"/>
    <w:rsid w:val="00E53CF4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B676C1"/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6A431D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3B3D24"/>
    <w:pPr>
      <w:ind w:left="720"/>
      <w:contextualSpacing/>
    </w:pPr>
  </w:style>
  <w:style w:type="paragraph" w:customStyle="1" w:styleId="pisavanaslovi">
    <w:name w:val="pisava_naslovi"/>
    <w:basedOn w:val="Navaden"/>
    <w:rsid w:val="00EF5421"/>
    <w:pPr>
      <w:spacing w:before="100" w:beforeAutospacing="1" w:after="100" w:afterAutospacing="1"/>
    </w:pPr>
    <w:rPr>
      <w:rFonts w:ascii="Verdana" w:hAnsi="Verdana"/>
      <w:color w:val="3BBB82"/>
      <w:sz w:val="21"/>
      <w:szCs w:val="21"/>
    </w:rPr>
  </w:style>
  <w:style w:type="character" w:styleId="Poudarek">
    <w:name w:val="Emphasis"/>
    <w:basedOn w:val="Privzetapisavaodstavka"/>
    <w:uiPriority w:val="20"/>
    <w:qFormat/>
    <w:rsid w:val="001C1ECD"/>
    <w:rPr>
      <w:i/>
      <w:iCs/>
    </w:rPr>
  </w:style>
  <w:style w:type="character" w:styleId="Besedilooznabemesta">
    <w:name w:val="Placeholder Text"/>
    <w:basedOn w:val="Privzetapisavaodstavka"/>
    <w:uiPriority w:val="99"/>
    <w:semiHidden/>
    <w:rsid w:val="009E1A8D"/>
    <w:rPr>
      <w:color w:val="808080"/>
    </w:rPr>
  </w:style>
  <w:style w:type="character" w:customStyle="1" w:styleId="googqs-tidbit1">
    <w:name w:val="goog_qs-tidbit1"/>
    <w:basedOn w:val="Privzetapisavaodstavka"/>
    <w:rsid w:val="00F5188C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Privzetapisavaodstavka"/>
    <w:rsid w:val="003239DB"/>
  </w:style>
  <w:style w:type="character" w:customStyle="1" w:styleId="unicode">
    <w:name w:val="unicode"/>
    <w:basedOn w:val="Privzetapisavaodstavka"/>
    <w:rsid w:val="003239DB"/>
  </w:style>
  <w:style w:type="character" w:customStyle="1" w:styleId="metadata">
    <w:name w:val="metadata"/>
    <w:basedOn w:val="Privzetapisavaodstavka"/>
    <w:rsid w:val="003239DB"/>
  </w:style>
  <w:style w:type="character" w:customStyle="1" w:styleId="txt2">
    <w:name w:val="txt2"/>
    <w:basedOn w:val="Privzetapisavaodstavka"/>
    <w:rsid w:val="00F92D92"/>
  </w:style>
  <w:style w:type="paragraph" w:customStyle="1" w:styleId="novicapoudarek2">
    <w:name w:val="novica_poudarek2"/>
    <w:basedOn w:val="Navaden"/>
    <w:rsid w:val="001E6055"/>
    <w:pPr>
      <w:spacing w:before="100" w:beforeAutospacing="1" w:after="100" w:afterAutospacing="1"/>
    </w:pPr>
  </w:style>
  <w:style w:type="paragraph" w:customStyle="1" w:styleId="pnormal">
    <w:name w:val="p_normal"/>
    <w:basedOn w:val="Navaden"/>
    <w:rsid w:val="001E6055"/>
    <w:pPr>
      <w:spacing w:before="100" w:beforeAutospacing="1" w:after="100" w:afterAutospacing="1"/>
    </w:pPr>
  </w:style>
  <w:style w:type="character" w:customStyle="1" w:styleId="GlavaZnak">
    <w:name w:val="Glava Znak"/>
    <w:basedOn w:val="Privzetapisavaodstavka"/>
    <w:link w:val="Glava"/>
    <w:rsid w:val="00525E72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4D66E3"/>
    <w:rPr>
      <w:b/>
      <w:bCs/>
      <w:sz w:val="24"/>
      <w:szCs w:val="24"/>
    </w:rPr>
  </w:style>
  <w:style w:type="paragraph" w:customStyle="1" w:styleId="Default">
    <w:name w:val="Default"/>
    <w:rsid w:val="004D66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2">
    <w:name w:val="s2"/>
    <w:basedOn w:val="Navaden"/>
    <w:uiPriority w:val="99"/>
    <w:rsid w:val="002F2AFD"/>
    <w:pPr>
      <w:spacing w:before="100" w:beforeAutospacing="1" w:after="100" w:afterAutospacing="1"/>
      <w:ind w:right="0"/>
      <w:jc w:val="left"/>
    </w:pPr>
    <w:rPr>
      <w:rFonts w:eastAsiaTheme="minorHAnsi"/>
    </w:rPr>
  </w:style>
  <w:style w:type="character" w:customStyle="1" w:styleId="s3">
    <w:name w:val="s3"/>
    <w:basedOn w:val="Privzetapisavaodstavka"/>
    <w:rsid w:val="002F2AFD"/>
  </w:style>
  <w:style w:type="character" w:customStyle="1" w:styleId="apple-style-span">
    <w:name w:val="apple-style-span"/>
    <w:basedOn w:val="Privzetapisavaodstavka"/>
    <w:rsid w:val="002F2AFD"/>
  </w:style>
  <w:style w:type="character" w:customStyle="1" w:styleId="s4">
    <w:name w:val="s4"/>
    <w:basedOn w:val="Privzetapisavaodstavka"/>
    <w:rsid w:val="002F2AFD"/>
  </w:style>
  <w:style w:type="table" w:customStyle="1" w:styleId="Tabelamrea1">
    <w:name w:val="Tabela – mreža1"/>
    <w:basedOn w:val="Navadnatabela"/>
    <w:next w:val="Tabelamrea"/>
    <w:rsid w:val="00283090"/>
    <w:pPr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inameni">
    <w:name w:val="maninameni"/>
    <w:basedOn w:val="Navaden"/>
    <w:rsid w:val="009710C5"/>
    <w:pPr>
      <w:spacing w:before="100" w:beforeAutospacing="1" w:after="100" w:afterAutospacing="1"/>
      <w:ind w:right="0"/>
      <w:jc w:val="left"/>
    </w:pPr>
  </w:style>
  <w:style w:type="character" w:styleId="Pripombasklic">
    <w:name w:val="annotation reference"/>
    <w:basedOn w:val="Privzetapisavaodstavka"/>
    <w:semiHidden/>
    <w:unhideWhenUsed/>
    <w:rsid w:val="004711A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4711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4711AC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4711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471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7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5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5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4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06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2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584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2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9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3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3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82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288">
      <w:bodyDiv w:val="1"/>
      <w:marLeft w:val="0"/>
      <w:marRight w:val="0"/>
      <w:marTop w:val="0"/>
      <w:marBottom w:val="0"/>
      <w:divBdr>
        <w:top w:val="single" w:sz="2" w:space="0" w:color="B30033"/>
        <w:left w:val="none" w:sz="0" w:space="0" w:color="auto"/>
        <w:bottom w:val="none" w:sz="0" w:space="0" w:color="auto"/>
        <w:right w:val="none" w:sz="0" w:space="0" w:color="auto"/>
      </w:divBdr>
      <w:divsChild>
        <w:div w:id="974019113">
          <w:marLeft w:val="0"/>
          <w:marRight w:val="0"/>
          <w:marTop w:val="335"/>
          <w:marBottom w:val="335"/>
          <w:divBdr>
            <w:top w:val="single" w:sz="12" w:space="0" w:color="DFAF56"/>
            <w:left w:val="single" w:sz="12" w:space="25" w:color="DFAF56"/>
            <w:bottom w:val="single" w:sz="12" w:space="0" w:color="DFAF56"/>
            <w:right w:val="single" w:sz="12" w:space="25" w:color="DFAF56"/>
          </w:divBdr>
          <w:divsChild>
            <w:div w:id="1674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784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85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9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zupnija-velesovo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avkoK\Application%20Data\Microsoft\Predloge\Predloga_OZNANILA_2006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B3D2-94BF-4B3F-955E-0FD54894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Predloga_OZNANILA_2006.dot</Template>
  <TotalTime>824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SlavkoK</dc:creator>
  <cp:keywords/>
  <dc:description/>
  <cp:lastModifiedBy>Slavko</cp:lastModifiedBy>
  <cp:revision>7</cp:revision>
  <cp:lastPrinted>2018-09-21T17:57:00Z</cp:lastPrinted>
  <dcterms:created xsi:type="dcterms:W3CDTF">2018-09-16T07:22:00Z</dcterms:created>
  <dcterms:modified xsi:type="dcterms:W3CDTF">2018-09-21T18:06:00Z</dcterms:modified>
</cp:coreProperties>
</file>