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page" w:horzAnchor="margin" w:tblpY="463"/>
        <w:tblW w:w="7676" w:type="dxa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7676"/>
      </w:tblGrid>
      <w:tr w:rsidR="00A847BA" w:rsidRPr="001E167C" w:rsidTr="00CD5A8E">
        <w:trPr>
          <w:trHeight w:val="632"/>
          <w:tblCellSpacing w:w="20" w:type="dxa"/>
        </w:trPr>
        <w:tc>
          <w:tcPr>
            <w:tcW w:w="7596" w:type="dxa"/>
            <w:shd w:val="clear" w:color="auto" w:fill="D9D9D9" w:themeFill="background1" w:themeFillShade="D9"/>
          </w:tcPr>
          <w:p w:rsidR="00A847BA" w:rsidRPr="00787D55" w:rsidRDefault="00A847BA" w:rsidP="00CD5A8E">
            <w:pPr>
              <w:pStyle w:val="Telobesedila"/>
              <w:rPr>
                <w:b/>
                <w:bCs/>
                <w:i/>
                <w:sz w:val="16"/>
                <w:szCs w:val="16"/>
                <w:vertAlign w:val="superscript"/>
              </w:rPr>
            </w:pPr>
          </w:p>
          <w:p w:rsidR="00A847BA" w:rsidRPr="001E167C" w:rsidRDefault="00A847BA" w:rsidP="00DD2EBB">
            <w:pPr>
              <w:pStyle w:val="Telobesedila"/>
              <w:jc w:val="center"/>
              <w:rPr>
                <w:rFonts w:asciiTheme="majorHAnsi" w:hAnsiTheme="majorHAnsi"/>
                <w:b/>
                <w:sz w:val="40"/>
                <w:szCs w:val="40"/>
                <w:vertAlign w:val="superscript"/>
              </w:rPr>
            </w:pPr>
            <w:r w:rsidRPr="001E167C">
              <w:rPr>
                <w:b/>
                <w:bCs/>
                <w:sz w:val="40"/>
                <w:szCs w:val="40"/>
                <w:shd w:val="clear" w:color="auto" w:fill="D9D9D9" w:themeFill="background1" w:themeFillShade="D9"/>
                <w:vertAlign w:val="superscript"/>
              </w:rPr>
              <w:t xml:space="preserve">NAMENI SV. MAŠ od </w:t>
            </w:r>
            <w:r w:rsidR="005E6876">
              <w:rPr>
                <w:b/>
                <w:bCs/>
                <w:sz w:val="40"/>
                <w:szCs w:val="40"/>
                <w:shd w:val="clear" w:color="auto" w:fill="D9D9D9" w:themeFill="background1" w:themeFillShade="D9"/>
                <w:vertAlign w:val="superscript"/>
              </w:rPr>
              <w:t>24</w:t>
            </w:r>
            <w:r>
              <w:rPr>
                <w:b/>
                <w:bCs/>
                <w:sz w:val="40"/>
                <w:szCs w:val="40"/>
                <w:vertAlign w:val="superscript"/>
              </w:rPr>
              <w:t xml:space="preserve">. </w:t>
            </w:r>
            <w:r w:rsidR="00DD2EBB">
              <w:rPr>
                <w:b/>
                <w:bCs/>
                <w:sz w:val="40"/>
                <w:szCs w:val="40"/>
                <w:vertAlign w:val="superscript"/>
              </w:rPr>
              <w:t>oktobra</w:t>
            </w:r>
            <w:r w:rsidR="00D51218">
              <w:rPr>
                <w:b/>
                <w:bCs/>
                <w:sz w:val="40"/>
                <w:szCs w:val="40"/>
                <w:vertAlign w:val="superscript"/>
              </w:rPr>
              <w:t xml:space="preserve"> </w:t>
            </w:r>
            <w:r w:rsidRPr="001E167C">
              <w:rPr>
                <w:b/>
                <w:bCs/>
                <w:sz w:val="40"/>
                <w:szCs w:val="40"/>
                <w:vertAlign w:val="superscript"/>
              </w:rPr>
              <w:t>do</w:t>
            </w:r>
            <w:r w:rsidR="005E6876">
              <w:rPr>
                <w:b/>
                <w:bCs/>
                <w:sz w:val="40"/>
                <w:szCs w:val="40"/>
                <w:vertAlign w:val="superscript"/>
              </w:rPr>
              <w:t xml:space="preserve"> 6. novembra</w:t>
            </w:r>
            <w:r w:rsidRPr="001E167C">
              <w:rPr>
                <w:b/>
                <w:bCs/>
                <w:sz w:val="40"/>
                <w:szCs w:val="40"/>
                <w:vertAlign w:val="superscript"/>
              </w:rPr>
              <w:t xml:space="preserve"> </w:t>
            </w:r>
            <w:r w:rsidRPr="001E167C">
              <w:rPr>
                <w:b/>
                <w:bCs/>
                <w:sz w:val="40"/>
                <w:szCs w:val="40"/>
                <w:shd w:val="clear" w:color="auto" w:fill="D9D9D9" w:themeFill="background1" w:themeFillShade="D9"/>
                <w:vertAlign w:val="superscript"/>
              </w:rPr>
              <w:t>2016</w:t>
            </w:r>
          </w:p>
        </w:tc>
      </w:tr>
    </w:tbl>
    <w:p w:rsidR="00607973" w:rsidRDefault="00607973" w:rsidP="00000DD9">
      <w:pPr>
        <w:pStyle w:val="Telobesedila"/>
        <w:tabs>
          <w:tab w:val="clear" w:pos="7380"/>
          <w:tab w:val="left" w:pos="6660"/>
        </w:tabs>
        <w:rPr>
          <w:b/>
          <w:bCs/>
          <w:sz w:val="10"/>
          <w:szCs w:val="10"/>
          <w:u w:val="single"/>
        </w:rPr>
      </w:pPr>
    </w:p>
    <w:p w:rsidR="00566DF4" w:rsidRPr="00092B78" w:rsidRDefault="00FF6548" w:rsidP="002B6859">
      <w:pPr>
        <w:pStyle w:val="Telobesedila"/>
        <w:tabs>
          <w:tab w:val="clear" w:pos="7380"/>
          <w:tab w:val="left" w:pos="6660"/>
        </w:tabs>
        <w:rPr>
          <w:b/>
          <w:bCs/>
          <w:sz w:val="16"/>
          <w:szCs w:val="16"/>
          <w:u w:val="single"/>
        </w:rPr>
      </w:pPr>
      <w:r w:rsidRPr="001E167C">
        <w:rPr>
          <w:b/>
          <w:bCs/>
          <w:sz w:val="34"/>
          <w:szCs w:val="34"/>
          <w:u w:val="single"/>
        </w:rPr>
        <w:t xml:space="preserve"> </w:t>
      </w:r>
    </w:p>
    <w:p w:rsidR="006C2750" w:rsidRDefault="006C2750" w:rsidP="002B6859">
      <w:pPr>
        <w:pStyle w:val="Telobesedila"/>
        <w:tabs>
          <w:tab w:val="clear" w:pos="7380"/>
          <w:tab w:val="left" w:pos="6660"/>
        </w:tabs>
        <w:rPr>
          <w:b/>
          <w:bCs/>
          <w:sz w:val="16"/>
          <w:szCs w:val="16"/>
          <w:u w:val="single"/>
        </w:rPr>
      </w:pPr>
    </w:p>
    <w:tbl>
      <w:tblPr>
        <w:tblpPr w:leftFromText="141" w:rightFromText="141" w:vertAnchor="page" w:horzAnchor="margin" w:tblpXSpec="right" w:tblpY="490"/>
        <w:tblW w:w="744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972"/>
        <w:gridCol w:w="5987"/>
      </w:tblGrid>
      <w:tr w:rsidR="002204D5" w:rsidRPr="00141642" w:rsidTr="001F56CB">
        <w:trPr>
          <w:trHeight w:val="554"/>
        </w:trPr>
        <w:tc>
          <w:tcPr>
            <w:tcW w:w="489" w:type="dxa"/>
          </w:tcPr>
          <w:p w:rsidR="002204D5" w:rsidRPr="00F45AA7" w:rsidRDefault="002204D5" w:rsidP="002204D5">
            <w:pPr>
              <w:tabs>
                <w:tab w:val="left" w:pos="7380"/>
              </w:tabs>
              <w:ind w:right="72"/>
              <w:rPr>
                <w:b/>
                <w:bCs/>
              </w:rPr>
            </w:pPr>
            <w:r w:rsidRPr="00F45AA7">
              <w:rPr>
                <w:b/>
                <w:bCs/>
              </w:rPr>
              <w:t>S.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2204D5" w:rsidRDefault="002204D5" w:rsidP="002204D5">
            <w:pPr>
              <w:ind w:right="72"/>
            </w:pPr>
            <w:r>
              <w:t>5. 11.</w:t>
            </w:r>
          </w:p>
          <w:p w:rsidR="002204D5" w:rsidRPr="00A257B7" w:rsidRDefault="002204D5" w:rsidP="00A257B7">
            <w:pPr>
              <w:ind w:right="72"/>
              <w:rPr>
                <w:b/>
                <w:sz w:val="22"/>
                <w:szCs w:val="22"/>
                <w:u w:val="single"/>
                <w:vertAlign w:val="superscript"/>
              </w:rPr>
            </w:pPr>
            <w:r w:rsidRPr="00A257B7">
              <w:rPr>
                <w:b/>
                <w:sz w:val="22"/>
                <w:szCs w:val="22"/>
                <w:u w:val="single"/>
              </w:rPr>
              <w:t>ob 1</w:t>
            </w:r>
            <w:r w:rsidR="00A257B7" w:rsidRPr="00A257B7">
              <w:rPr>
                <w:b/>
                <w:sz w:val="22"/>
                <w:szCs w:val="22"/>
                <w:u w:val="single"/>
              </w:rPr>
              <w:t>9</w:t>
            </w:r>
            <w:r w:rsidRPr="00A257B7">
              <w:rPr>
                <w:b/>
                <w:sz w:val="22"/>
                <w:szCs w:val="22"/>
                <w:u w:val="single"/>
              </w:rPr>
              <w:t>.</w:t>
            </w:r>
            <w:r w:rsidRPr="00A257B7">
              <w:rPr>
                <w:b/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5987" w:type="dxa"/>
            <w:tcBorders>
              <w:left w:val="single" w:sz="4" w:space="0" w:color="auto"/>
            </w:tcBorders>
          </w:tcPr>
          <w:p w:rsidR="002204D5" w:rsidRDefault="002204D5" w:rsidP="002204D5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rPr>
                <w:i/>
              </w:rPr>
            </w:pPr>
            <w:proofErr w:type="spellStart"/>
            <w:r>
              <w:rPr>
                <w:i/>
              </w:rPr>
              <w:t>Zaharija</w:t>
            </w:r>
            <w:proofErr w:type="spellEnd"/>
            <w:r>
              <w:rPr>
                <w:i/>
              </w:rPr>
              <w:t xml:space="preserve"> in </w:t>
            </w:r>
            <w:r w:rsidR="00DD1C42">
              <w:rPr>
                <w:i/>
              </w:rPr>
              <w:t>Elizabeta, st.</w:t>
            </w:r>
            <w:r>
              <w:rPr>
                <w:i/>
              </w:rPr>
              <w:t xml:space="preserve"> Janeza Krstnika – </w:t>
            </w:r>
            <w:r w:rsidRPr="0041791E">
              <w:rPr>
                <w:b/>
                <w:i/>
              </w:rPr>
              <w:t>prva sobota</w:t>
            </w:r>
          </w:p>
          <w:p w:rsidR="002204D5" w:rsidRDefault="002204D5" w:rsidP="002204D5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rPr>
                <w:b/>
              </w:rPr>
            </w:pPr>
            <w:r>
              <w:rPr>
                <w:b/>
              </w:rPr>
              <w:t xml:space="preserve">+ </w:t>
            </w:r>
            <w:r w:rsidR="00A257B7">
              <w:rPr>
                <w:b/>
              </w:rPr>
              <w:t>Angela (obl.) in Jože Ribnikar</w:t>
            </w:r>
          </w:p>
          <w:p w:rsidR="00A257B7" w:rsidRPr="00A257B7" w:rsidRDefault="00A257B7" w:rsidP="002204D5">
            <w:pPr>
              <w:pStyle w:val="Glava"/>
              <w:tabs>
                <w:tab w:val="clear" w:pos="4536"/>
                <w:tab w:val="clear" w:pos="9072"/>
                <w:tab w:val="left" w:pos="7380"/>
              </w:tabs>
            </w:pPr>
            <w:r>
              <w:t>PRAZNOVANJE OBLETNIC POROK</w:t>
            </w:r>
          </w:p>
        </w:tc>
      </w:tr>
      <w:tr w:rsidR="002204D5" w:rsidRPr="00E84507" w:rsidTr="001F56CB">
        <w:trPr>
          <w:trHeight w:val="554"/>
        </w:trPr>
        <w:tc>
          <w:tcPr>
            <w:tcW w:w="489" w:type="dxa"/>
            <w:shd w:val="clear" w:color="auto" w:fill="D9D9D9" w:themeFill="background1" w:themeFillShade="D9"/>
          </w:tcPr>
          <w:p w:rsidR="002204D5" w:rsidRPr="00F45AA7" w:rsidRDefault="002204D5" w:rsidP="002204D5">
            <w:pPr>
              <w:pStyle w:val="Telobesedila"/>
              <w:tabs>
                <w:tab w:val="clear" w:pos="7380"/>
                <w:tab w:val="left" w:pos="-142"/>
                <w:tab w:val="left" w:pos="426"/>
                <w:tab w:val="left" w:pos="478"/>
                <w:tab w:val="left" w:pos="6660"/>
              </w:tabs>
              <w:ind w:right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N.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204D5" w:rsidRDefault="002204D5" w:rsidP="002204D5">
            <w:pPr>
              <w:pStyle w:val="Telobesedila"/>
              <w:tabs>
                <w:tab w:val="left" w:pos="-142"/>
                <w:tab w:val="left" w:pos="426"/>
                <w:tab w:val="left" w:pos="6660"/>
              </w:tabs>
              <w:ind w:right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6. 11.</w:t>
            </w:r>
          </w:p>
          <w:p w:rsidR="002204D5" w:rsidRDefault="002204D5" w:rsidP="002204D5">
            <w:pPr>
              <w:pStyle w:val="Telobesedila"/>
              <w:tabs>
                <w:tab w:val="left" w:pos="-142"/>
                <w:tab w:val="left" w:pos="426"/>
                <w:tab w:val="left" w:pos="6660"/>
              </w:tabs>
              <w:ind w:right="0"/>
              <w:jc w:val="left"/>
              <w:rPr>
                <w:bCs/>
                <w:vertAlign w:val="superscript"/>
              </w:rPr>
            </w:pPr>
            <w:r>
              <w:rPr>
                <w:bCs/>
              </w:rPr>
              <w:t>ob 8.</w:t>
            </w:r>
            <w:r>
              <w:rPr>
                <w:bCs/>
                <w:vertAlign w:val="superscript"/>
              </w:rPr>
              <w:t>00</w:t>
            </w:r>
          </w:p>
          <w:p w:rsidR="002204D5" w:rsidRPr="00115CB6" w:rsidRDefault="002204D5" w:rsidP="002204D5">
            <w:pPr>
              <w:pStyle w:val="Telobesedila"/>
              <w:tabs>
                <w:tab w:val="left" w:pos="-142"/>
                <w:tab w:val="left" w:pos="426"/>
                <w:tab w:val="left" w:pos="6660"/>
              </w:tabs>
              <w:ind w:right="0"/>
              <w:jc w:val="left"/>
              <w:rPr>
                <w:bCs/>
                <w:vertAlign w:val="superscript"/>
              </w:rPr>
            </w:pPr>
            <w:r>
              <w:rPr>
                <w:bCs/>
              </w:rPr>
              <w:t>ob 10.</w:t>
            </w:r>
            <w:r>
              <w:rPr>
                <w:bCs/>
                <w:vertAlign w:val="superscript"/>
              </w:rPr>
              <w:t>00</w:t>
            </w:r>
          </w:p>
        </w:tc>
        <w:tc>
          <w:tcPr>
            <w:tcW w:w="598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204D5" w:rsidRDefault="002204D5" w:rsidP="002204D5">
            <w:pPr>
              <w:pStyle w:val="Telobesedila"/>
              <w:tabs>
                <w:tab w:val="clear" w:pos="7380"/>
                <w:tab w:val="left" w:pos="-142"/>
                <w:tab w:val="left" w:pos="426"/>
                <w:tab w:val="left" w:pos="6660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30</w:t>
            </w:r>
            <w:r w:rsidRPr="00FA7A2E">
              <w:rPr>
                <w:b/>
                <w:bCs/>
                <w:sz w:val="23"/>
                <w:szCs w:val="23"/>
              </w:rPr>
              <w:t>. ned</w:t>
            </w:r>
            <w:r w:rsidR="00A257B7">
              <w:rPr>
                <w:b/>
                <w:bCs/>
                <w:sz w:val="23"/>
                <w:szCs w:val="23"/>
              </w:rPr>
              <w:t>.</w:t>
            </w:r>
            <w:r w:rsidRPr="00FA7A2E">
              <w:rPr>
                <w:b/>
                <w:bCs/>
                <w:sz w:val="23"/>
                <w:szCs w:val="23"/>
              </w:rPr>
              <w:t xml:space="preserve"> med letom</w:t>
            </w:r>
            <w:r>
              <w:rPr>
                <w:b/>
                <w:bCs/>
                <w:sz w:val="23"/>
                <w:szCs w:val="23"/>
              </w:rPr>
              <w:t>: zahvalna nedelja; Emilijan (Milan)</w:t>
            </w:r>
          </w:p>
          <w:p w:rsidR="002204D5" w:rsidRPr="00FA7A2E" w:rsidRDefault="002204D5" w:rsidP="002204D5">
            <w:pPr>
              <w:pStyle w:val="Telobesedila"/>
              <w:rPr>
                <w:b/>
                <w:bCs/>
                <w:sz w:val="23"/>
                <w:szCs w:val="23"/>
              </w:rPr>
            </w:pPr>
            <w:r w:rsidRPr="00FA7A2E">
              <w:rPr>
                <w:b/>
                <w:bCs/>
                <w:sz w:val="23"/>
                <w:szCs w:val="23"/>
              </w:rPr>
              <w:t>- za žive in pokojne farane</w:t>
            </w:r>
          </w:p>
          <w:p w:rsidR="002204D5" w:rsidRPr="00E84507" w:rsidRDefault="002204D5" w:rsidP="002204D5">
            <w:pPr>
              <w:pStyle w:val="Telobesedila"/>
              <w:tabs>
                <w:tab w:val="clear" w:pos="7380"/>
                <w:tab w:val="left" w:pos="-142"/>
                <w:tab w:val="left" w:pos="426"/>
                <w:tab w:val="left" w:pos="6660"/>
              </w:tabs>
              <w:rPr>
                <w:b/>
                <w:bCs/>
                <w:sz w:val="23"/>
                <w:szCs w:val="23"/>
              </w:rPr>
            </w:pPr>
            <w:r w:rsidRPr="00FA7A2E">
              <w:rPr>
                <w:b/>
                <w:bCs/>
                <w:sz w:val="23"/>
                <w:szCs w:val="23"/>
              </w:rPr>
              <w:t xml:space="preserve">+ </w:t>
            </w:r>
            <w:r w:rsidR="00DD1C42">
              <w:rPr>
                <w:b/>
                <w:bCs/>
                <w:sz w:val="23"/>
                <w:szCs w:val="23"/>
              </w:rPr>
              <w:t>Marija Jenko (obl.)</w:t>
            </w:r>
          </w:p>
        </w:tc>
      </w:tr>
    </w:tbl>
    <w:tbl>
      <w:tblPr>
        <w:tblpPr w:leftFromText="141" w:rightFromText="141" w:vertAnchor="page" w:horzAnchor="margin" w:tblpY="1673"/>
        <w:tblW w:w="7583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990"/>
        <w:gridCol w:w="6095"/>
      </w:tblGrid>
      <w:tr w:rsidR="002204D5" w:rsidRPr="00D049E6" w:rsidTr="002204D5">
        <w:trPr>
          <w:trHeight w:val="556"/>
        </w:trPr>
        <w:tc>
          <w:tcPr>
            <w:tcW w:w="498" w:type="dxa"/>
          </w:tcPr>
          <w:p w:rsidR="002204D5" w:rsidRPr="00F45AA7" w:rsidRDefault="002204D5" w:rsidP="002204D5">
            <w:pPr>
              <w:tabs>
                <w:tab w:val="left" w:pos="7380"/>
              </w:tabs>
              <w:ind w:right="72"/>
              <w:rPr>
                <w:bCs/>
              </w:rPr>
            </w:pPr>
            <w:r w:rsidRPr="00F45AA7">
              <w:rPr>
                <w:bCs/>
              </w:rPr>
              <w:t>P.</w:t>
            </w:r>
          </w:p>
        </w:tc>
        <w:tc>
          <w:tcPr>
            <w:tcW w:w="990" w:type="dxa"/>
          </w:tcPr>
          <w:p w:rsidR="002204D5" w:rsidRPr="009D359C" w:rsidRDefault="002204D5" w:rsidP="002204D5">
            <w:pPr>
              <w:ind w:right="72"/>
            </w:pPr>
            <w:r>
              <w:t>24. 10.</w:t>
            </w:r>
          </w:p>
          <w:p w:rsidR="002204D5" w:rsidRPr="00F45AA7" w:rsidRDefault="002204D5" w:rsidP="002204D5">
            <w:pPr>
              <w:ind w:right="72"/>
            </w:pPr>
            <w:r w:rsidRPr="00F45AA7">
              <w:t xml:space="preserve">ob </w:t>
            </w:r>
            <w:r>
              <w:t>18</w:t>
            </w:r>
            <w:r w:rsidRPr="00F45AA7">
              <w:t>.</w:t>
            </w:r>
            <w:r w:rsidRPr="00F45AA7">
              <w:rPr>
                <w:vertAlign w:val="superscript"/>
              </w:rPr>
              <w:t>00</w:t>
            </w:r>
          </w:p>
        </w:tc>
        <w:tc>
          <w:tcPr>
            <w:tcW w:w="6095" w:type="dxa"/>
          </w:tcPr>
          <w:p w:rsidR="002204D5" w:rsidRDefault="002204D5" w:rsidP="002204D5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rPr>
                <w:i/>
              </w:rPr>
            </w:pPr>
            <w:r>
              <w:rPr>
                <w:i/>
              </w:rPr>
              <w:t xml:space="preserve">Anton Marija </w:t>
            </w:r>
            <w:proofErr w:type="spellStart"/>
            <w:r>
              <w:rPr>
                <w:i/>
              </w:rPr>
              <w:t>Claret</w:t>
            </w:r>
            <w:proofErr w:type="spellEnd"/>
            <w:r>
              <w:rPr>
                <w:i/>
              </w:rPr>
              <w:t>, škof, redovni ustanovitelj</w:t>
            </w:r>
          </w:p>
          <w:p w:rsidR="002204D5" w:rsidRPr="006E6E83" w:rsidRDefault="002204D5" w:rsidP="002204D5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rPr>
                <w:b/>
              </w:rPr>
            </w:pPr>
            <w:r>
              <w:rPr>
                <w:b/>
              </w:rPr>
              <w:t xml:space="preserve">+ </w:t>
            </w:r>
            <w:r w:rsidR="001C2F86">
              <w:rPr>
                <w:b/>
              </w:rPr>
              <w:t>Marjeta Rozman</w:t>
            </w:r>
          </w:p>
        </w:tc>
      </w:tr>
      <w:tr w:rsidR="002204D5" w:rsidRPr="00D049E6" w:rsidTr="002204D5">
        <w:trPr>
          <w:trHeight w:val="391"/>
        </w:trPr>
        <w:tc>
          <w:tcPr>
            <w:tcW w:w="498" w:type="dxa"/>
          </w:tcPr>
          <w:p w:rsidR="002204D5" w:rsidRPr="00F45AA7" w:rsidRDefault="002204D5" w:rsidP="002204D5">
            <w:pPr>
              <w:tabs>
                <w:tab w:val="left" w:pos="7380"/>
              </w:tabs>
              <w:ind w:right="72"/>
              <w:rPr>
                <w:bCs/>
              </w:rPr>
            </w:pPr>
            <w:r w:rsidRPr="00F45AA7">
              <w:rPr>
                <w:bCs/>
              </w:rPr>
              <w:t>T.</w:t>
            </w:r>
          </w:p>
        </w:tc>
        <w:tc>
          <w:tcPr>
            <w:tcW w:w="990" w:type="dxa"/>
          </w:tcPr>
          <w:p w:rsidR="002204D5" w:rsidRPr="00F45AA7" w:rsidRDefault="002204D5" w:rsidP="002204D5">
            <w:pPr>
              <w:ind w:right="72"/>
            </w:pPr>
            <w:r>
              <w:t>25. 10.</w:t>
            </w:r>
          </w:p>
          <w:p w:rsidR="002204D5" w:rsidRPr="000E3663" w:rsidRDefault="002204D5" w:rsidP="002204D5">
            <w:pPr>
              <w:ind w:right="72"/>
              <w:rPr>
                <w:vertAlign w:val="superscript"/>
              </w:rPr>
            </w:pPr>
            <w:r w:rsidRPr="000E3663">
              <w:rPr>
                <w:bCs/>
              </w:rPr>
              <w:t xml:space="preserve">ob </w:t>
            </w:r>
            <w:r>
              <w:rPr>
                <w:bCs/>
              </w:rPr>
              <w:t>18</w:t>
            </w:r>
            <w:r w:rsidRPr="000E3663">
              <w:rPr>
                <w:bCs/>
              </w:rPr>
              <w:t>.</w:t>
            </w:r>
            <w:r w:rsidRPr="000E3663">
              <w:rPr>
                <w:bCs/>
                <w:vertAlign w:val="superscript"/>
              </w:rPr>
              <w:t>00</w:t>
            </w:r>
          </w:p>
        </w:tc>
        <w:tc>
          <w:tcPr>
            <w:tcW w:w="6095" w:type="dxa"/>
          </w:tcPr>
          <w:p w:rsidR="002204D5" w:rsidRDefault="002204D5" w:rsidP="002204D5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rPr>
                <w:i/>
              </w:rPr>
            </w:pPr>
            <w:proofErr w:type="spellStart"/>
            <w:r>
              <w:rPr>
                <w:i/>
              </w:rPr>
              <w:t>Krizant</w:t>
            </w:r>
            <w:proofErr w:type="spellEnd"/>
            <w:r>
              <w:rPr>
                <w:i/>
              </w:rPr>
              <w:t xml:space="preserve"> in Darija (Darinka), mučenka; Tadej (Dejan), škof</w:t>
            </w:r>
          </w:p>
          <w:p w:rsidR="002204D5" w:rsidRPr="006E6E83" w:rsidRDefault="002204D5" w:rsidP="002204D5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rPr>
                <w:b/>
              </w:rPr>
            </w:pPr>
            <w:r>
              <w:rPr>
                <w:b/>
              </w:rPr>
              <w:t xml:space="preserve">+ </w:t>
            </w:r>
            <w:r w:rsidR="001C2F86">
              <w:rPr>
                <w:b/>
              </w:rPr>
              <w:t>Pavla Žagar (obl.)</w:t>
            </w:r>
          </w:p>
        </w:tc>
      </w:tr>
      <w:tr w:rsidR="002204D5" w:rsidRPr="001E167C" w:rsidTr="002204D5">
        <w:trPr>
          <w:trHeight w:val="476"/>
        </w:trPr>
        <w:tc>
          <w:tcPr>
            <w:tcW w:w="498" w:type="dxa"/>
          </w:tcPr>
          <w:p w:rsidR="002204D5" w:rsidRPr="00F45AA7" w:rsidRDefault="002204D5" w:rsidP="002204D5">
            <w:pPr>
              <w:tabs>
                <w:tab w:val="left" w:pos="7380"/>
              </w:tabs>
              <w:ind w:right="72"/>
              <w:rPr>
                <w:b/>
                <w:bCs/>
              </w:rPr>
            </w:pPr>
            <w:r w:rsidRPr="00F45AA7">
              <w:rPr>
                <w:b/>
                <w:bCs/>
              </w:rPr>
              <w:t>S.</w:t>
            </w:r>
          </w:p>
        </w:tc>
        <w:tc>
          <w:tcPr>
            <w:tcW w:w="990" w:type="dxa"/>
          </w:tcPr>
          <w:p w:rsidR="002204D5" w:rsidRPr="00F45AA7" w:rsidRDefault="002204D5" w:rsidP="002204D5">
            <w:pPr>
              <w:ind w:right="72"/>
            </w:pPr>
            <w:r>
              <w:t>26. 10.</w:t>
            </w:r>
          </w:p>
          <w:p w:rsidR="002204D5" w:rsidRPr="00F45AA7" w:rsidRDefault="002204D5" w:rsidP="002204D5">
            <w:pPr>
              <w:pStyle w:val="Glava"/>
              <w:tabs>
                <w:tab w:val="clear" w:pos="4536"/>
                <w:tab w:val="clear" w:pos="9072"/>
              </w:tabs>
              <w:ind w:right="72"/>
              <w:rPr>
                <w:vertAlign w:val="superscript"/>
              </w:rPr>
            </w:pPr>
            <w:r w:rsidRPr="00F45AA7">
              <w:rPr>
                <w:bCs/>
              </w:rPr>
              <w:t>ob 7.</w:t>
            </w:r>
            <w:r w:rsidRPr="00F45AA7">
              <w:rPr>
                <w:bCs/>
                <w:vertAlign w:val="superscript"/>
              </w:rPr>
              <w:t>00</w:t>
            </w:r>
          </w:p>
        </w:tc>
        <w:tc>
          <w:tcPr>
            <w:tcW w:w="6095" w:type="dxa"/>
          </w:tcPr>
          <w:p w:rsidR="002204D5" w:rsidRPr="004B61F1" w:rsidRDefault="002204D5" w:rsidP="002204D5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rPr>
                <w:i/>
                <w:sz w:val="22"/>
                <w:szCs w:val="22"/>
              </w:rPr>
            </w:pPr>
            <w:r w:rsidRPr="004B61F1">
              <w:rPr>
                <w:i/>
                <w:sz w:val="22"/>
                <w:szCs w:val="22"/>
              </w:rPr>
              <w:t xml:space="preserve">Rustik, škof; Lucijan in </w:t>
            </w:r>
            <w:proofErr w:type="spellStart"/>
            <w:r w:rsidRPr="004B61F1">
              <w:rPr>
                <w:i/>
                <w:sz w:val="22"/>
                <w:szCs w:val="22"/>
              </w:rPr>
              <w:t>Marcijan</w:t>
            </w:r>
            <w:proofErr w:type="spellEnd"/>
            <w:r w:rsidRPr="004B61F1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4B61F1">
              <w:rPr>
                <w:i/>
                <w:sz w:val="22"/>
                <w:szCs w:val="22"/>
              </w:rPr>
              <w:t>muč</w:t>
            </w:r>
            <w:proofErr w:type="spellEnd"/>
            <w:r w:rsidRPr="004B61F1">
              <w:rPr>
                <w:i/>
                <w:sz w:val="22"/>
                <w:szCs w:val="22"/>
              </w:rPr>
              <w:t xml:space="preserve">.; Demetrij Solunski </w:t>
            </w:r>
            <w:proofErr w:type="spellStart"/>
            <w:r w:rsidRPr="004B61F1">
              <w:rPr>
                <w:i/>
                <w:sz w:val="22"/>
                <w:szCs w:val="22"/>
              </w:rPr>
              <w:t>muč</w:t>
            </w:r>
            <w:proofErr w:type="spellEnd"/>
            <w:r w:rsidRPr="004B61F1">
              <w:rPr>
                <w:i/>
                <w:sz w:val="22"/>
                <w:szCs w:val="22"/>
              </w:rPr>
              <w:t xml:space="preserve">. </w:t>
            </w:r>
          </w:p>
          <w:p w:rsidR="002204D5" w:rsidRPr="006E6E83" w:rsidRDefault="001C2F86" w:rsidP="002204D5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rPr>
                <w:b/>
              </w:rPr>
            </w:pPr>
            <w:r>
              <w:rPr>
                <w:b/>
              </w:rPr>
              <w:t>+ Leopold in Ivanka Plevel</w:t>
            </w:r>
          </w:p>
        </w:tc>
      </w:tr>
      <w:tr w:rsidR="002204D5" w:rsidRPr="001E167C" w:rsidTr="002204D5">
        <w:trPr>
          <w:trHeight w:val="321"/>
        </w:trPr>
        <w:tc>
          <w:tcPr>
            <w:tcW w:w="498" w:type="dxa"/>
          </w:tcPr>
          <w:p w:rsidR="002204D5" w:rsidRPr="00F45AA7" w:rsidRDefault="002204D5" w:rsidP="002204D5">
            <w:pPr>
              <w:tabs>
                <w:tab w:val="left" w:pos="7380"/>
              </w:tabs>
              <w:ind w:right="72"/>
              <w:rPr>
                <w:b/>
                <w:bCs/>
              </w:rPr>
            </w:pPr>
            <w:r w:rsidRPr="00F45AA7">
              <w:rPr>
                <w:b/>
                <w:bCs/>
              </w:rPr>
              <w:t>Č.</w:t>
            </w:r>
          </w:p>
          <w:p w:rsidR="002204D5" w:rsidRPr="00F45AA7" w:rsidRDefault="002204D5" w:rsidP="002204D5">
            <w:pPr>
              <w:tabs>
                <w:tab w:val="left" w:pos="7380"/>
              </w:tabs>
              <w:ind w:right="72"/>
              <w:rPr>
                <w:b/>
                <w:bCs/>
              </w:rPr>
            </w:pPr>
          </w:p>
        </w:tc>
        <w:tc>
          <w:tcPr>
            <w:tcW w:w="990" w:type="dxa"/>
          </w:tcPr>
          <w:p w:rsidR="002204D5" w:rsidRDefault="002204D5" w:rsidP="002204D5">
            <w:pPr>
              <w:pStyle w:val="Glava"/>
              <w:tabs>
                <w:tab w:val="clear" w:pos="4536"/>
                <w:tab w:val="clear" w:pos="9072"/>
              </w:tabs>
              <w:ind w:right="72"/>
              <w:rPr>
                <w:bCs/>
              </w:rPr>
            </w:pPr>
            <w:r>
              <w:rPr>
                <w:bCs/>
              </w:rPr>
              <w:t>27. 10.</w:t>
            </w:r>
          </w:p>
          <w:p w:rsidR="002204D5" w:rsidRPr="00F45AA7" w:rsidRDefault="002204D5" w:rsidP="002204D5">
            <w:pPr>
              <w:pStyle w:val="Glava"/>
              <w:tabs>
                <w:tab w:val="clear" w:pos="4536"/>
                <w:tab w:val="clear" w:pos="9072"/>
              </w:tabs>
              <w:ind w:right="72"/>
              <w:rPr>
                <w:bCs/>
                <w:vertAlign w:val="superscript"/>
              </w:rPr>
            </w:pPr>
            <w:r w:rsidRPr="00F45AA7">
              <w:rPr>
                <w:bCs/>
              </w:rPr>
              <w:t xml:space="preserve">ob </w:t>
            </w:r>
            <w:r>
              <w:rPr>
                <w:bCs/>
              </w:rPr>
              <w:t>18</w:t>
            </w:r>
            <w:r w:rsidRPr="00F45AA7">
              <w:rPr>
                <w:bCs/>
              </w:rPr>
              <w:t>.</w:t>
            </w:r>
            <w:r w:rsidRPr="00F45AA7">
              <w:rPr>
                <w:bCs/>
                <w:vertAlign w:val="superscript"/>
              </w:rPr>
              <w:t>00</w:t>
            </w:r>
          </w:p>
        </w:tc>
        <w:tc>
          <w:tcPr>
            <w:tcW w:w="6095" w:type="dxa"/>
          </w:tcPr>
          <w:p w:rsidR="002204D5" w:rsidRDefault="002204D5" w:rsidP="002204D5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rPr>
                <w:i/>
              </w:rPr>
            </w:pPr>
            <w:r>
              <w:rPr>
                <w:i/>
              </w:rPr>
              <w:t xml:space="preserve">Sabina </w:t>
            </w:r>
            <w:proofErr w:type="spellStart"/>
            <w:r>
              <w:rPr>
                <w:i/>
              </w:rPr>
              <w:t>Avilska</w:t>
            </w:r>
            <w:proofErr w:type="spellEnd"/>
            <w:r>
              <w:rPr>
                <w:i/>
              </w:rPr>
              <w:t xml:space="preserve">, mučenka; </w:t>
            </w:r>
            <w:proofErr w:type="spellStart"/>
            <w:r>
              <w:rPr>
                <w:i/>
              </w:rPr>
              <w:t>Evarist</w:t>
            </w:r>
            <w:proofErr w:type="spellEnd"/>
            <w:r>
              <w:rPr>
                <w:i/>
              </w:rPr>
              <w:t>, papež</w:t>
            </w:r>
          </w:p>
          <w:p w:rsidR="002204D5" w:rsidRPr="006E6E83" w:rsidRDefault="002204D5" w:rsidP="002204D5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rPr>
                <w:b/>
              </w:rPr>
            </w:pPr>
            <w:r>
              <w:rPr>
                <w:b/>
              </w:rPr>
              <w:t xml:space="preserve">+ </w:t>
            </w:r>
            <w:r w:rsidR="001C2F86">
              <w:rPr>
                <w:b/>
              </w:rPr>
              <w:t>za vse pokojne »Poljance 58«</w:t>
            </w:r>
          </w:p>
          <w:p w:rsidR="002204D5" w:rsidRPr="00FA7A2E" w:rsidRDefault="002204D5" w:rsidP="002204D5">
            <w:pPr>
              <w:pStyle w:val="Glava"/>
              <w:tabs>
                <w:tab w:val="clear" w:pos="4536"/>
                <w:tab w:val="clear" w:pos="9072"/>
                <w:tab w:val="left" w:pos="7380"/>
              </w:tabs>
            </w:pPr>
            <w:r w:rsidRPr="00FA7A2E">
              <w:t>MOLITVENA URA PRED NAJSVETEJŠIM</w:t>
            </w:r>
          </w:p>
        </w:tc>
      </w:tr>
      <w:tr w:rsidR="002204D5" w:rsidRPr="001E167C" w:rsidTr="002204D5">
        <w:trPr>
          <w:trHeight w:val="568"/>
        </w:trPr>
        <w:tc>
          <w:tcPr>
            <w:tcW w:w="498" w:type="dxa"/>
          </w:tcPr>
          <w:p w:rsidR="002204D5" w:rsidRPr="00F45AA7" w:rsidRDefault="002204D5" w:rsidP="002204D5">
            <w:pPr>
              <w:tabs>
                <w:tab w:val="left" w:pos="7380"/>
              </w:tabs>
              <w:ind w:right="72"/>
              <w:rPr>
                <w:b/>
                <w:bCs/>
              </w:rPr>
            </w:pPr>
            <w:r w:rsidRPr="00F45AA7">
              <w:rPr>
                <w:b/>
                <w:bCs/>
              </w:rPr>
              <w:t>P.</w:t>
            </w:r>
          </w:p>
        </w:tc>
        <w:tc>
          <w:tcPr>
            <w:tcW w:w="990" w:type="dxa"/>
          </w:tcPr>
          <w:p w:rsidR="002204D5" w:rsidRPr="00F45AA7" w:rsidRDefault="002204D5" w:rsidP="002204D5">
            <w:pPr>
              <w:ind w:right="72"/>
            </w:pPr>
            <w:r>
              <w:t>28. 10.</w:t>
            </w:r>
          </w:p>
          <w:p w:rsidR="002204D5" w:rsidRPr="00F45AA7" w:rsidRDefault="002204D5" w:rsidP="002204D5">
            <w:pPr>
              <w:ind w:right="72"/>
              <w:rPr>
                <w:vertAlign w:val="superscript"/>
              </w:rPr>
            </w:pPr>
            <w:r w:rsidRPr="00F45AA7">
              <w:t xml:space="preserve">ob </w:t>
            </w:r>
            <w:r>
              <w:t>18</w:t>
            </w:r>
            <w:r w:rsidRPr="00F45AA7">
              <w:t>.</w:t>
            </w:r>
            <w:r w:rsidRPr="00F45AA7">
              <w:rPr>
                <w:vertAlign w:val="superscript"/>
              </w:rPr>
              <w:t>00</w:t>
            </w:r>
          </w:p>
        </w:tc>
        <w:tc>
          <w:tcPr>
            <w:tcW w:w="6095" w:type="dxa"/>
          </w:tcPr>
          <w:p w:rsidR="002204D5" w:rsidRDefault="002204D5" w:rsidP="002204D5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rPr>
                <w:i/>
              </w:rPr>
            </w:pPr>
            <w:r>
              <w:rPr>
                <w:i/>
              </w:rPr>
              <w:t xml:space="preserve">Simon in Juda Tadej, apostola; Frančišek </w:t>
            </w:r>
            <w:proofErr w:type="spellStart"/>
            <w:r>
              <w:rPr>
                <w:i/>
              </w:rPr>
              <w:t>Serrano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muč</w:t>
            </w:r>
            <w:proofErr w:type="spellEnd"/>
            <w:r>
              <w:rPr>
                <w:i/>
              </w:rPr>
              <w:t xml:space="preserve">. </w:t>
            </w:r>
          </w:p>
          <w:p w:rsidR="002204D5" w:rsidRPr="006E6E83" w:rsidRDefault="002204D5" w:rsidP="002204D5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rPr>
                <w:b/>
              </w:rPr>
            </w:pPr>
            <w:r>
              <w:rPr>
                <w:b/>
              </w:rPr>
              <w:t xml:space="preserve">+ </w:t>
            </w:r>
            <w:r w:rsidR="001C2F86">
              <w:rPr>
                <w:b/>
              </w:rPr>
              <w:t>Frančiška in Urban Brejc</w:t>
            </w:r>
          </w:p>
        </w:tc>
      </w:tr>
      <w:tr w:rsidR="002204D5" w:rsidRPr="001E167C" w:rsidTr="002204D5">
        <w:trPr>
          <w:trHeight w:val="603"/>
        </w:trPr>
        <w:tc>
          <w:tcPr>
            <w:tcW w:w="498" w:type="dxa"/>
          </w:tcPr>
          <w:p w:rsidR="002204D5" w:rsidRPr="00F45AA7" w:rsidRDefault="002204D5" w:rsidP="002204D5">
            <w:pPr>
              <w:tabs>
                <w:tab w:val="left" w:pos="7380"/>
              </w:tabs>
              <w:ind w:right="72"/>
              <w:rPr>
                <w:b/>
                <w:bCs/>
              </w:rPr>
            </w:pPr>
            <w:r w:rsidRPr="00F45AA7">
              <w:rPr>
                <w:b/>
                <w:bCs/>
              </w:rPr>
              <w:t>S.</w:t>
            </w:r>
          </w:p>
        </w:tc>
        <w:tc>
          <w:tcPr>
            <w:tcW w:w="990" w:type="dxa"/>
          </w:tcPr>
          <w:p w:rsidR="002204D5" w:rsidRDefault="002204D5" w:rsidP="002204D5">
            <w:pPr>
              <w:ind w:right="72"/>
            </w:pPr>
            <w:r>
              <w:t>29. 10.</w:t>
            </w:r>
          </w:p>
          <w:p w:rsidR="002204D5" w:rsidRPr="00630C51" w:rsidRDefault="002204D5" w:rsidP="002204D5">
            <w:pPr>
              <w:ind w:right="72"/>
              <w:rPr>
                <w:vertAlign w:val="superscript"/>
              </w:rPr>
            </w:pPr>
            <w:r w:rsidRPr="00F45AA7">
              <w:t xml:space="preserve">ob </w:t>
            </w:r>
            <w:r>
              <w:t>18.</w:t>
            </w:r>
            <w:r>
              <w:rPr>
                <w:vertAlign w:val="superscript"/>
              </w:rPr>
              <w:t>00</w:t>
            </w:r>
          </w:p>
        </w:tc>
        <w:tc>
          <w:tcPr>
            <w:tcW w:w="6095" w:type="dxa"/>
          </w:tcPr>
          <w:p w:rsidR="002204D5" w:rsidRDefault="002204D5" w:rsidP="002204D5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rPr>
                <w:i/>
              </w:rPr>
            </w:pPr>
            <w:r>
              <w:rPr>
                <w:i/>
              </w:rPr>
              <w:t xml:space="preserve">Mihael </w:t>
            </w:r>
            <w:proofErr w:type="spellStart"/>
            <w:r>
              <w:rPr>
                <w:i/>
              </w:rPr>
              <w:t>Rua</w:t>
            </w:r>
            <w:proofErr w:type="spellEnd"/>
            <w:r>
              <w:rPr>
                <w:i/>
              </w:rPr>
              <w:t xml:space="preserve">, duh. red.; </w:t>
            </w:r>
            <w:proofErr w:type="spellStart"/>
            <w:r>
              <w:rPr>
                <w:i/>
              </w:rPr>
              <w:t>Ermelinda</w:t>
            </w:r>
            <w:proofErr w:type="spellEnd"/>
            <w:r>
              <w:rPr>
                <w:i/>
              </w:rPr>
              <w:t xml:space="preserve"> (Linda) devica</w:t>
            </w:r>
          </w:p>
          <w:p w:rsidR="002204D5" w:rsidRPr="006E6E83" w:rsidRDefault="001C2F86" w:rsidP="002204D5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rPr>
                <w:b/>
              </w:rPr>
            </w:pPr>
            <w:r>
              <w:rPr>
                <w:b/>
              </w:rPr>
              <w:t>+ Janez Zupin (obl.)</w:t>
            </w:r>
          </w:p>
        </w:tc>
      </w:tr>
      <w:tr w:rsidR="002204D5" w:rsidRPr="001E167C" w:rsidTr="002204D5">
        <w:trPr>
          <w:trHeight w:val="788"/>
        </w:trPr>
        <w:tc>
          <w:tcPr>
            <w:tcW w:w="498" w:type="dxa"/>
            <w:shd w:val="clear" w:color="auto" w:fill="D9D9D9" w:themeFill="background1" w:themeFillShade="D9"/>
          </w:tcPr>
          <w:p w:rsidR="002204D5" w:rsidRPr="00F45AA7" w:rsidRDefault="002204D5" w:rsidP="002204D5">
            <w:pPr>
              <w:tabs>
                <w:tab w:val="left" w:pos="7380"/>
              </w:tabs>
              <w:ind w:right="72"/>
              <w:rPr>
                <w:b/>
                <w:bCs/>
              </w:rPr>
            </w:pPr>
            <w:r w:rsidRPr="00F45AA7">
              <w:rPr>
                <w:b/>
                <w:bCs/>
              </w:rPr>
              <w:t>N.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204D5" w:rsidRPr="00F45AA7" w:rsidRDefault="002204D5" w:rsidP="002204D5">
            <w:pPr>
              <w:ind w:right="72"/>
              <w:rPr>
                <w:b/>
              </w:rPr>
            </w:pPr>
            <w:r>
              <w:rPr>
                <w:b/>
                <w:bCs/>
              </w:rPr>
              <w:t>30. 10.</w:t>
            </w:r>
          </w:p>
          <w:p w:rsidR="002204D5" w:rsidRPr="00F45AA7" w:rsidRDefault="002204D5" w:rsidP="002204D5">
            <w:pPr>
              <w:ind w:right="72"/>
              <w:rPr>
                <w:vertAlign w:val="superscript"/>
              </w:rPr>
            </w:pPr>
            <w:r w:rsidRPr="00F45AA7">
              <w:t>ob 8.</w:t>
            </w:r>
            <w:r w:rsidRPr="00F45AA7">
              <w:rPr>
                <w:vertAlign w:val="superscript"/>
              </w:rPr>
              <w:t>00</w:t>
            </w:r>
          </w:p>
          <w:p w:rsidR="002204D5" w:rsidRPr="00F45AA7" w:rsidRDefault="002204D5" w:rsidP="002204D5">
            <w:pPr>
              <w:pStyle w:val="Glava"/>
              <w:tabs>
                <w:tab w:val="clear" w:pos="4536"/>
                <w:tab w:val="clear" w:pos="9072"/>
              </w:tabs>
              <w:ind w:right="72"/>
              <w:rPr>
                <w:vertAlign w:val="superscript"/>
              </w:rPr>
            </w:pPr>
            <w:r w:rsidRPr="00F45AA7">
              <w:rPr>
                <w:bCs/>
              </w:rPr>
              <w:t>ob 10.</w:t>
            </w:r>
            <w:r w:rsidRPr="00F45AA7">
              <w:rPr>
                <w:bCs/>
                <w:vertAlign w:val="superscript"/>
              </w:rPr>
              <w:t>00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2204D5" w:rsidRDefault="002204D5" w:rsidP="002204D5">
            <w:pPr>
              <w:pStyle w:val="Glava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31. nedelja med letom, </w:t>
            </w:r>
            <w:proofErr w:type="spellStart"/>
            <w:r>
              <w:rPr>
                <w:b/>
                <w:bCs/>
                <w:sz w:val="23"/>
                <w:szCs w:val="23"/>
              </w:rPr>
              <w:t>žegnanska</w:t>
            </w:r>
            <w:proofErr w:type="spellEnd"/>
            <w:r>
              <w:rPr>
                <w:b/>
                <w:bCs/>
                <w:sz w:val="23"/>
                <w:szCs w:val="23"/>
              </w:rPr>
              <w:t>; Marcel, mučenec</w:t>
            </w:r>
          </w:p>
          <w:p w:rsidR="002204D5" w:rsidRPr="00FA7A2E" w:rsidRDefault="002204D5" w:rsidP="002204D5">
            <w:pPr>
              <w:pStyle w:val="Glava"/>
              <w:rPr>
                <w:b/>
                <w:bCs/>
                <w:sz w:val="23"/>
                <w:szCs w:val="23"/>
              </w:rPr>
            </w:pPr>
            <w:r w:rsidRPr="00FA7A2E">
              <w:rPr>
                <w:b/>
                <w:bCs/>
                <w:sz w:val="23"/>
                <w:szCs w:val="23"/>
              </w:rPr>
              <w:t xml:space="preserve"> - za žive in pokojne farane</w:t>
            </w:r>
          </w:p>
          <w:p w:rsidR="002204D5" w:rsidRPr="00BB2A0D" w:rsidRDefault="002204D5" w:rsidP="002204D5">
            <w:pPr>
              <w:pStyle w:val="Glava"/>
              <w:rPr>
                <w:i/>
              </w:rPr>
            </w:pPr>
            <w:r w:rsidRPr="00FA7A2E">
              <w:rPr>
                <w:b/>
                <w:bCs/>
                <w:sz w:val="23"/>
                <w:szCs w:val="23"/>
              </w:rPr>
              <w:t xml:space="preserve">+ </w:t>
            </w:r>
            <w:r w:rsidR="001C2F86">
              <w:rPr>
                <w:b/>
                <w:bCs/>
                <w:sz w:val="23"/>
                <w:szCs w:val="23"/>
              </w:rPr>
              <w:t xml:space="preserve">Marija in Jakob Sajovic </w:t>
            </w:r>
          </w:p>
        </w:tc>
      </w:tr>
      <w:tr w:rsidR="002204D5" w:rsidRPr="001E167C" w:rsidTr="002204D5">
        <w:trPr>
          <w:trHeight w:val="586"/>
        </w:trPr>
        <w:tc>
          <w:tcPr>
            <w:tcW w:w="498" w:type="dxa"/>
          </w:tcPr>
          <w:p w:rsidR="002204D5" w:rsidRPr="00F45AA7" w:rsidRDefault="002204D5" w:rsidP="002204D5">
            <w:pPr>
              <w:tabs>
                <w:tab w:val="left" w:pos="7380"/>
              </w:tabs>
              <w:ind w:right="72"/>
              <w:rPr>
                <w:b/>
                <w:bCs/>
              </w:rPr>
            </w:pPr>
            <w:r w:rsidRPr="00F45AA7">
              <w:rPr>
                <w:b/>
                <w:bCs/>
              </w:rPr>
              <w:t>P.</w:t>
            </w:r>
          </w:p>
        </w:tc>
        <w:tc>
          <w:tcPr>
            <w:tcW w:w="990" w:type="dxa"/>
          </w:tcPr>
          <w:p w:rsidR="002204D5" w:rsidRPr="00F45AA7" w:rsidRDefault="002204D5" w:rsidP="002204D5">
            <w:pPr>
              <w:ind w:right="72"/>
            </w:pPr>
            <w:r>
              <w:t>31. 10.</w:t>
            </w:r>
          </w:p>
          <w:p w:rsidR="002204D5" w:rsidRPr="001C2F86" w:rsidRDefault="002204D5" w:rsidP="001C2F86">
            <w:pPr>
              <w:ind w:right="72"/>
              <w:rPr>
                <w:u w:val="single"/>
                <w:vertAlign w:val="superscript"/>
              </w:rPr>
            </w:pPr>
            <w:r w:rsidRPr="001C2F86">
              <w:rPr>
                <w:u w:val="single"/>
              </w:rPr>
              <w:t>ob 8.</w:t>
            </w:r>
            <w:r w:rsidRPr="001C2F86">
              <w:rPr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</w:tcPr>
          <w:p w:rsidR="002204D5" w:rsidRPr="005D3B9D" w:rsidRDefault="002204D5" w:rsidP="002204D5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rPr>
                <w:i/>
                <w:sz w:val="23"/>
                <w:szCs w:val="23"/>
              </w:rPr>
            </w:pPr>
            <w:proofErr w:type="spellStart"/>
            <w:r w:rsidRPr="005D3B9D">
              <w:rPr>
                <w:i/>
                <w:sz w:val="23"/>
                <w:szCs w:val="23"/>
              </w:rPr>
              <w:t>Volbenk</w:t>
            </w:r>
            <w:proofErr w:type="spellEnd"/>
            <w:r w:rsidRPr="005D3B9D">
              <w:rPr>
                <w:i/>
                <w:sz w:val="23"/>
                <w:szCs w:val="23"/>
              </w:rPr>
              <w:t xml:space="preserve">, škof; Alfonz Rodriguez, red., mistik; </w:t>
            </w:r>
            <w:r w:rsidRPr="005D3B9D">
              <w:rPr>
                <w:b/>
                <w:i/>
                <w:sz w:val="22"/>
                <w:szCs w:val="22"/>
              </w:rPr>
              <w:t>Dan reformacije</w:t>
            </w:r>
          </w:p>
          <w:p w:rsidR="002204D5" w:rsidRPr="006E6E83" w:rsidRDefault="002204D5" w:rsidP="002204D5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rPr>
                <w:b/>
              </w:rPr>
            </w:pPr>
            <w:r>
              <w:rPr>
                <w:b/>
              </w:rPr>
              <w:t xml:space="preserve">+ </w:t>
            </w:r>
            <w:r w:rsidR="001C2F86">
              <w:rPr>
                <w:b/>
              </w:rPr>
              <w:t>Pavla Kern – Hribarjeva mama</w:t>
            </w:r>
          </w:p>
        </w:tc>
      </w:tr>
      <w:tr w:rsidR="002204D5" w:rsidRPr="001E167C" w:rsidTr="002204D5">
        <w:trPr>
          <w:trHeight w:val="532"/>
        </w:trPr>
        <w:tc>
          <w:tcPr>
            <w:tcW w:w="498" w:type="dxa"/>
          </w:tcPr>
          <w:p w:rsidR="002204D5" w:rsidRPr="00F45AA7" w:rsidRDefault="002204D5" w:rsidP="002204D5">
            <w:pPr>
              <w:tabs>
                <w:tab w:val="left" w:pos="7380"/>
              </w:tabs>
              <w:ind w:right="72"/>
              <w:rPr>
                <w:b/>
                <w:bCs/>
              </w:rPr>
            </w:pPr>
            <w:r w:rsidRPr="00F45AA7">
              <w:rPr>
                <w:b/>
                <w:bCs/>
              </w:rPr>
              <w:t>T.</w:t>
            </w:r>
          </w:p>
        </w:tc>
        <w:tc>
          <w:tcPr>
            <w:tcW w:w="990" w:type="dxa"/>
          </w:tcPr>
          <w:p w:rsidR="001F56CB" w:rsidRPr="001F56CB" w:rsidRDefault="001F56CB" w:rsidP="001F56CB">
            <w:pPr>
              <w:tabs>
                <w:tab w:val="left" w:pos="7380"/>
              </w:tabs>
              <w:ind w:right="0"/>
              <w:jc w:val="left"/>
            </w:pPr>
            <w:r w:rsidRPr="001F56CB">
              <w:rPr>
                <w:b/>
              </w:rPr>
              <w:t>1. 11.</w:t>
            </w:r>
          </w:p>
          <w:p w:rsidR="001F56CB" w:rsidRPr="001F56CB" w:rsidRDefault="001F56CB" w:rsidP="001F56CB">
            <w:pPr>
              <w:tabs>
                <w:tab w:val="left" w:pos="7380"/>
              </w:tabs>
              <w:ind w:right="0"/>
              <w:jc w:val="left"/>
              <w:rPr>
                <w:vertAlign w:val="superscript"/>
              </w:rPr>
            </w:pPr>
            <w:r w:rsidRPr="001F56CB">
              <w:t>ob 8.</w:t>
            </w:r>
            <w:r w:rsidRPr="001F56CB">
              <w:rPr>
                <w:vertAlign w:val="superscript"/>
              </w:rPr>
              <w:t>00</w:t>
            </w:r>
          </w:p>
          <w:p w:rsidR="001F56CB" w:rsidRPr="001F56CB" w:rsidRDefault="001F56CB" w:rsidP="001F56CB">
            <w:pPr>
              <w:tabs>
                <w:tab w:val="left" w:pos="7380"/>
              </w:tabs>
              <w:ind w:right="0"/>
              <w:jc w:val="left"/>
              <w:rPr>
                <w:vertAlign w:val="superscript"/>
              </w:rPr>
            </w:pPr>
            <w:r w:rsidRPr="001F56CB">
              <w:t>ob 10.</w:t>
            </w:r>
            <w:r w:rsidRPr="001F56CB">
              <w:rPr>
                <w:vertAlign w:val="superscript"/>
              </w:rPr>
              <w:t>00</w:t>
            </w:r>
          </w:p>
          <w:p w:rsidR="001F56CB" w:rsidRPr="001F56CB" w:rsidRDefault="001F56CB" w:rsidP="001F56CB">
            <w:pPr>
              <w:tabs>
                <w:tab w:val="left" w:pos="7380"/>
              </w:tabs>
              <w:ind w:right="0"/>
              <w:jc w:val="left"/>
              <w:rPr>
                <w:vertAlign w:val="superscript"/>
              </w:rPr>
            </w:pPr>
            <w:r w:rsidRPr="001F56CB">
              <w:t>ob 14.</w:t>
            </w:r>
            <w:r w:rsidRPr="001F56CB">
              <w:rPr>
                <w:vertAlign w:val="superscript"/>
              </w:rPr>
              <w:t>00</w:t>
            </w:r>
          </w:p>
          <w:p w:rsidR="002204D5" w:rsidRPr="00F45AA7" w:rsidRDefault="001F56CB" w:rsidP="001F56CB">
            <w:pPr>
              <w:ind w:right="72"/>
              <w:rPr>
                <w:vertAlign w:val="superscript"/>
              </w:rPr>
            </w:pPr>
            <w:r w:rsidRPr="001F56CB">
              <w:t>ob 18.</w:t>
            </w:r>
            <w:r w:rsidRPr="001F56CB">
              <w:rPr>
                <w:vertAlign w:val="superscript"/>
              </w:rPr>
              <w:t>00</w:t>
            </w:r>
          </w:p>
        </w:tc>
        <w:tc>
          <w:tcPr>
            <w:tcW w:w="6095" w:type="dxa"/>
          </w:tcPr>
          <w:p w:rsidR="002204D5" w:rsidRPr="002204D5" w:rsidRDefault="001C2F86" w:rsidP="002204D5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rPr>
                <w:b/>
              </w:rPr>
            </w:pPr>
            <w:r>
              <w:rPr>
                <w:b/>
              </w:rPr>
              <w:t xml:space="preserve">VSI SVETI; </w:t>
            </w:r>
            <w:proofErr w:type="spellStart"/>
            <w:r>
              <w:rPr>
                <w:b/>
              </w:rPr>
              <w:t>Vigor</w:t>
            </w:r>
            <w:proofErr w:type="spellEnd"/>
            <w:r>
              <w:rPr>
                <w:b/>
              </w:rPr>
              <w:t>, škof; dan spomina na mrtve</w:t>
            </w:r>
          </w:p>
          <w:p w:rsidR="001F56CB" w:rsidRPr="001F56CB" w:rsidRDefault="001F56CB" w:rsidP="001F56CB">
            <w:pPr>
              <w:tabs>
                <w:tab w:val="left" w:pos="7380"/>
              </w:tabs>
              <w:ind w:right="0"/>
              <w:jc w:val="left"/>
              <w:rPr>
                <w:b/>
              </w:rPr>
            </w:pPr>
            <w:r>
              <w:rPr>
                <w:b/>
              </w:rPr>
              <w:t xml:space="preserve">- </w:t>
            </w:r>
            <w:r w:rsidRPr="001F56CB">
              <w:rPr>
                <w:b/>
              </w:rPr>
              <w:t>Za žive in pokojne farane</w:t>
            </w:r>
          </w:p>
          <w:p w:rsidR="001F56CB" w:rsidRPr="001F56CB" w:rsidRDefault="001C2F86" w:rsidP="001F56CB">
            <w:pPr>
              <w:tabs>
                <w:tab w:val="left" w:pos="7380"/>
              </w:tabs>
              <w:ind w:right="0"/>
              <w:jc w:val="left"/>
              <w:rPr>
                <w:b/>
              </w:rPr>
            </w:pPr>
            <w:r>
              <w:rPr>
                <w:b/>
              </w:rPr>
              <w:t xml:space="preserve">+++ </w:t>
            </w:r>
            <w:proofErr w:type="spellStart"/>
            <w:r>
              <w:rPr>
                <w:b/>
              </w:rPr>
              <w:t>Navžarjevi</w:t>
            </w:r>
            <w:proofErr w:type="spellEnd"/>
            <w:r w:rsidR="001F56CB" w:rsidRPr="001F56CB">
              <w:rPr>
                <w:b/>
              </w:rPr>
              <w:t xml:space="preserve">  </w:t>
            </w:r>
          </w:p>
          <w:p w:rsidR="001F56CB" w:rsidRPr="001F56CB" w:rsidRDefault="001F56CB" w:rsidP="001F56CB">
            <w:pPr>
              <w:tabs>
                <w:tab w:val="left" w:pos="7380"/>
              </w:tabs>
              <w:ind w:right="0"/>
              <w:jc w:val="left"/>
              <w:rPr>
                <w:b/>
              </w:rPr>
            </w:pPr>
            <w:r w:rsidRPr="001F56CB">
              <w:rPr>
                <w:b/>
              </w:rPr>
              <w:t>TRATA + po namenu očenašev – za vse rajne</w:t>
            </w:r>
          </w:p>
          <w:p w:rsidR="002204D5" w:rsidRPr="00141642" w:rsidRDefault="001F56CB" w:rsidP="001F56CB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rPr>
                <w:b/>
              </w:rPr>
            </w:pPr>
            <w:r w:rsidRPr="001F56CB">
              <w:rPr>
                <w:b/>
              </w:rPr>
              <w:t>ADERGAS IN TRATA – molitve rožnih vencev</w:t>
            </w:r>
          </w:p>
        </w:tc>
      </w:tr>
      <w:tr w:rsidR="002204D5" w:rsidRPr="001E167C" w:rsidTr="002204D5">
        <w:trPr>
          <w:trHeight w:val="652"/>
        </w:trPr>
        <w:tc>
          <w:tcPr>
            <w:tcW w:w="498" w:type="dxa"/>
          </w:tcPr>
          <w:p w:rsidR="002204D5" w:rsidRPr="00F45AA7" w:rsidRDefault="002204D5" w:rsidP="002204D5">
            <w:pPr>
              <w:tabs>
                <w:tab w:val="left" w:pos="7380"/>
              </w:tabs>
              <w:ind w:right="72"/>
              <w:rPr>
                <w:b/>
                <w:bCs/>
              </w:rPr>
            </w:pPr>
            <w:r w:rsidRPr="00F45AA7">
              <w:rPr>
                <w:b/>
                <w:bCs/>
              </w:rPr>
              <w:t>S.</w:t>
            </w:r>
          </w:p>
        </w:tc>
        <w:tc>
          <w:tcPr>
            <w:tcW w:w="990" w:type="dxa"/>
          </w:tcPr>
          <w:p w:rsidR="002204D5" w:rsidRPr="00F45AA7" w:rsidRDefault="002204D5" w:rsidP="002204D5">
            <w:pPr>
              <w:ind w:right="72"/>
            </w:pPr>
            <w:r>
              <w:t>2. 11.</w:t>
            </w:r>
          </w:p>
          <w:p w:rsidR="002204D5" w:rsidRPr="001E0992" w:rsidRDefault="002204D5" w:rsidP="002204D5">
            <w:pPr>
              <w:ind w:right="72"/>
              <w:rPr>
                <w:vertAlign w:val="superscript"/>
              </w:rPr>
            </w:pPr>
            <w:r>
              <w:t>ob 8.</w:t>
            </w:r>
            <w:r>
              <w:rPr>
                <w:vertAlign w:val="superscript"/>
              </w:rPr>
              <w:t>00</w:t>
            </w:r>
          </w:p>
          <w:p w:rsidR="002204D5" w:rsidRPr="001E0992" w:rsidRDefault="002204D5" w:rsidP="002204D5">
            <w:pPr>
              <w:ind w:right="72"/>
              <w:rPr>
                <w:vertAlign w:val="superscript"/>
              </w:rPr>
            </w:pPr>
            <w:r>
              <w:t>ob 9.</w:t>
            </w:r>
            <w:r>
              <w:rPr>
                <w:vertAlign w:val="superscript"/>
              </w:rPr>
              <w:t>00</w:t>
            </w:r>
          </w:p>
          <w:p w:rsidR="002204D5" w:rsidRPr="005D3B9D" w:rsidRDefault="002204D5" w:rsidP="002204D5">
            <w:pPr>
              <w:ind w:right="72"/>
              <w:rPr>
                <w:b/>
                <w:vertAlign w:val="superscript"/>
              </w:rPr>
            </w:pPr>
            <w:r w:rsidRPr="002C4DC9">
              <w:t xml:space="preserve">ob </w:t>
            </w:r>
            <w:r>
              <w:t>18</w:t>
            </w:r>
            <w:r w:rsidRPr="002C4DC9">
              <w:t>.</w:t>
            </w:r>
            <w:r w:rsidRPr="002C4DC9">
              <w:rPr>
                <w:vertAlign w:val="superscript"/>
              </w:rPr>
              <w:t>00</w:t>
            </w:r>
          </w:p>
        </w:tc>
        <w:tc>
          <w:tcPr>
            <w:tcW w:w="6095" w:type="dxa"/>
          </w:tcPr>
          <w:p w:rsidR="002204D5" w:rsidRDefault="002204D5" w:rsidP="002204D5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rPr>
                <w:i/>
              </w:rPr>
            </w:pPr>
            <w:r>
              <w:rPr>
                <w:b/>
              </w:rPr>
              <w:t>Spomin vseh vernih rajnih;</w:t>
            </w:r>
            <w:r w:rsidR="001C2F86">
              <w:t xml:space="preserve"> Malahija, škof</w:t>
            </w:r>
          </w:p>
          <w:p w:rsidR="002204D5" w:rsidRPr="002204D5" w:rsidRDefault="002204D5" w:rsidP="002204D5">
            <w:pPr>
              <w:pStyle w:val="Glava"/>
              <w:rPr>
                <w:b/>
              </w:rPr>
            </w:pPr>
            <w:r w:rsidRPr="002204D5">
              <w:rPr>
                <w:b/>
              </w:rPr>
              <w:t xml:space="preserve">- </w:t>
            </w:r>
            <w:r w:rsidR="001C2F86">
              <w:rPr>
                <w:b/>
              </w:rPr>
              <w:t>p</w:t>
            </w:r>
            <w:r w:rsidRPr="002204D5">
              <w:rPr>
                <w:b/>
              </w:rPr>
              <w:t>o namenu sv. Očeta – za rajne</w:t>
            </w:r>
          </w:p>
          <w:p w:rsidR="002204D5" w:rsidRPr="002204D5" w:rsidRDefault="002204D5" w:rsidP="002204D5">
            <w:pPr>
              <w:pStyle w:val="Glava"/>
              <w:rPr>
                <w:b/>
              </w:rPr>
            </w:pPr>
            <w:r w:rsidRPr="002204D5">
              <w:rPr>
                <w:b/>
              </w:rPr>
              <w:t xml:space="preserve">+ </w:t>
            </w:r>
            <w:r w:rsidR="001C2F86">
              <w:rPr>
                <w:b/>
              </w:rPr>
              <w:t>Mito Trefalt</w:t>
            </w:r>
          </w:p>
          <w:p w:rsidR="002204D5" w:rsidRPr="005E6876" w:rsidRDefault="002204D5" w:rsidP="002204D5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rPr>
                <w:i/>
                <w:sz w:val="23"/>
                <w:szCs w:val="23"/>
              </w:rPr>
            </w:pPr>
            <w:r w:rsidRPr="002204D5">
              <w:rPr>
                <w:b/>
              </w:rPr>
              <w:t>TRATA : po namenu »očenašev« - za rajne</w:t>
            </w:r>
          </w:p>
        </w:tc>
      </w:tr>
      <w:tr w:rsidR="002204D5" w:rsidRPr="001E167C" w:rsidTr="002204D5">
        <w:trPr>
          <w:trHeight w:val="548"/>
        </w:trPr>
        <w:tc>
          <w:tcPr>
            <w:tcW w:w="498" w:type="dxa"/>
          </w:tcPr>
          <w:p w:rsidR="002204D5" w:rsidRPr="00F45AA7" w:rsidRDefault="002204D5" w:rsidP="002204D5">
            <w:pPr>
              <w:tabs>
                <w:tab w:val="left" w:pos="7380"/>
              </w:tabs>
              <w:ind w:right="72"/>
              <w:rPr>
                <w:b/>
                <w:bCs/>
              </w:rPr>
            </w:pPr>
            <w:r w:rsidRPr="00F45AA7">
              <w:rPr>
                <w:b/>
                <w:bCs/>
              </w:rPr>
              <w:t>Č.</w:t>
            </w:r>
          </w:p>
        </w:tc>
        <w:tc>
          <w:tcPr>
            <w:tcW w:w="990" w:type="dxa"/>
          </w:tcPr>
          <w:p w:rsidR="002204D5" w:rsidRPr="00115CB6" w:rsidRDefault="002204D5" w:rsidP="002204D5">
            <w:pPr>
              <w:ind w:right="72"/>
            </w:pPr>
            <w:r>
              <w:t>3. 11.</w:t>
            </w:r>
          </w:p>
          <w:p w:rsidR="002204D5" w:rsidRPr="001C2F86" w:rsidRDefault="002204D5" w:rsidP="001C2F86">
            <w:pPr>
              <w:ind w:right="72"/>
              <w:rPr>
                <w:u w:val="single"/>
                <w:vertAlign w:val="superscript"/>
              </w:rPr>
            </w:pPr>
            <w:r w:rsidRPr="001C2F86">
              <w:rPr>
                <w:u w:val="single"/>
              </w:rPr>
              <w:t>ob 8.</w:t>
            </w:r>
            <w:r w:rsidRPr="001C2F86">
              <w:rPr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</w:tcPr>
          <w:p w:rsidR="002204D5" w:rsidRDefault="002204D5" w:rsidP="002204D5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rPr>
                <w:i/>
              </w:rPr>
            </w:pPr>
            <w:proofErr w:type="spellStart"/>
            <w:r>
              <w:rPr>
                <w:i/>
              </w:rPr>
              <w:t>Viktorin</w:t>
            </w:r>
            <w:proofErr w:type="spellEnd"/>
            <w:r>
              <w:rPr>
                <w:i/>
              </w:rPr>
              <w:t xml:space="preserve"> Ptujski, škof; mučenec; Just mučenec</w:t>
            </w:r>
          </w:p>
          <w:p w:rsidR="002204D5" w:rsidRDefault="003158E0" w:rsidP="003158E0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rPr>
                <w:i/>
              </w:rPr>
            </w:pPr>
            <w:r>
              <w:rPr>
                <w:b/>
              </w:rPr>
              <w:t xml:space="preserve">- </w:t>
            </w:r>
            <w:r w:rsidR="001C2F86">
              <w:rPr>
                <w:b/>
              </w:rPr>
              <w:t>Za duhovne poklice ŽPS</w:t>
            </w:r>
          </w:p>
          <w:p w:rsidR="002204D5" w:rsidRPr="005E6876" w:rsidRDefault="002204D5" w:rsidP="002204D5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rPr>
                <w:i/>
              </w:rPr>
            </w:pPr>
            <w:r w:rsidRPr="005E6876">
              <w:rPr>
                <w:i/>
              </w:rPr>
              <w:t>MOLITVENA URA PRED NAJSVETEJŠIM</w:t>
            </w:r>
          </w:p>
        </w:tc>
      </w:tr>
      <w:tr w:rsidR="002204D5" w:rsidRPr="001E167C" w:rsidTr="002204D5">
        <w:trPr>
          <w:trHeight w:val="568"/>
        </w:trPr>
        <w:tc>
          <w:tcPr>
            <w:tcW w:w="498" w:type="dxa"/>
          </w:tcPr>
          <w:p w:rsidR="002204D5" w:rsidRPr="00F45AA7" w:rsidRDefault="002204D5" w:rsidP="002204D5">
            <w:pPr>
              <w:tabs>
                <w:tab w:val="left" w:pos="7380"/>
              </w:tabs>
              <w:ind w:right="72"/>
              <w:rPr>
                <w:b/>
                <w:bCs/>
              </w:rPr>
            </w:pPr>
            <w:r w:rsidRPr="00F45AA7">
              <w:rPr>
                <w:b/>
                <w:bCs/>
              </w:rPr>
              <w:t>P.</w:t>
            </w:r>
          </w:p>
        </w:tc>
        <w:tc>
          <w:tcPr>
            <w:tcW w:w="990" w:type="dxa"/>
          </w:tcPr>
          <w:p w:rsidR="002204D5" w:rsidRPr="00F45AA7" w:rsidRDefault="002204D5" w:rsidP="002204D5">
            <w:pPr>
              <w:ind w:right="72"/>
            </w:pPr>
            <w:r>
              <w:t>4. 11.</w:t>
            </w:r>
          </w:p>
          <w:p w:rsidR="002204D5" w:rsidRPr="00F45AA7" w:rsidRDefault="002204D5" w:rsidP="002204D5">
            <w:pPr>
              <w:ind w:right="72"/>
              <w:rPr>
                <w:b/>
                <w:u w:val="single"/>
                <w:vertAlign w:val="superscript"/>
              </w:rPr>
            </w:pPr>
            <w:r w:rsidRPr="00F45AA7">
              <w:t xml:space="preserve">ob </w:t>
            </w:r>
            <w:r>
              <w:t>18</w:t>
            </w:r>
            <w:r w:rsidRPr="00F45AA7">
              <w:t>.</w:t>
            </w:r>
            <w:r w:rsidRPr="00F45AA7">
              <w:rPr>
                <w:vertAlign w:val="superscript"/>
              </w:rPr>
              <w:t>00</w:t>
            </w:r>
          </w:p>
        </w:tc>
        <w:tc>
          <w:tcPr>
            <w:tcW w:w="6095" w:type="dxa"/>
          </w:tcPr>
          <w:p w:rsidR="002204D5" w:rsidRDefault="002204D5" w:rsidP="002204D5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rPr>
                <w:i/>
              </w:rPr>
            </w:pPr>
            <w:r>
              <w:rPr>
                <w:i/>
              </w:rPr>
              <w:t xml:space="preserve">Karel (Drago) </w:t>
            </w:r>
            <w:proofErr w:type="spellStart"/>
            <w:r>
              <w:rPr>
                <w:i/>
              </w:rPr>
              <w:t>Boromejski</w:t>
            </w:r>
            <w:proofErr w:type="spellEnd"/>
            <w:r>
              <w:rPr>
                <w:i/>
              </w:rPr>
              <w:t xml:space="preserve">, škof; - </w:t>
            </w:r>
            <w:r w:rsidRPr="005D3B9D">
              <w:rPr>
                <w:b/>
                <w:i/>
              </w:rPr>
              <w:t>prvi petek</w:t>
            </w:r>
          </w:p>
          <w:p w:rsidR="002204D5" w:rsidRPr="00141642" w:rsidRDefault="002204D5" w:rsidP="002204D5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rPr>
                <w:b/>
              </w:rPr>
            </w:pPr>
            <w:r>
              <w:rPr>
                <w:b/>
              </w:rPr>
              <w:t xml:space="preserve">+ </w:t>
            </w:r>
            <w:r w:rsidR="001C2F86">
              <w:rPr>
                <w:b/>
              </w:rPr>
              <w:t>Ivan Martinjak (obl.)</w:t>
            </w:r>
          </w:p>
        </w:tc>
      </w:tr>
    </w:tbl>
    <w:p w:rsidR="006C2750" w:rsidRDefault="006C2750" w:rsidP="002B6859">
      <w:pPr>
        <w:pStyle w:val="Telobesedila"/>
        <w:tabs>
          <w:tab w:val="clear" w:pos="7380"/>
          <w:tab w:val="left" w:pos="6660"/>
        </w:tabs>
        <w:rPr>
          <w:b/>
          <w:bCs/>
          <w:sz w:val="16"/>
          <w:szCs w:val="16"/>
          <w:u w:val="single"/>
        </w:rPr>
      </w:pPr>
    </w:p>
    <w:p w:rsidR="002204D5" w:rsidRDefault="002204D5" w:rsidP="002B6859">
      <w:pPr>
        <w:pStyle w:val="Telobesedila"/>
        <w:tabs>
          <w:tab w:val="clear" w:pos="7380"/>
          <w:tab w:val="left" w:pos="6660"/>
        </w:tabs>
        <w:rPr>
          <w:b/>
          <w:bCs/>
          <w:sz w:val="16"/>
          <w:szCs w:val="16"/>
          <w:u w:val="single"/>
        </w:rPr>
      </w:pPr>
    </w:p>
    <w:p w:rsidR="002204D5" w:rsidRDefault="002204D5" w:rsidP="002B6859">
      <w:pPr>
        <w:pStyle w:val="Telobesedila"/>
        <w:tabs>
          <w:tab w:val="clear" w:pos="7380"/>
          <w:tab w:val="left" w:pos="6660"/>
        </w:tabs>
        <w:rPr>
          <w:b/>
          <w:bCs/>
          <w:sz w:val="16"/>
          <w:szCs w:val="16"/>
          <w:u w:val="single"/>
        </w:rPr>
      </w:pPr>
    </w:p>
    <w:p w:rsidR="004D66E3" w:rsidRDefault="004D66E3" w:rsidP="002204D5">
      <w:pPr>
        <w:pStyle w:val="Telobesedila"/>
        <w:tabs>
          <w:tab w:val="clear" w:pos="7380"/>
          <w:tab w:val="left" w:pos="6660"/>
        </w:tabs>
        <w:ind w:right="-141"/>
        <w:rPr>
          <w:b/>
          <w:bCs/>
          <w:sz w:val="34"/>
          <w:szCs w:val="34"/>
          <w:u w:val="single"/>
        </w:rPr>
      </w:pPr>
      <w:r w:rsidRPr="003E02CE">
        <w:rPr>
          <w:b/>
          <w:bCs/>
          <w:sz w:val="34"/>
          <w:szCs w:val="34"/>
          <w:u w:val="single"/>
        </w:rPr>
        <w:t>OZNANILA in obvestila do</w:t>
      </w:r>
      <w:r w:rsidR="00DD2EBB">
        <w:rPr>
          <w:b/>
          <w:bCs/>
          <w:sz w:val="34"/>
          <w:szCs w:val="34"/>
          <w:u w:val="single"/>
        </w:rPr>
        <w:t xml:space="preserve"> </w:t>
      </w:r>
      <w:r w:rsidR="002204D5">
        <w:rPr>
          <w:b/>
          <w:bCs/>
          <w:sz w:val="34"/>
          <w:szCs w:val="34"/>
          <w:u w:val="single"/>
        </w:rPr>
        <w:t xml:space="preserve">6. </w:t>
      </w:r>
      <w:proofErr w:type="spellStart"/>
      <w:r w:rsidR="002204D5">
        <w:rPr>
          <w:b/>
          <w:bCs/>
          <w:sz w:val="34"/>
          <w:szCs w:val="34"/>
          <w:u w:val="single"/>
        </w:rPr>
        <w:t>n</w:t>
      </w:r>
      <w:r w:rsidR="0041791E">
        <w:rPr>
          <w:b/>
          <w:bCs/>
          <w:sz w:val="34"/>
          <w:szCs w:val="34"/>
          <w:u w:val="single"/>
        </w:rPr>
        <w:t>ovebmra</w:t>
      </w:r>
      <w:proofErr w:type="spellEnd"/>
      <w:r w:rsidR="0041791E">
        <w:rPr>
          <w:b/>
          <w:bCs/>
          <w:sz w:val="34"/>
          <w:szCs w:val="34"/>
          <w:u w:val="single"/>
        </w:rPr>
        <w:t xml:space="preserve"> </w:t>
      </w:r>
      <w:r>
        <w:rPr>
          <w:b/>
          <w:bCs/>
          <w:sz w:val="34"/>
          <w:szCs w:val="34"/>
          <w:u w:val="single"/>
        </w:rPr>
        <w:t>201</w:t>
      </w:r>
      <w:r w:rsidR="001416C6">
        <w:rPr>
          <w:b/>
          <w:bCs/>
          <w:sz w:val="34"/>
          <w:szCs w:val="34"/>
          <w:u w:val="single"/>
        </w:rPr>
        <w:t>6</w:t>
      </w:r>
    </w:p>
    <w:p w:rsidR="003B556F" w:rsidRPr="003B556F" w:rsidRDefault="009F16F8" w:rsidP="002204D5">
      <w:pPr>
        <w:pStyle w:val="Telobesedila"/>
        <w:tabs>
          <w:tab w:val="clear" w:pos="7380"/>
          <w:tab w:val="left" w:pos="6660"/>
        </w:tabs>
        <w:ind w:right="-141"/>
        <w:jc w:val="center"/>
        <w:rPr>
          <w:b/>
          <w:bCs/>
          <w:sz w:val="16"/>
          <w:szCs w:val="16"/>
          <w:u w:val="single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F05104" wp14:editId="4460E7EF">
                <wp:simplePos x="0" y="0"/>
                <wp:positionH relativeFrom="column">
                  <wp:posOffset>-145415</wp:posOffset>
                </wp:positionH>
                <wp:positionV relativeFrom="paragraph">
                  <wp:posOffset>44450</wp:posOffset>
                </wp:positionV>
                <wp:extent cx="2173605" cy="4589145"/>
                <wp:effectExtent l="0" t="0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605" cy="458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BEC" w:rsidRDefault="00582BEC" w:rsidP="00FE251D">
                            <w:pPr>
                              <w:shd w:val="clear" w:color="auto" w:fill="D9D9D9" w:themeFill="background1" w:themeFillShade="D9"/>
                              <w:tabs>
                                <w:tab w:val="left" w:pos="2835"/>
                              </w:tabs>
                              <w:ind w:right="45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82BEC" w:rsidRDefault="00582BEC" w:rsidP="008B729C">
                            <w:pPr>
                              <w:shd w:val="clear" w:color="auto" w:fill="D9D9D9" w:themeFill="background1" w:themeFillShade="D9"/>
                              <w:tabs>
                                <w:tab w:val="left" w:pos="2835"/>
                              </w:tabs>
                              <w:ind w:right="4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82BEC">
                              <w:rPr>
                                <w:rFonts w:ascii="Arial" w:hAnsi="Arial" w:cs="Arial"/>
                                <w:b/>
                              </w:rPr>
                              <w:t>BESEDA ŽIVEGA BOGA</w:t>
                            </w:r>
                          </w:p>
                          <w:p w:rsidR="00582BEC" w:rsidRDefault="0041791E" w:rsidP="008B729C">
                            <w:pPr>
                              <w:shd w:val="clear" w:color="auto" w:fill="D9D9D9" w:themeFill="background1" w:themeFillShade="D9"/>
                              <w:tabs>
                                <w:tab w:val="left" w:pos="2835"/>
                              </w:tabs>
                              <w:ind w:right="45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31</w:t>
                            </w:r>
                            <w:r w:rsidR="00582BEC" w:rsidRPr="00582BEC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. nedelja med letom</w:t>
                            </w:r>
                          </w:p>
                          <w:p w:rsidR="00E401B8" w:rsidRPr="00E401B8" w:rsidRDefault="00E401B8" w:rsidP="008B729C">
                            <w:pPr>
                              <w:shd w:val="clear" w:color="auto" w:fill="D9D9D9" w:themeFill="background1" w:themeFillShade="D9"/>
                              <w:tabs>
                                <w:tab w:val="left" w:pos="2835"/>
                              </w:tabs>
                              <w:ind w:right="45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1791E" w:rsidRDefault="0041791E" w:rsidP="0041791E">
                            <w:pPr>
                              <w:shd w:val="clear" w:color="auto" w:fill="D9D9D9" w:themeFill="background1" w:themeFillShade="D9"/>
                              <w:tabs>
                                <w:tab w:val="left" w:pos="2835"/>
                              </w:tabs>
                              <w:ind w:right="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485166E3" wp14:editId="75E4FF2F">
                                  <wp:extent cx="1293962" cy="2139351"/>
                                  <wp:effectExtent l="0" t="0" r="1905" b="0"/>
                                  <wp:docPr id="9" name="Slika 9" descr="09 31nav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09 31nav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0474" cy="21501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791E" w:rsidRPr="0041791E" w:rsidRDefault="0041791E" w:rsidP="0041791E">
                            <w:pPr>
                              <w:shd w:val="clear" w:color="auto" w:fill="D9D9D9" w:themeFill="background1" w:themeFillShade="D9"/>
                              <w:tabs>
                                <w:tab w:val="left" w:pos="2835"/>
                              </w:tabs>
                              <w:ind w:right="45"/>
                              <w:jc w:val="center"/>
                            </w:pPr>
                            <w:r w:rsidRPr="0041791E">
                              <w:t>Ko je Jezus prišel na ono mesto, je pogledal gor in mu rekel:</w:t>
                            </w:r>
                            <w:r>
                              <w:t xml:space="preserve"> </w:t>
                            </w:r>
                            <w:r w:rsidRPr="0041791E">
                              <w:t>»</w:t>
                            </w:r>
                            <w:proofErr w:type="spellStart"/>
                            <w:r w:rsidRPr="0041791E">
                              <w:t>Zahej</w:t>
                            </w:r>
                            <w:proofErr w:type="spellEnd"/>
                            <w:r w:rsidRPr="0041791E">
                              <w:t>, stopi hitro dol;</w:t>
                            </w:r>
                          </w:p>
                          <w:p w:rsidR="0041791E" w:rsidRPr="0041791E" w:rsidRDefault="0041791E" w:rsidP="0041791E">
                            <w:pPr>
                              <w:shd w:val="clear" w:color="auto" w:fill="D9D9D9" w:themeFill="background1" w:themeFillShade="D9"/>
                              <w:tabs>
                                <w:tab w:val="left" w:pos="2835"/>
                              </w:tabs>
                              <w:ind w:right="45"/>
                              <w:jc w:val="center"/>
                            </w:pPr>
                            <w:r w:rsidRPr="0041791E">
                              <w:t>zakaj danes moram</w:t>
                            </w:r>
                            <w:r>
                              <w:t xml:space="preserve"> </w:t>
                            </w:r>
                            <w:r w:rsidRPr="0041791E">
                              <w:t>ostati v tvoji hiši.«</w:t>
                            </w:r>
                            <w:r>
                              <w:t xml:space="preserve"> </w:t>
                            </w:r>
                            <w:r w:rsidRPr="0041791E">
                              <w:t>In stopil je hitro dol</w:t>
                            </w:r>
                          </w:p>
                          <w:p w:rsidR="0041791E" w:rsidRPr="0041791E" w:rsidRDefault="0041791E" w:rsidP="0041791E">
                            <w:pPr>
                              <w:shd w:val="clear" w:color="auto" w:fill="D9D9D9" w:themeFill="background1" w:themeFillShade="D9"/>
                              <w:tabs>
                                <w:tab w:val="left" w:pos="2835"/>
                              </w:tabs>
                              <w:ind w:right="45"/>
                              <w:jc w:val="center"/>
                            </w:pPr>
                            <w:r w:rsidRPr="0041791E">
                              <w:t>in ga z veseljem sprejel.</w:t>
                            </w:r>
                            <w:r>
                              <w:t xml:space="preserve"> </w:t>
                            </w:r>
                            <w:r w:rsidRPr="0041791E">
                              <w:t>Ko so to videli,</w:t>
                            </w:r>
                            <w:r>
                              <w:t xml:space="preserve"> </w:t>
                            </w:r>
                            <w:r w:rsidRPr="0041791E">
                              <w:t>so vsi godrnjali:</w:t>
                            </w:r>
                          </w:p>
                          <w:p w:rsidR="0041791E" w:rsidRPr="0041791E" w:rsidRDefault="0041791E" w:rsidP="0041791E">
                            <w:pPr>
                              <w:shd w:val="clear" w:color="auto" w:fill="D9D9D9" w:themeFill="background1" w:themeFillShade="D9"/>
                              <w:tabs>
                                <w:tab w:val="left" w:pos="2835"/>
                              </w:tabs>
                              <w:ind w:right="45"/>
                              <w:jc w:val="center"/>
                            </w:pPr>
                            <w:r w:rsidRPr="0041791E">
                              <w:t>»Ustavil se je</w:t>
                            </w:r>
                            <w:r>
                              <w:t xml:space="preserve"> </w:t>
                            </w:r>
                            <w:r w:rsidRPr="0041791E">
                              <w:t xml:space="preserve">pri grešnem človeku.« </w:t>
                            </w:r>
                          </w:p>
                          <w:p w:rsidR="0041791E" w:rsidRPr="0041791E" w:rsidRDefault="0041791E" w:rsidP="0041791E">
                            <w:pPr>
                              <w:shd w:val="clear" w:color="auto" w:fill="D9D9D9" w:themeFill="background1" w:themeFillShade="D9"/>
                              <w:tabs>
                                <w:tab w:val="left" w:pos="2835"/>
                              </w:tabs>
                              <w:ind w:right="4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791E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41791E">
                              <w:rPr>
                                <w:sz w:val="18"/>
                                <w:szCs w:val="18"/>
                              </w:rPr>
                              <w:t>Lk</w:t>
                            </w:r>
                            <w:proofErr w:type="spellEnd"/>
                            <w:r w:rsidRPr="0041791E">
                              <w:rPr>
                                <w:sz w:val="18"/>
                                <w:szCs w:val="18"/>
                              </w:rPr>
                              <w:t xml:space="preserve"> 19,5–7)</w:t>
                            </w:r>
                          </w:p>
                          <w:p w:rsidR="00AC6CFD" w:rsidRDefault="00AC6CFD" w:rsidP="00582BEC">
                            <w:pPr>
                              <w:shd w:val="clear" w:color="auto" w:fill="D9D9D9" w:themeFill="background1" w:themeFillShade="D9"/>
                              <w:tabs>
                                <w:tab w:val="left" w:pos="2835"/>
                              </w:tabs>
                              <w:ind w:right="45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45pt;margin-top:3.5pt;width:171.15pt;height:36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ThggIAABA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" stroked="f">
                <v:textbox>
                  <w:txbxContent>
                    <w:p w:rsidR="00582BEC" w:rsidRDefault="00582BEC" w:rsidP="00FE251D">
                      <w:pPr>
                        <w:shd w:val="clear" w:color="auto" w:fill="D9D9D9" w:themeFill="background1" w:themeFillShade="D9"/>
                        <w:tabs>
                          <w:tab w:val="left" w:pos="2835"/>
                        </w:tabs>
                        <w:ind w:right="45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82BEC" w:rsidRDefault="00582BEC" w:rsidP="008B729C">
                      <w:pPr>
                        <w:shd w:val="clear" w:color="auto" w:fill="D9D9D9" w:themeFill="background1" w:themeFillShade="D9"/>
                        <w:tabs>
                          <w:tab w:val="left" w:pos="2835"/>
                        </w:tabs>
                        <w:ind w:right="45"/>
                        <w:jc w:val="center"/>
                        <w:rPr>
                          <w:rFonts w:ascii="Arial" w:hAnsi="Arial" w:cs="Arial"/>
                        </w:rPr>
                      </w:pPr>
                      <w:r w:rsidRPr="00582BEC">
                        <w:rPr>
                          <w:rFonts w:ascii="Arial" w:hAnsi="Arial" w:cs="Arial"/>
                          <w:b/>
                        </w:rPr>
                        <w:t>BESEDA ŽIVEGA BOGA</w:t>
                      </w:r>
                    </w:p>
                    <w:p w:rsidR="00582BEC" w:rsidRDefault="0041791E" w:rsidP="008B729C">
                      <w:pPr>
                        <w:shd w:val="clear" w:color="auto" w:fill="D9D9D9" w:themeFill="background1" w:themeFillShade="D9"/>
                        <w:tabs>
                          <w:tab w:val="left" w:pos="2835"/>
                        </w:tabs>
                        <w:ind w:right="45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31</w:t>
                      </w:r>
                      <w:r w:rsidR="00582BEC" w:rsidRPr="00582BEC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. nedelja med letom</w:t>
                      </w:r>
                    </w:p>
                    <w:p w:rsidR="00E401B8" w:rsidRPr="00E401B8" w:rsidRDefault="00E401B8" w:rsidP="008B729C">
                      <w:pPr>
                        <w:shd w:val="clear" w:color="auto" w:fill="D9D9D9" w:themeFill="background1" w:themeFillShade="D9"/>
                        <w:tabs>
                          <w:tab w:val="left" w:pos="2835"/>
                        </w:tabs>
                        <w:ind w:right="45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41791E" w:rsidRDefault="0041791E" w:rsidP="0041791E">
                      <w:pPr>
                        <w:shd w:val="clear" w:color="auto" w:fill="D9D9D9" w:themeFill="background1" w:themeFillShade="D9"/>
                        <w:tabs>
                          <w:tab w:val="left" w:pos="2835"/>
                        </w:tabs>
                        <w:ind w:right="45"/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sz w:val="12"/>
                          <w:szCs w:val="12"/>
                        </w:rPr>
                        <w:drawing>
                          <wp:inline distT="0" distB="0" distL="0" distR="0" wp14:anchorId="485166E3" wp14:editId="75E4FF2F">
                            <wp:extent cx="1293962" cy="2139351"/>
                            <wp:effectExtent l="0" t="0" r="1905" b="0"/>
                            <wp:docPr id="9" name="Slika 9" descr="09 31nav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09 31nav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0474" cy="21501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791E" w:rsidRPr="0041791E" w:rsidRDefault="0041791E" w:rsidP="0041791E">
                      <w:pPr>
                        <w:shd w:val="clear" w:color="auto" w:fill="D9D9D9" w:themeFill="background1" w:themeFillShade="D9"/>
                        <w:tabs>
                          <w:tab w:val="left" w:pos="2835"/>
                        </w:tabs>
                        <w:ind w:right="45"/>
                        <w:jc w:val="center"/>
                      </w:pPr>
                      <w:r w:rsidRPr="0041791E">
                        <w:t>Ko je Jezus prišel na ono mesto, je pogledal gor in mu rekel:</w:t>
                      </w:r>
                      <w:r>
                        <w:t xml:space="preserve"> </w:t>
                      </w:r>
                      <w:r w:rsidRPr="0041791E">
                        <w:t>»</w:t>
                      </w:r>
                      <w:proofErr w:type="spellStart"/>
                      <w:r w:rsidRPr="0041791E">
                        <w:t>Zahej</w:t>
                      </w:r>
                      <w:proofErr w:type="spellEnd"/>
                      <w:r w:rsidRPr="0041791E">
                        <w:t>, stopi hitro dol;</w:t>
                      </w:r>
                    </w:p>
                    <w:p w:rsidR="0041791E" w:rsidRPr="0041791E" w:rsidRDefault="0041791E" w:rsidP="0041791E">
                      <w:pPr>
                        <w:shd w:val="clear" w:color="auto" w:fill="D9D9D9" w:themeFill="background1" w:themeFillShade="D9"/>
                        <w:tabs>
                          <w:tab w:val="left" w:pos="2835"/>
                        </w:tabs>
                        <w:ind w:right="45"/>
                        <w:jc w:val="center"/>
                      </w:pPr>
                      <w:r w:rsidRPr="0041791E">
                        <w:t>zakaj danes moram</w:t>
                      </w:r>
                      <w:r>
                        <w:t xml:space="preserve"> </w:t>
                      </w:r>
                      <w:r w:rsidRPr="0041791E">
                        <w:t>ostati v tvoji hiši.«</w:t>
                      </w:r>
                      <w:r>
                        <w:t xml:space="preserve"> </w:t>
                      </w:r>
                      <w:r w:rsidRPr="0041791E">
                        <w:t>In stopil je hitro dol</w:t>
                      </w:r>
                    </w:p>
                    <w:p w:rsidR="0041791E" w:rsidRPr="0041791E" w:rsidRDefault="0041791E" w:rsidP="0041791E">
                      <w:pPr>
                        <w:shd w:val="clear" w:color="auto" w:fill="D9D9D9" w:themeFill="background1" w:themeFillShade="D9"/>
                        <w:tabs>
                          <w:tab w:val="left" w:pos="2835"/>
                        </w:tabs>
                        <w:ind w:right="45"/>
                        <w:jc w:val="center"/>
                      </w:pPr>
                      <w:r w:rsidRPr="0041791E">
                        <w:t>in ga z veseljem sprejel.</w:t>
                      </w:r>
                      <w:r>
                        <w:t xml:space="preserve"> </w:t>
                      </w:r>
                      <w:r w:rsidRPr="0041791E">
                        <w:t>Ko so to videli,</w:t>
                      </w:r>
                      <w:r>
                        <w:t xml:space="preserve"> </w:t>
                      </w:r>
                      <w:r w:rsidRPr="0041791E">
                        <w:t>so vsi godrnjali:</w:t>
                      </w:r>
                    </w:p>
                    <w:p w:rsidR="0041791E" w:rsidRPr="0041791E" w:rsidRDefault="0041791E" w:rsidP="0041791E">
                      <w:pPr>
                        <w:shd w:val="clear" w:color="auto" w:fill="D9D9D9" w:themeFill="background1" w:themeFillShade="D9"/>
                        <w:tabs>
                          <w:tab w:val="left" w:pos="2835"/>
                        </w:tabs>
                        <w:ind w:right="45"/>
                        <w:jc w:val="center"/>
                      </w:pPr>
                      <w:r w:rsidRPr="0041791E">
                        <w:t>»Ustavil se je</w:t>
                      </w:r>
                      <w:r>
                        <w:t xml:space="preserve"> </w:t>
                      </w:r>
                      <w:r w:rsidRPr="0041791E">
                        <w:t xml:space="preserve">pri grešnem človeku.« </w:t>
                      </w:r>
                    </w:p>
                    <w:p w:rsidR="0041791E" w:rsidRPr="0041791E" w:rsidRDefault="0041791E" w:rsidP="0041791E">
                      <w:pPr>
                        <w:shd w:val="clear" w:color="auto" w:fill="D9D9D9" w:themeFill="background1" w:themeFillShade="D9"/>
                        <w:tabs>
                          <w:tab w:val="left" w:pos="2835"/>
                        </w:tabs>
                        <w:ind w:right="45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791E">
                        <w:rPr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41791E">
                        <w:rPr>
                          <w:sz w:val="18"/>
                          <w:szCs w:val="18"/>
                        </w:rPr>
                        <w:t>Lk</w:t>
                      </w:r>
                      <w:proofErr w:type="spellEnd"/>
                      <w:r w:rsidRPr="0041791E">
                        <w:rPr>
                          <w:sz w:val="18"/>
                          <w:szCs w:val="18"/>
                        </w:rPr>
                        <w:t xml:space="preserve"> 19,5–7)</w:t>
                      </w:r>
                    </w:p>
                    <w:p w:rsidR="00AC6CFD" w:rsidRDefault="00AC6CFD" w:rsidP="00582BEC">
                      <w:pPr>
                        <w:shd w:val="clear" w:color="auto" w:fill="D9D9D9" w:themeFill="background1" w:themeFillShade="D9"/>
                        <w:tabs>
                          <w:tab w:val="left" w:pos="2835"/>
                        </w:tabs>
                        <w:ind w:right="45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7973">
        <w:rPr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9E8B6" wp14:editId="27B17C0A">
                <wp:simplePos x="0" y="0"/>
                <wp:positionH relativeFrom="column">
                  <wp:posOffset>2028933</wp:posOffset>
                </wp:positionH>
                <wp:positionV relativeFrom="paragraph">
                  <wp:posOffset>36363</wp:posOffset>
                </wp:positionV>
                <wp:extent cx="2656205" cy="4597771"/>
                <wp:effectExtent l="0" t="0" r="10795" b="1270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4597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71C" w:rsidRDefault="00607973" w:rsidP="009F16F8">
                            <w:pPr>
                              <w:tabs>
                                <w:tab w:val="left" w:pos="3686"/>
                              </w:tabs>
                              <w:spacing w:after="120"/>
                              <w:ind w:right="-74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277502">
                              <w:rPr>
                                <w:b/>
                                <w:bCs/>
                                <w:u w:val="single"/>
                              </w:rPr>
                              <w:t xml:space="preserve">ČIŠČENJE IN KRAŠENJE CERKVE: </w:t>
                            </w:r>
                            <w:r w:rsidR="00921A63" w:rsidRPr="00277502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016511" w:rsidRDefault="00493F69" w:rsidP="009F16F8">
                            <w:pPr>
                              <w:tabs>
                                <w:tab w:val="left" w:pos="3686"/>
                              </w:tabs>
                              <w:ind w:right="-74"/>
                              <w:rPr>
                                <w:bCs/>
                                <w:sz w:val="23"/>
                                <w:szCs w:val="23"/>
                              </w:rPr>
                            </w:pPr>
                            <w:r w:rsidRPr="00BE07A9">
                              <w:rPr>
                                <w:bCs/>
                                <w:sz w:val="23"/>
                                <w:szCs w:val="23"/>
                              </w:rPr>
                              <w:t>Lepo</w:t>
                            </w:r>
                            <w:r w:rsidR="00920231" w:rsidRPr="00BE07A9">
                              <w:rPr>
                                <w:bCs/>
                                <w:sz w:val="23"/>
                                <w:szCs w:val="23"/>
                              </w:rPr>
                              <w:t xml:space="preserve"> se zahvaljujem skupinam</w:t>
                            </w:r>
                            <w:r w:rsidRPr="00BE07A9">
                              <w:rPr>
                                <w:bCs/>
                                <w:sz w:val="23"/>
                                <w:szCs w:val="23"/>
                              </w:rPr>
                              <w:t xml:space="preserve"> št. </w:t>
                            </w:r>
                            <w:r w:rsidR="00DD1C42">
                              <w:rPr>
                                <w:bCs/>
                                <w:sz w:val="23"/>
                                <w:szCs w:val="23"/>
                              </w:rPr>
                              <w:t>3</w:t>
                            </w:r>
                            <w:r w:rsidR="00106F12" w:rsidRPr="00BE07A9">
                              <w:rPr>
                                <w:bCs/>
                                <w:sz w:val="23"/>
                                <w:szCs w:val="23"/>
                              </w:rPr>
                              <w:t>.</w:t>
                            </w:r>
                            <w:r w:rsidR="004C2AFC" w:rsidRPr="00BE07A9">
                              <w:rPr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920231" w:rsidRPr="00BE07A9">
                              <w:rPr>
                                <w:bCs/>
                                <w:sz w:val="23"/>
                                <w:szCs w:val="23"/>
                              </w:rPr>
                              <w:t xml:space="preserve">iz </w:t>
                            </w:r>
                            <w:r w:rsidR="00AE1488">
                              <w:rPr>
                                <w:bCs/>
                                <w:sz w:val="23"/>
                                <w:szCs w:val="23"/>
                              </w:rPr>
                              <w:t>Trate</w:t>
                            </w:r>
                            <w:r w:rsidR="00920231" w:rsidRPr="00BE07A9">
                              <w:rPr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D1C42">
                              <w:rPr>
                                <w:bCs/>
                                <w:sz w:val="23"/>
                                <w:szCs w:val="23"/>
                              </w:rPr>
                              <w:t xml:space="preserve">ter skupini št. 1. Iz Velesovega </w:t>
                            </w:r>
                            <w:r w:rsidR="00920231" w:rsidRPr="00BE07A9">
                              <w:rPr>
                                <w:bCs/>
                                <w:sz w:val="23"/>
                                <w:szCs w:val="23"/>
                              </w:rPr>
                              <w:t>za čiščenje in krašenje cerkve</w:t>
                            </w:r>
                            <w:r w:rsidRPr="00BE07A9">
                              <w:rPr>
                                <w:bCs/>
                                <w:sz w:val="23"/>
                                <w:szCs w:val="23"/>
                              </w:rPr>
                              <w:t>.</w:t>
                            </w:r>
                            <w:r w:rsidR="00E84507" w:rsidRPr="00BE07A9">
                              <w:rPr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D1C42">
                              <w:rPr>
                                <w:bCs/>
                                <w:sz w:val="23"/>
                                <w:szCs w:val="23"/>
                              </w:rPr>
                              <w:t>Zahvala Velja tudi nevesti Martini in ženinu Andreju Grašič za lepo okrašene cvetje.</w:t>
                            </w:r>
                          </w:p>
                          <w:p w:rsidR="00DD1C42" w:rsidRPr="00BE07A9" w:rsidRDefault="00DD1C42" w:rsidP="009F16F8">
                            <w:pPr>
                              <w:tabs>
                                <w:tab w:val="left" w:pos="3686"/>
                              </w:tabs>
                              <w:ind w:right="-74"/>
                              <w:rPr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Cs/>
                                <w:sz w:val="23"/>
                                <w:szCs w:val="23"/>
                              </w:rPr>
                              <w:t xml:space="preserve">Veliko blagoslova v življenju vam želimo. </w:t>
                            </w:r>
                          </w:p>
                          <w:p w:rsidR="00E54389" w:rsidRPr="00BE07A9" w:rsidRDefault="00106F12" w:rsidP="009F16F8">
                            <w:pPr>
                              <w:tabs>
                                <w:tab w:val="left" w:pos="3686"/>
                              </w:tabs>
                              <w:ind w:right="-74"/>
                              <w:rPr>
                                <w:bCs/>
                                <w:sz w:val="23"/>
                                <w:szCs w:val="23"/>
                              </w:rPr>
                            </w:pPr>
                            <w:r w:rsidRPr="00BE07A9">
                              <w:rPr>
                                <w:bCs/>
                                <w:sz w:val="23"/>
                                <w:szCs w:val="23"/>
                              </w:rPr>
                              <w:t>Za naslednje dva tedna so na vrsti:</w:t>
                            </w:r>
                            <w:r w:rsidR="00F52295" w:rsidRPr="00BE07A9">
                              <w:rPr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106F12" w:rsidRPr="00D97D79" w:rsidRDefault="00E54389" w:rsidP="009F16F8">
                            <w:pPr>
                              <w:tabs>
                                <w:tab w:val="left" w:pos="3686"/>
                              </w:tabs>
                              <w:ind w:right="-74"/>
                              <w:rPr>
                                <w:b/>
                                <w:bCs/>
                              </w:rPr>
                            </w:pPr>
                            <w:r w:rsidRPr="00D97D79">
                              <w:rPr>
                                <w:b/>
                                <w:bCs/>
                              </w:rPr>
                              <w:t>sobota</w:t>
                            </w:r>
                            <w:r w:rsidR="00106F12" w:rsidRPr="00D97D79">
                              <w:rPr>
                                <w:b/>
                                <w:bCs/>
                              </w:rPr>
                              <w:t xml:space="preserve">; </w:t>
                            </w:r>
                            <w:r w:rsidR="00DD1C42">
                              <w:rPr>
                                <w:b/>
                                <w:bCs/>
                              </w:rPr>
                              <w:t>29</w:t>
                            </w:r>
                            <w:r w:rsidRPr="00D97D79">
                              <w:rPr>
                                <w:b/>
                                <w:bCs/>
                              </w:rPr>
                              <w:t>. 10</w:t>
                            </w:r>
                            <w:r w:rsidR="00106F12" w:rsidRPr="00D97D79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 w:rsidR="00DD1C42">
                              <w:rPr>
                                <w:b/>
                                <w:bCs/>
                              </w:rPr>
                              <w:t xml:space="preserve">Velesovo, skupina  </w:t>
                            </w:r>
                            <w:proofErr w:type="spellStart"/>
                            <w:r w:rsidR="00DD1C42">
                              <w:rPr>
                                <w:b/>
                                <w:bCs/>
                              </w:rPr>
                              <w:t>št.2</w:t>
                            </w:r>
                            <w:proofErr w:type="spellEnd"/>
                          </w:p>
                          <w:p w:rsidR="00106F12" w:rsidRPr="00D97D79" w:rsidRDefault="00E54389" w:rsidP="009F16F8">
                            <w:pPr>
                              <w:tabs>
                                <w:tab w:val="left" w:pos="3686"/>
                              </w:tabs>
                              <w:spacing w:after="120"/>
                              <w:ind w:right="-74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97D79">
                              <w:rPr>
                                <w:b/>
                                <w:bCs/>
                              </w:rPr>
                              <w:t>sobota;</w:t>
                            </w:r>
                            <w:r w:rsidR="00AE148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F53DC">
                              <w:rPr>
                                <w:b/>
                                <w:bCs/>
                              </w:rPr>
                              <w:t>5</w:t>
                            </w:r>
                            <w:r w:rsidRPr="00D97D79">
                              <w:rPr>
                                <w:b/>
                                <w:bCs/>
                              </w:rPr>
                              <w:t>. 1</w:t>
                            </w:r>
                            <w:r w:rsidR="001F53DC"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D97D79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 w:rsidR="00AE1488">
                              <w:rPr>
                                <w:b/>
                                <w:bCs/>
                              </w:rPr>
                              <w:t xml:space="preserve">Velesovo, skup. </w:t>
                            </w:r>
                            <w:r w:rsidRPr="00D97D7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97D79">
                              <w:rPr>
                                <w:b/>
                                <w:bCs/>
                              </w:rPr>
                              <w:t>št.</w:t>
                            </w:r>
                            <w:r w:rsidR="001F53DC">
                              <w:rPr>
                                <w:b/>
                                <w:bCs/>
                              </w:rPr>
                              <w:t>3</w:t>
                            </w:r>
                            <w:proofErr w:type="spellEnd"/>
                          </w:p>
                          <w:p w:rsidR="00A36BCA" w:rsidRDefault="00607973" w:rsidP="009F16F8">
                            <w:pPr>
                              <w:tabs>
                                <w:tab w:val="left" w:pos="3686"/>
                              </w:tabs>
                              <w:ind w:right="-7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97D7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B2"/>
                            </w:r>
                            <w:r w:rsidRPr="00D97D7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B2"/>
                            </w:r>
                            <w:r w:rsidRPr="00D97D7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B2"/>
                            </w:r>
                            <w:r w:rsidRPr="00D97D7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B2"/>
                            </w:r>
                            <w:r w:rsidRPr="00D97D7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B2"/>
                            </w:r>
                            <w:r w:rsidRPr="00D97D7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B2"/>
                            </w:r>
                            <w:r w:rsidRPr="00D97D7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B2"/>
                            </w:r>
                            <w:r w:rsidRPr="00D97D7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B2"/>
                            </w:r>
                            <w:r w:rsidRPr="00D97D7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B2"/>
                            </w:r>
                            <w:r w:rsidRPr="00D97D7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B2"/>
                            </w:r>
                            <w:r w:rsidRPr="00D97D7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B2"/>
                            </w:r>
                            <w:r w:rsidRPr="00D97D7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B2"/>
                            </w:r>
                            <w:r w:rsidRPr="00D97D7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B2"/>
                            </w:r>
                            <w:r w:rsidRPr="00D97D7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B2"/>
                            </w:r>
                            <w:r w:rsidRPr="00D97D7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B2"/>
                            </w:r>
                            <w:r w:rsidR="00956844" w:rsidRPr="00D97D7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B2"/>
                            </w:r>
                            <w:r w:rsidR="00D97D79" w:rsidRPr="00D97D7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B2"/>
                            </w:r>
                            <w:r w:rsidR="00D97D79" w:rsidRPr="00D97D7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B2"/>
                            </w:r>
                            <w:r w:rsidR="00D97D79" w:rsidRPr="00D97D7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B2"/>
                            </w:r>
                            <w:r w:rsidR="00D97D79" w:rsidRPr="00D97D7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B2"/>
                            </w:r>
                          </w:p>
                          <w:p w:rsidR="009707A0" w:rsidRPr="00976FD6" w:rsidRDefault="009707A0" w:rsidP="009F16F8">
                            <w:pPr>
                              <w:tabs>
                                <w:tab w:val="left" w:pos="3686"/>
                              </w:tabs>
                              <w:spacing w:after="120"/>
                              <w:ind w:right="-74"/>
                              <w:rPr>
                                <w:b/>
                                <w:bCs/>
                              </w:rPr>
                            </w:pPr>
                            <w:r w:rsidRPr="00976FD6">
                              <w:rPr>
                                <w:b/>
                                <w:bCs/>
                              </w:rPr>
                              <w:t>POVABILO NA KATEHUMENAT</w:t>
                            </w:r>
                          </w:p>
                          <w:p w:rsidR="003158E0" w:rsidRDefault="009707A0" w:rsidP="009F16F8">
                            <w:pPr>
                              <w:tabs>
                                <w:tab w:val="left" w:pos="3686"/>
                              </w:tabs>
                              <w:ind w:right="-51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976FD6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Odrasli, ki želite prejeti zakrament svetega krsta ali svete birme na Veliko noč 2017 lepo povabljeni na prvo srečanje </w:t>
                            </w:r>
                            <w:r w:rsidRPr="001F53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 torek, 25. 10. </w:t>
                            </w:r>
                            <w:r w:rsidR="00976FD6" w:rsidRPr="001F53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</w:t>
                            </w:r>
                            <w:r w:rsidRPr="001F53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 19.h.</w:t>
                            </w:r>
                            <w:r w:rsidRPr="00976FD6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Če poznate katerega, ki želi postati polnopravni kristjan Svete Cerkve, mu to povabilo posredujte in povabite na srečanje in pripravo na prejem zakramentov.</w:t>
                            </w:r>
                          </w:p>
                          <w:p w:rsidR="00D97D79" w:rsidRPr="00D97D79" w:rsidRDefault="00D97D79" w:rsidP="009F16F8">
                            <w:pPr>
                              <w:tabs>
                                <w:tab w:val="left" w:pos="3686"/>
                              </w:tabs>
                              <w:ind w:right="-51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97D7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B2"/>
                            </w:r>
                            <w:r w:rsidRPr="00D97D7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B2"/>
                            </w:r>
                            <w:r w:rsidRPr="00D97D7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B2"/>
                            </w:r>
                            <w:r w:rsidRPr="00D97D7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B2"/>
                            </w:r>
                            <w:r w:rsidRPr="00D97D7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B2"/>
                            </w:r>
                            <w:r w:rsidRPr="00D97D7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B2"/>
                            </w:r>
                            <w:r w:rsidRPr="00D97D7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B2"/>
                            </w:r>
                            <w:r w:rsidRPr="00D97D7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B2"/>
                            </w:r>
                            <w:r w:rsidRPr="00D97D7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B2"/>
                            </w:r>
                            <w:r w:rsidRPr="00D97D7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B2"/>
                            </w:r>
                            <w:r w:rsidRPr="00D97D7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B2"/>
                            </w:r>
                            <w:r w:rsidRPr="00D97D7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B2"/>
                            </w:r>
                            <w:r w:rsidRPr="00D97D7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B2"/>
                            </w:r>
                            <w:r w:rsidRPr="00D97D7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B2"/>
                            </w:r>
                            <w:r w:rsidRPr="00D97D7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B2"/>
                            </w:r>
                            <w:r w:rsidRPr="00D97D7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B2"/>
                            </w:r>
                            <w:r w:rsidRPr="00D97D7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B2"/>
                            </w:r>
                            <w:r w:rsidRPr="00D97D7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B2"/>
                            </w:r>
                            <w:r w:rsidRPr="00D97D7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B2"/>
                            </w:r>
                            <w:r w:rsidRPr="00D97D7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B2"/>
                            </w:r>
                          </w:p>
                          <w:p w:rsidR="002204D5" w:rsidRPr="007B4BCA" w:rsidRDefault="002204D5" w:rsidP="009F16F8">
                            <w:pPr>
                              <w:ind w:right="-51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B4BCA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PRTLJAGA</w:t>
                            </w:r>
                            <w:r w:rsidRPr="007B4BC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– Gorenjec  vpraša taksista: »Koliko stane do centra?«  – »Dvajset evrov.« –  »Koliko pa za prtljago?«  –  »Zastonj.«  – »Ah, potem mi pa peljite samo kovčke, jaz pridem peš za vami.«</w:t>
                            </w:r>
                          </w:p>
                          <w:p w:rsidR="00C410CF" w:rsidRPr="00D97D79" w:rsidRDefault="00C410CF" w:rsidP="00D97D79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9B26CB" w:rsidRPr="009B26CB" w:rsidRDefault="009B26CB" w:rsidP="009B26CB">
                            <w:pPr>
                              <w:tabs>
                                <w:tab w:val="left" w:pos="3686"/>
                              </w:tabs>
                              <w:ind w:right="-74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C2AFC" w:rsidRDefault="004C2AFC" w:rsidP="004C2AFC">
                            <w:pPr>
                              <w:tabs>
                                <w:tab w:val="left" w:pos="3686"/>
                              </w:tabs>
                              <w:spacing w:after="120"/>
                              <w:ind w:right="-74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" o:spid="_x0000_s1027" type="#_x0000_t202" style="position:absolute;left:0;text-align:left;margin-left:159.75pt;margin-top:2.85pt;width:209.15pt;height:362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" strokecolor="white [3212]">
                <v:textbox>
                  <w:txbxContent>
                    <w:p w:rsidR="00CF471C" w:rsidRDefault="00607973" w:rsidP="009F16F8">
                      <w:pPr>
                        <w:tabs>
                          <w:tab w:val="left" w:pos="3686"/>
                        </w:tabs>
                        <w:spacing w:after="120"/>
                        <w:ind w:right="-74"/>
                        <w:rPr>
                          <w:bCs/>
                          <w:sz w:val="20"/>
                          <w:szCs w:val="20"/>
                        </w:rPr>
                      </w:pPr>
                      <w:r w:rsidRPr="00277502">
                        <w:rPr>
                          <w:b/>
                          <w:bCs/>
                          <w:u w:val="single"/>
                        </w:rPr>
                        <w:t xml:space="preserve">ČIŠČENJE IN KRAŠENJE CERKVE: </w:t>
                      </w:r>
                      <w:r w:rsidR="00921A63" w:rsidRPr="00277502">
                        <w:rPr>
                          <w:bCs/>
                        </w:rPr>
                        <w:t xml:space="preserve"> </w:t>
                      </w:r>
                    </w:p>
                    <w:p w:rsidR="00016511" w:rsidRDefault="00493F69" w:rsidP="009F16F8">
                      <w:pPr>
                        <w:tabs>
                          <w:tab w:val="left" w:pos="3686"/>
                        </w:tabs>
                        <w:ind w:right="-74"/>
                        <w:rPr>
                          <w:bCs/>
                          <w:sz w:val="23"/>
                          <w:szCs w:val="23"/>
                        </w:rPr>
                      </w:pPr>
                      <w:r w:rsidRPr="00BE07A9">
                        <w:rPr>
                          <w:bCs/>
                          <w:sz w:val="23"/>
                          <w:szCs w:val="23"/>
                        </w:rPr>
                        <w:t>Lepo</w:t>
                      </w:r>
                      <w:r w:rsidR="00920231" w:rsidRPr="00BE07A9">
                        <w:rPr>
                          <w:bCs/>
                          <w:sz w:val="23"/>
                          <w:szCs w:val="23"/>
                        </w:rPr>
                        <w:t xml:space="preserve"> se zahvaljujem skupinam</w:t>
                      </w:r>
                      <w:r w:rsidRPr="00BE07A9">
                        <w:rPr>
                          <w:bCs/>
                          <w:sz w:val="23"/>
                          <w:szCs w:val="23"/>
                        </w:rPr>
                        <w:t xml:space="preserve"> št. </w:t>
                      </w:r>
                      <w:r w:rsidR="00DD1C42">
                        <w:rPr>
                          <w:bCs/>
                          <w:sz w:val="23"/>
                          <w:szCs w:val="23"/>
                        </w:rPr>
                        <w:t>3</w:t>
                      </w:r>
                      <w:r w:rsidR="00106F12" w:rsidRPr="00BE07A9">
                        <w:rPr>
                          <w:bCs/>
                          <w:sz w:val="23"/>
                          <w:szCs w:val="23"/>
                        </w:rPr>
                        <w:t>.</w:t>
                      </w:r>
                      <w:r w:rsidR="004C2AFC" w:rsidRPr="00BE07A9">
                        <w:rPr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="00920231" w:rsidRPr="00BE07A9">
                        <w:rPr>
                          <w:bCs/>
                          <w:sz w:val="23"/>
                          <w:szCs w:val="23"/>
                        </w:rPr>
                        <w:t xml:space="preserve">iz </w:t>
                      </w:r>
                      <w:r w:rsidR="00AE1488">
                        <w:rPr>
                          <w:bCs/>
                          <w:sz w:val="23"/>
                          <w:szCs w:val="23"/>
                        </w:rPr>
                        <w:t>Trate</w:t>
                      </w:r>
                      <w:r w:rsidR="00920231" w:rsidRPr="00BE07A9">
                        <w:rPr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="00DD1C42">
                        <w:rPr>
                          <w:bCs/>
                          <w:sz w:val="23"/>
                          <w:szCs w:val="23"/>
                        </w:rPr>
                        <w:t xml:space="preserve">ter skupini št. 1. Iz Velesovega </w:t>
                      </w:r>
                      <w:r w:rsidR="00920231" w:rsidRPr="00BE07A9">
                        <w:rPr>
                          <w:bCs/>
                          <w:sz w:val="23"/>
                          <w:szCs w:val="23"/>
                        </w:rPr>
                        <w:t>za čiščenje in krašenje cerkve</w:t>
                      </w:r>
                      <w:r w:rsidRPr="00BE07A9">
                        <w:rPr>
                          <w:bCs/>
                          <w:sz w:val="23"/>
                          <w:szCs w:val="23"/>
                        </w:rPr>
                        <w:t>.</w:t>
                      </w:r>
                      <w:r w:rsidR="00E84507" w:rsidRPr="00BE07A9">
                        <w:rPr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="00DD1C42">
                        <w:rPr>
                          <w:bCs/>
                          <w:sz w:val="23"/>
                          <w:szCs w:val="23"/>
                        </w:rPr>
                        <w:t>Zahvala Velja tudi nevesti Martini in ženinu Andreju Grašič za lepo okrašene cvetje.</w:t>
                      </w:r>
                    </w:p>
                    <w:p w:rsidR="00DD1C42" w:rsidRPr="00BE07A9" w:rsidRDefault="00DD1C42" w:rsidP="009F16F8">
                      <w:pPr>
                        <w:tabs>
                          <w:tab w:val="left" w:pos="3686"/>
                        </w:tabs>
                        <w:ind w:right="-74"/>
                        <w:rPr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bCs/>
                          <w:sz w:val="23"/>
                          <w:szCs w:val="23"/>
                        </w:rPr>
                        <w:t xml:space="preserve">Veliko blagoslova v življenju vam želimo. </w:t>
                      </w:r>
                    </w:p>
                    <w:p w:rsidR="00E54389" w:rsidRPr="00BE07A9" w:rsidRDefault="00106F12" w:rsidP="009F16F8">
                      <w:pPr>
                        <w:tabs>
                          <w:tab w:val="left" w:pos="3686"/>
                        </w:tabs>
                        <w:ind w:right="-74"/>
                        <w:rPr>
                          <w:bCs/>
                          <w:sz w:val="23"/>
                          <w:szCs w:val="23"/>
                        </w:rPr>
                      </w:pPr>
                      <w:r w:rsidRPr="00BE07A9">
                        <w:rPr>
                          <w:bCs/>
                          <w:sz w:val="23"/>
                          <w:szCs w:val="23"/>
                        </w:rPr>
                        <w:t>Za naslednje dva tedna so na vrsti:</w:t>
                      </w:r>
                      <w:r w:rsidR="00F52295" w:rsidRPr="00BE07A9">
                        <w:rPr>
                          <w:bCs/>
                          <w:sz w:val="23"/>
                          <w:szCs w:val="23"/>
                        </w:rPr>
                        <w:t xml:space="preserve"> </w:t>
                      </w:r>
                    </w:p>
                    <w:p w:rsidR="00106F12" w:rsidRPr="00D97D79" w:rsidRDefault="00E54389" w:rsidP="009F16F8">
                      <w:pPr>
                        <w:tabs>
                          <w:tab w:val="left" w:pos="3686"/>
                        </w:tabs>
                        <w:ind w:right="-74"/>
                        <w:rPr>
                          <w:b/>
                          <w:bCs/>
                        </w:rPr>
                      </w:pPr>
                      <w:r w:rsidRPr="00D97D79">
                        <w:rPr>
                          <w:b/>
                          <w:bCs/>
                        </w:rPr>
                        <w:t>sobota</w:t>
                      </w:r>
                      <w:r w:rsidR="00106F12" w:rsidRPr="00D97D79">
                        <w:rPr>
                          <w:b/>
                          <w:bCs/>
                        </w:rPr>
                        <w:t xml:space="preserve">; </w:t>
                      </w:r>
                      <w:r w:rsidR="00DD1C42">
                        <w:rPr>
                          <w:b/>
                          <w:bCs/>
                        </w:rPr>
                        <w:t>29</w:t>
                      </w:r>
                      <w:r w:rsidRPr="00D97D79">
                        <w:rPr>
                          <w:b/>
                          <w:bCs/>
                        </w:rPr>
                        <w:t>. 10</w:t>
                      </w:r>
                      <w:r w:rsidR="00106F12" w:rsidRPr="00D97D79">
                        <w:rPr>
                          <w:b/>
                          <w:bCs/>
                        </w:rPr>
                        <w:t xml:space="preserve">. </w:t>
                      </w:r>
                      <w:r w:rsidR="00DD1C42">
                        <w:rPr>
                          <w:b/>
                          <w:bCs/>
                        </w:rPr>
                        <w:t xml:space="preserve">Velesovo, skupina  </w:t>
                      </w:r>
                      <w:proofErr w:type="spellStart"/>
                      <w:r w:rsidR="00DD1C42">
                        <w:rPr>
                          <w:b/>
                          <w:bCs/>
                        </w:rPr>
                        <w:t>št.2</w:t>
                      </w:r>
                      <w:proofErr w:type="spellEnd"/>
                    </w:p>
                    <w:p w:rsidR="00106F12" w:rsidRPr="00D97D79" w:rsidRDefault="00E54389" w:rsidP="009F16F8">
                      <w:pPr>
                        <w:tabs>
                          <w:tab w:val="left" w:pos="3686"/>
                        </w:tabs>
                        <w:spacing w:after="120"/>
                        <w:ind w:right="-74"/>
                        <w:rPr>
                          <w:b/>
                          <w:bCs/>
                          <w:color w:val="FF0000"/>
                        </w:rPr>
                      </w:pPr>
                      <w:r w:rsidRPr="00D97D79">
                        <w:rPr>
                          <w:b/>
                          <w:bCs/>
                        </w:rPr>
                        <w:t>sobota;</w:t>
                      </w:r>
                      <w:r w:rsidR="00AE1488">
                        <w:rPr>
                          <w:b/>
                          <w:bCs/>
                        </w:rPr>
                        <w:t xml:space="preserve"> </w:t>
                      </w:r>
                      <w:r w:rsidR="001F53DC">
                        <w:rPr>
                          <w:b/>
                          <w:bCs/>
                        </w:rPr>
                        <w:t>5</w:t>
                      </w:r>
                      <w:r w:rsidRPr="00D97D79">
                        <w:rPr>
                          <w:b/>
                          <w:bCs/>
                        </w:rPr>
                        <w:t>. 1</w:t>
                      </w:r>
                      <w:r w:rsidR="001F53DC">
                        <w:rPr>
                          <w:b/>
                          <w:bCs/>
                        </w:rPr>
                        <w:t>1</w:t>
                      </w:r>
                      <w:r w:rsidRPr="00D97D79">
                        <w:rPr>
                          <w:b/>
                          <w:bCs/>
                        </w:rPr>
                        <w:t xml:space="preserve">. </w:t>
                      </w:r>
                      <w:r w:rsidR="00AE1488">
                        <w:rPr>
                          <w:b/>
                          <w:bCs/>
                        </w:rPr>
                        <w:t xml:space="preserve">Velesovo, skup. </w:t>
                      </w:r>
                      <w:r w:rsidRPr="00D97D7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97D79">
                        <w:rPr>
                          <w:b/>
                          <w:bCs/>
                        </w:rPr>
                        <w:t>št.</w:t>
                      </w:r>
                      <w:r w:rsidR="001F53DC">
                        <w:rPr>
                          <w:b/>
                          <w:bCs/>
                        </w:rPr>
                        <w:t>3</w:t>
                      </w:r>
                      <w:proofErr w:type="spellEnd"/>
                    </w:p>
                    <w:p w:rsidR="00A36BCA" w:rsidRDefault="00607973" w:rsidP="009F16F8">
                      <w:pPr>
                        <w:tabs>
                          <w:tab w:val="left" w:pos="3686"/>
                        </w:tabs>
                        <w:ind w:right="-74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97D79">
                        <w:rPr>
                          <w:b/>
                          <w:bCs/>
                          <w:sz w:val="18"/>
                          <w:szCs w:val="18"/>
                        </w:rPr>
                        <w:sym w:font="Wingdings" w:char="F0B2"/>
                      </w:r>
                      <w:r w:rsidRPr="00D97D79">
                        <w:rPr>
                          <w:b/>
                          <w:bCs/>
                          <w:sz w:val="18"/>
                          <w:szCs w:val="18"/>
                        </w:rPr>
                        <w:sym w:font="Wingdings" w:char="F0B2"/>
                      </w:r>
                      <w:r w:rsidRPr="00D97D79">
                        <w:rPr>
                          <w:b/>
                          <w:bCs/>
                          <w:sz w:val="18"/>
                          <w:szCs w:val="18"/>
                        </w:rPr>
                        <w:sym w:font="Wingdings" w:char="F0B2"/>
                      </w:r>
                      <w:r w:rsidRPr="00D97D79">
                        <w:rPr>
                          <w:b/>
                          <w:bCs/>
                          <w:sz w:val="18"/>
                          <w:szCs w:val="18"/>
                        </w:rPr>
                        <w:sym w:font="Wingdings" w:char="F0B2"/>
                      </w:r>
                      <w:r w:rsidRPr="00D97D79">
                        <w:rPr>
                          <w:b/>
                          <w:bCs/>
                          <w:sz w:val="18"/>
                          <w:szCs w:val="18"/>
                        </w:rPr>
                        <w:sym w:font="Wingdings" w:char="F0B2"/>
                      </w:r>
                      <w:r w:rsidRPr="00D97D79">
                        <w:rPr>
                          <w:b/>
                          <w:bCs/>
                          <w:sz w:val="18"/>
                          <w:szCs w:val="18"/>
                        </w:rPr>
                        <w:sym w:font="Wingdings" w:char="F0B2"/>
                      </w:r>
                      <w:r w:rsidRPr="00D97D79">
                        <w:rPr>
                          <w:b/>
                          <w:bCs/>
                          <w:sz w:val="18"/>
                          <w:szCs w:val="18"/>
                        </w:rPr>
                        <w:sym w:font="Wingdings" w:char="F0B2"/>
                      </w:r>
                      <w:r w:rsidRPr="00D97D79">
                        <w:rPr>
                          <w:b/>
                          <w:bCs/>
                          <w:sz w:val="18"/>
                          <w:szCs w:val="18"/>
                        </w:rPr>
                        <w:sym w:font="Wingdings" w:char="F0B2"/>
                      </w:r>
                      <w:r w:rsidRPr="00D97D79">
                        <w:rPr>
                          <w:b/>
                          <w:bCs/>
                          <w:sz w:val="18"/>
                          <w:szCs w:val="18"/>
                        </w:rPr>
                        <w:sym w:font="Wingdings" w:char="F0B2"/>
                      </w:r>
                      <w:r w:rsidRPr="00D97D79">
                        <w:rPr>
                          <w:b/>
                          <w:bCs/>
                          <w:sz w:val="18"/>
                          <w:szCs w:val="18"/>
                        </w:rPr>
                        <w:sym w:font="Wingdings" w:char="F0B2"/>
                      </w:r>
                      <w:r w:rsidRPr="00D97D79">
                        <w:rPr>
                          <w:b/>
                          <w:bCs/>
                          <w:sz w:val="18"/>
                          <w:szCs w:val="18"/>
                        </w:rPr>
                        <w:sym w:font="Wingdings" w:char="F0B2"/>
                      </w:r>
                      <w:r w:rsidRPr="00D97D79">
                        <w:rPr>
                          <w:b/>
                          <w:bCs/>
                          <w:sz w:val="18"/>
                          <w:szCs w:val="18"/>
                        </w:rPr>
                        <w:sym w:font="Wingdings" w:char="F0B2"/>
                      </w:r>
                      <w:r w:rsidRPr="00D97D79">
                        <w:rPr>
                          <w:b/>
                          <w:bCs/>
                          <w:sz w:val="18"/>
                          <w:szCs w:val="18"/>
                        </w:rPr>
                        <w:sym w:font="Wingdings" w:char="F0B2"/>
                      </w:r>
                      <w:r w:rsidRPr="00D97D79">
                        <w:rPr>
                          <w:b/>
                          <w:bCs/>
                          <w:sz w:val="18"/>
                          <w:szCs w:val="18"/>
                        </w:rPr>
                        <w:sym w:font="Wingdings" w:char="F0B2"/>
                      </w:r>
                      <w:r w:rsidRPr="00D97D79">
                        <w:rPr>
                          <w:b/>
                          <w:bCs/>
                          <w:sz w:val="18"/>
                          <w:szCs w:val="18"/>
                        </w:rPr>
                        <w:sym w:font="Wingdings" w:char="F0B2"/>
                      </w:r>
                      <w:r w:rsidR="00956844" w:rsidRPr="00D97D79">
                        <w:rPr>
                          <w:b/>
                          <w:bCs/>
                          <w:sz w:val="18"/>
                          <w:szCs w:val="18"/>
                        </w:rPr>
                        <w:sym w:font="Wingdings" w:char="F0B2"/>
                      </w:r>
                      <w:r w:rsidR="00D97D79" w:rsidRPr="00D97D79">
                        <w:rPr>
                          <w:b/>
                          <w:bCs/>
                          <w:sz w:val="18"/>
                          <w:szCs w:val="18"/>
                        </w:rPr>
                        <w:sym w:font="Wingdings" w:char="F0B2"/>
                      </w:r>
                      <w:r w:rsidR="00D97D79" w:rsidRPr="00D97D79">
                        <w:rPr>
                          <w:b/>
                          <w:bCs/>
                          <w:sz w:val="18"/>
                          <w:szCs w:val="18"/>
                        </w:rPr>
                        <w:sym w:font="Wingdings" w:char="F0B2"/>
                      </w:r>
                      <w:r w:rsidR="00D97D79" w:rsidRPr="00D97D79">
                        <w:rPr>
                          <w:b/>
                          <w:bCs/>
                          <w:sz w:val="18"/>
                          <w:szCs w:val="18"/>
                        </w:rPr>
                        <w:sym w:font="Wingdings" w:char="F0B2"/>
                      </w:r>
                      <w:r w:rsidR="00D97D79" w:rsidRPr="00D97D79">
                        <w:rPr>
                          <w:b/>
                          <w:bCs/>
                          <w:sz w:val="18"/>
                          <w:szCs w:val="18"/>
                        </w:rPr>
                        <w:sym w:font="Wingdings" w:char="F0B2"/>
                      </w:r>
                    </w:p>
                    <w:p w:rsidR="009707A0" w:rsidRPr="00976FD6" w:rsidRDefault="009707A0" w:rsidP="009F16F8">
                      <w:pPr>
                        <w:tabs>
                          <w:tab w:val="left" w:pos="3686"/>
                        </w:tabs>
                        <w:spacing w:after="120"/>
                        <w:ind w:right="-74"/>
                        <w:rPr>
                          <w:b/>
                          <w:bCs/>
                        </w:rPr>
                      </w:pPr>
                      <w:r w:rsidRPr="00976FD6">
                        <w:rPr>
                          <w:b/>
                          <w:bCs/>
                        </w:rPr>
                        <w:t>POVABILO NA KATEHUMENAT</w:t>
                      </w:r>
                    </w:p>
                    <w:p w:rsidR="003158E0" w:rsidRDefault="009707A0" w:rsidP="009F16F8">
                      <w:pPr>
                        <w:tabs>
                          <w:tab w:val="left" w:pos="3686"/>
                        </w:tabs>
                        <w:ind w:right="-51"/>
                        <w:rPr>
                          <w:bCs/>
                          <w:sz w:val="22"/>
                          <w:szCs w:val="22"/>
                        </w:rPr>
                      </w:pPr>
                      <w:r w:rsidRPr="00976FD6">
                        <w:rPr>
                          <w:bCs/>
                          <w:sz w:val="22"/>
                          <w:szCs w:val="22"/>
                        </w:rPr>
                        <w:t xml:space="preserve">Odrasli, ki želite prejeti zakrament svetega krsta ali svete birme na Veliko noč 2017 lepo povabljeni na prvo srečanje </w:t>
                      </w:r>
                      <w:r w:rsidRPr="001F53DC">
                        <w:rPr>
                          <w:b/>
                          <w:bCs/>
                          <w:sz w:val="22"/>
                          <w:szCs w:val="22"/>
                        </w:rPr>
                        <w:t xml:space="preserve">v torek, 25. 10. </w:t>
                      </w:r>
                      <w:r w:rsidR="00976FD6" w:rsidRPr="001F53DC">
                        <w:rPr>
                          <w:b/>
                          <w:bCs/>
                          <w:sz w:val="22"/>
                          <w:szCs w:val="22"/>
                        </w:rPr>
                        <w:t>o</w:t>
                      </w:r>
                      <w:r w:rsidRPr="001F53DC">
                        <w:rPr>
                          <w:b/>
                          <w:bCs/>
                          <w:sz w:val="22"/>
                          <w:szCs w:val="22"/>
                        </w:rPr>
                        <w:t>b 19.h.</w:t>
                      </w:r>
                      <w:r w:rsidRPr="00976FD6">
                        <w:rPr>
                          <w:bCs/>
                          <w:sz w:val="22"/>
                          <w:szCs w:val="22"/>
                        </w:rPr>
                        <w:t xml:space="preserve"> Če poznate katerega, ki želi postati polnopravni kristjan Svete Cerkve, mu to povabilo posredujte in povabite na srečanje in pripravo na prejem zakramentov.</w:t>
                      </w:r>
                    </w:p>
                    <w:p w:rsidR="00D97D79" w:rsidRPr="00D97D79" w:rsidRDefault="00D97D79" w:rsidP="009F16F8">
                      <w:pPr>
                        <w:tabs>
                          <w:tab w:val="left" w:pos="3686"/>
                        </w:tabs>
                        <w:ind w:right="-51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97D79">
                        <w:rPr>
                          <w:b/>
                          <w:bCs/>
                          <w:sz w:val="18"/>
                          <w:szCs w:val="18"/>
                        </w:rPr>
                        <w:sym w:font="Wingdings" w:char="F0B2"/>
                      </w:r>
                      <w:r w:rsidRPr="00D97D79">
                        <w:rPr>
                          <w:b/>
                          <w:bCs/>
                          <w:sz w:val="18"/>
                          <w:szCs w:val="18"/>
                        </w:rPr>
                        <w:sym w:font="Wingdings" w:char="F0B2"/>
                      </w:r>
                      <w:r w:rsidRPr="00D97D79">
                        <w:rPr>
                          <w:b/>
                          <w:bCs/>
                          <w:sz w:val="18"/>
                          <w:szCs w:val="18"/>
                        </w:rPr>
                        <w:sym w:font="Wingdings" w:char="F0B2"/>
                      </w:r>
                      <w:r w:rsidRPr="00D97D79">
                        <w:rPr>
                          <w:b/>
                          <w:bCs/>
                          <w:sz w:val="18"/>
                          <w:szCs w:val="18"/>
                        </w:rPr>
                        <w:sym w:font="Wingdings" w:char="F0B2"/>
                      </w:r>
                      <w:r w:rsidRPr="00D97D79">
                        <w:rPr>
                          <w:b/>
                          <w:bCs/>
                          <w:sz w:val="18"/>
                          <w:szCs w:val="18"/>
                        </w:rPr>
                        <w:sym w:font="Wingdings" w:char="F0B2"/>
                      </w:r>
                      <w:r w:rsidRPr="00D97D79">
                        <w:rPr>
                          <w:b/>
                          <w:bCs/>
                          <w:sz w:val="18"/>
                          <w:szCs w:val="18"/>
                        </w:rPr>
                        <w:sym w:font="Wingdings" w:char="F0B2"/>
                      </w:r>
                      <w:r w:rsidRPr="00D97D79">
                        <w:rPr>
                          <w:b/>
                          <w:bCs/>
                          <w:sz w:val="18"/>
                          <w:szCs w:val="18"/>
                        </w:rPr>
                        <w:sym w:font="Wingdings" w:char="F0B2"/>
                      </w:r>
                      <w:r w:rsidRPr="00D97D79">
                        <w:rPr>
                          <w:b/>
                          <w:bCs/>
                          <w:sz w:val="18"/>
                          <w:szCs w:val="18"/>
                        </w:rPr>
                        <w:sym w:font="Wingdings" w:char="F0B2"/>
                      </w:r>
                      <w:r w:rsidRPr="00D97D79">
                        <w:rPr>
                          <w:b/>
                          <w:bCs/>
                          <w:sz w:val="18"/>
                          <w:szCs w:val="18"/>
                        </w:rPr>
                        <w:sym w:font="Wingdings" w:char="F0B2"/>
                      </w:r>
                      <w:r w:rsidRPr="00D97D79">
                        <w:rPr>
                          <w:b/>
                          <w:bCs/>
                          <w:sz w:val="18"/>
                          <w:szCs w:val="18"/>
                        </w:rPr>
                        <w:sym w:font="Wingdings" w:char="F0B2"/>
                      </w:r>
                      <w:r w:rsidRPr="00D97D79">
                        <w:rPr>
                          <w:b/>
                          <w:bCs/>
                          <w:sz w:val="18"/>
                          <w:szCs w:val="18"/>
                        </w:rPr>
                        <w:sym w:font="Wingdings" w:char="F0B2"/>
                      </w:r>
                      <w:r w:rsidRPr="00D97D79">
                        <w:rPr>
                          <w:b/>
                          <w:bCs/>
                          <w:sz w:val="18"/>
                          <w:szCs w:val="18"/>
                        </w:rPr>
                        <w:sym w:font="Wingdings" w:char="F0B2"/>
                      </w:r>
                      <w:r w:rsidRPr="00D97D79">
                        <w:rPr>
                          <w:b/>
                          <w:bCs/>
                          <w:sz w:val="18"/>
                          <w:szCs w:val="18"/>
                        </w:rPr>
                        <w:sym w:font="Wingdings" w:char="F0B2"/>
                      </w:r>
                      <w:r w:rsidRPr="00D97D79">
                        <w:rPr>
                          <w:b/>
                          <w:bCs/>
                          <w:sz w:val="18"/>
                          <w:szCs w:val="18"/>
                        </w:rPr>
                        <w:sym w:font="Wingdings" w:char="F0B2"/>
                      </w:r>
                      <w:r w:rsidRPr="00D97D79">
                        <w:rPr>
                          <w:b/>
                          <w:bCs/>
                          <w:sz w:val="18"/>
                          <w:szCs w:val="18"/>
                        </w:rPr>
                        <w:sym w:font="Wingdings" w:char="F0B2"/>
                      </w:r>
                      <w:r w:rsidRPr="00D97D79">
                        <w:rPr>
                          <w:b/>
                          <w:bCs/>
                          <w:sz w:val="18"/>
                          <w:szCs w:val="18"/>
                        </w:rPr>
                        <w:sym w:font="Wingdings" w:char="F0B2"/>
                      </w:r>
                      <w:r w:rsidRPr="00D97D79">
                        <w:rPr>
                          <w:b/>
                          <w:bCs/>
                          <w:sz w:val="18"/>
                          <w:szCs w:val="18"/>
                        </w:rPr>
                        <w:sym w:font="Wingdings" w:char="F0B2"/>
                      </w:r>
                      <w:r w:rsidRPr="00D97D79">
                        <w:rPr>
                          <w:b/>
                          <w:bCs/>
                          <w:sz w:val="18"/>
                          <w:szCs w:val="18"/>
                        </w:rPr>
                        <w:sym w:font="Wingdings" w:char="F0B2"/>
                      </w:r>
                      <w:r w:rsidRPr="00D97D79">
                        <w:rPr>
                          <w:b/>
                          <w:bCs/>
                          <w:sz w:val="18"/>
                          <w:szCs w:val="18"/>
                        </w:rPr>
                        <w:sym w:font="Wingdings" w:char="F0B2"/>
                      </w:r>
                      <w:r w:rsidRPr="00D97D79">
                        <w:rPr>
                          <w:b/>
                          <w:bCs/>
                          <w:sz w:val="18"/>
                          <w:szCs w:val="18"/>
                        </w:rPr>
                        <w:sym w:font="Wingdings" w:char="F0B2"/>
                      </w:r>
                    </w:p>
                    <w:p w:rsidR="002204D5" w:rsidRPr="007B4BCA" w:rsidRDefault="002204D5" w:rsidP="009F16F8">
                      <w:pPr>
                        <w:ind w:right="-51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7B4BCA">
                        <w:rPr>
                          <w:b/>
                          <w:color w:val="000000"/>
                          <w:sz w:val="22"/>
                          <w:szCs w:val="22"/>
                        </w:rPr>
                        <w:t>PRTLJAGA</w:t>
                      </w:r>
                      <w:r w:rsidRPr="007B4BCA">
                        <w:rPr>
                          <w:color w:val="000000"/>
                          <w:sz w:val="22"/>
                          <w:szCs w:val="22"/>
                        </w:rPr>
                        <w:t xml:space="preserve"> – Gorenjec  vpraša taksista: »Koliko stane do centra?«  – »Dvajset evrov.« –  »Koliko pa za prtljago?«  –  »Zastonj.«  – »Ah, potem mi pa peljite samo kovčke, jaz pridem peš za vami.«</w:t>
                      </w:r>
                    </w:p>
                    <w:p w:rsidR="00C410CF" w:rsidRPr="00D97D79" w:rsidRDefault="00C410CF" w:rsidP="00D97D79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9B26CB" w:rsidRPr="009B26CB" w:rsidRDefault="009B26CB" w:rsidP="009B26CB">
                      <w:pPr>
                        <w:tabs>
                          <w:tab w:val="left" w:pos="3686"/>
                        </w:tabs>
                        <w:ind w:right="-74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:rsidR="004C2AFC" w:rsidRDefault="004C2AFC" w:rsidP="004C2AFC">
                      <w:pPr>
                        <w:tabs>
                          <w:tab w:val="left" w:pos="3686"/>
                        </w:tabs>
                        <w:spacing w:after="120"/>
                        <w:ind w:right="-74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5020" w:rsidRDefault="00695020" w:rsidP="002204D5">
      <w:pPr>
        <w:pStyle w:val="Telobesedila"/>
        <w:tabs>
          <w:tab w:val="clear" w:pos="7380"/>
          <w:tab w:val="left" w:pos="6660"/>
        </w:tabs>
        <w:ind w:right="-141"/>
        <w:jc w:val="center"/>
        <w:rPr>
          <w:b/>
          <w:bCs/>
          <w:sz w:val="8"/>
          <w:szCs w:val="8"/>
        </w:rPr>
      </w:pPr>
    </w:p>
    <w:p w:rsidR="0036524E" w:rsidRPr="00B17DEE" w:rsidRDefault="0036524E" w:rsidP="002204D5">
      <w:pPr>
        <w:pStyle w:val="Telobesedila"/>
        <w:tabs>
          <w:tab w:val="clear" w:pos="7380"/>
          <w:tab w:val="left" w:pos="6660"/>
        </w:tabs>
        <w:ind w:right="-141"/>
        <w:jc w:val="center"/>
        <w:rPr>
          <w:b/>
          <w:bCs/>
          <w:sz w:val="8"/>
          <w:szCs w:val="8"/>
        </w:rPr>
      </w:pPr>
    </w:p>
    <w:p w:rsidR="00695020" w:rsidRPr="00B17DEE" w:rsidRDefault="00695020" w:rsidP="002204D5">
      <w:pPr>
        <w:pStyle w:val="Telobesedila"/>
        <w:tabs>
          <w:tab w:val="clear" w:pos="7380"/>
          <w:tab w:val="left" w:pos="6660"/>
        </w:tabs>
        <w:ind w:right="-141"/>
        <w:jc w:val="center"/>
        <w:rPr>
          <w:b/>
          <w:bCs/>
          <w:sz w:val="8"/>
          <w:szCs w:val="8"/>
        </w:rPr>
      </w:pPr>
    </w:p>
    <w:p w:rsidR="005146FD" w:rsidRPr="00B17DEE" w:rsidRDefault="005146FD" w:rsidP="002204D5">
      <w:pPr>
        <w:pStyle w:val="Telobesedila"/>
        <w:tabs>
          <w:tab w:val="clear" w:pos="7380"/>
          <w:tab w:val="left" w:pos="6660"/>
        </w:tabs>
        <w:ind w:right="-141"/>
        <w:rPr>
          <w:b/>
          <w:bCs/>
          <w:sz w:val="8"/>
          <w:szCs w:val="8"/>
        </w:rPr>
      </w:pPr>
    </w:p>
    <w:p w:rsidR="004E0F75" w:rsidRPr="00B17DEE" w:rsidRDefault="004E0F75" w:rsidP="002204D5">
      <w:pPr>
        <w:pStyle w:val="Telobesedila"/>
        <w:ind w:right="-141"/>
        <w:rPr>
          <w:b/>
          <w:bCs/>
          <w:sz w:val="8"/>
          <w:szCs w:val="8"/>
        </w:rPr>
      </w:pPr>
    </w:p>
    <w:p w:rsidR="0055786F" w:rsidRPr="00B17DEE" w:rsidRDefault="0055786F" w:rsidP="002204D5">
      <w:pPr>
        <w:pStyle w:val="Telobesedila"/>
        <w:ind w:right="-141"/>
        <w:rPr>
          <w:sz w:val="8"/>
          <w:szCs w:val="8"/>
        </w:rPr>
      </w:pPr>
    </w:p>
    <w:p w:rsidR="00607973" w:rsidRPr="00B17DEE" w:rsidRDefault="00607973" w:rsidP="002204D5">
      <w:pPr>
        <w:pStyle w:val="Telobesedila"/>
        <w:ind w:right="-141"/>
        <w:rPr>
          <w:sz w:val="8"/>
          <w:szCs w:val="8"/>
        </w:rPr>
      </w:pPr>
    </w:p>
    <w:p w:rsidR="00607973" w:rsidRPr="00B17DEE" w:rsidRDefault="00607973" w:rsidP="002204D5">
      <w:pPr>
        <w:pStyle w:val="Telobesedila"/>
        <w:ind w:right="-141"/>
        <w:rPr>
          <w:sz w:val="8"/>
          <w:szCs w:val="8"/>
        </w:rPr>
      </w:pPr>
    </w:p>
    <w:p w:rsidR="00607973" w:rsidRPr="00B17DEE" w:rsidRDefault="00607973" w:rsidP="002204D5">
      <w:pPr>
        <w:pStyle w:val="Telobesedila"/>
        <w:ind w:right="-141"/>
        <w:rPr>
          <w:sz w:val="8"/>
          <w:szCs w:val="8"/>
        </w:rPr>
      </w:pPr>
    </w:p>
    <w:p w:rsidR="00607973" w:rsidRPr="00B17DEE" w:rsidRDefault="00607973" w:rsidP="002204D5">
      <w:pPr>
        <w:pStyle w:val="Telobesedila"/>
        <w:ind w:right="-141"/>
        <w:rPr>
          <w:sz w:val="8"/>
          <w:szCs w:val="8"/>
        </w:rPr>
      </w:pPr>
    </w:p>
    <w:p w:rsidR="00607973" w:rsidRPr="00B17DEE" w:rsidRDefault="00607973" w:rsidP="002204D5">
      <w:pPr>
        <w:pStyle w:val="Telobesedila"/>
        <w:ind w:right="-141"/>
        <w:rPr>
          <w:sz w:val="8"/>
          <w:szCs w:val="8"/>
        </w:rPr>
      </w:pPr>
    </w:p>
    <w:p w:rsidR="00607973" w:rsidRPr="00B17DEE" w:rsidRDefault="00607973" w:rsidP="002204D5">
      <w:pPr>
        <w:pStyle w:val="Telobesedila"/>
        <w:ind w:right="-141"/>
        <w:rPr>
          <w:sz w:val="8"/>
          <w:szCs w:val="8"/>
        </w:rPr>
      </w:pPr>
    </w:p>
    <w:p w:rsidR="00607973" w:rsidRPr="00B17DEE" w:rsidRDefault="00607973" w:rsidP="002204D5">
      <w:pPr>
        <w:pStyle w:val="Telobesedila"/>
        <w:ind w:right="-141"/>
        <w:rPr>
          <w:sz w:val="8"/>
          <w:szCs w:val="8"/>
        </w:rPr>
      </w:pPr>
    </w:p>
    <w:p w:rsidR="00607973" w:rsidRPr="00B17DEE" w:rsidRDefault="00607973" w:rsidP="002204D5">
      <w:pPr>
        <w:pStyle w:val="Telobesedila"/>
        <w:ind w:right="-141"/>
        <w:rPr>
          <w:sz w:val="8"/>
          <w:szCs w:val="8"/>
        </w:rPr>
      </w:pPr>
    </w:p>
    <w:p w:rsidR="00607973" w:rsidRPr="00B17DEE" w:rsidRDefault="00607973" w:rsidP="002204D5">
      <w:pPr>
        <w:pStyle w:val="Telobesedila"/>
        <w:ind w:right="-141"/>
        <w:rPr>
          <w:sz w:val="8"/>
          <w:szCs w:val="8"/>
        </w:rPr>
      </w:pPr>
    </w:p>
    <w:p w:rsidR="00607973" w:rsidRPr="00B17DEE" w:rsidRDefault="00607973" w:rsidP="002204D5">
      <w:pPr>
        <w:pStyle w:val="Telobesedila"/>
        <w:ind w:right="-141"/>
        <w:rPr>
          <w:sz w:val="8"/>
          <w:szCs w:val="8"/>
        </w:rPr>
      </w:pPr>
    </w:p>
    <w:p w:rsidR="00607973" w:rsidRPr="00B17DEE" w:rsidRDefault="00607973" w:rsidP="002204D5">
      <w:pPr>
        <w:pStyle w:val="Telobesedila"/>
        <w:ind w:right="-141"/>
        <w:rPr>
          <w:sz w:val="8"/>
          <w:szCs w:val="8"/>
        </w:rPr>
      </w:pPr>
    </w:p>
    <w:p w:rsidR="00607973" w:rsidRPr="00B17DEE" w:rsidRDefault="00607973" w:rsidP="002204D5">
      <w:pPr>
        <w:pStyle w:val="Telobesedila"/>
        <w:ind w:right="-141"/>
        <w:rPr>
          <w:sz w:val="8"/>
          <w:szCs w:val="8"/>
        </w:rPr>
      </w:pPr>
    </w:p>
    <w:p w:rsidR="00607973" w:rsidRPr="00B17DEE" w:rsidRDefault="00607973" w:rsidP="002204D5">
      <w:pPr>
        <w:pStyle w:val="Telobesedila"/>
        <w:ind w:right="-141"/>
        <w:rPr>
          <w:sz w:val="8"/>
          <w:szCs w:val="8"/>
        </w:rPr>
      </w:pPr>
    </w:p>
    <w:p w:rsidR="00607973" w:rsidRPr="00B17DEE" w:rsidRDefault="00607973" w:rsidP="002204D5">
      <w:pPr>
        <w:pStyle w:val="Telobesedila"/>
        <w:ind w:right="-141"/>
        <w:rPr>
          <w:sz w:val="8"/>
          <w:szCs w:val="8"/>
        </w:rPr>
      </w:pPr>
    </w:p>
    <w:p w:rsidR="00607973" w:rsidRPr="00B17DEE" w:rsidRDefault="00607973" w:rsidP="002204D5">
      <w:pPr>
        <w:pStyle w:val="Telobesedila"/>
        <w:ind w:right="-141"/>
        <w:rPr>
          <w:sz w:val="8"/>
          <w:szCs w:val="8"/>
        </w:rPr>
      </w:pPr>
    </w:p>
    <w:p w:rsidR="00607973" w:rsidRPr="00B17DEE" w:rsidRDefault="00607973" w:rsidP="002204D5">
      <w:pPr>
        <w:pStyle w:val="Telobesedila"/>
        <w:ind w:right="-141"/>
        <w:rPr>
          <w:sz w:val="8"/>
          <w:szCs w:val="8"/>
        </w:rPr>
      </w:pPr>
    </w:p>
    <w:p w:rsidR="008961B1" w:rsidRPr="00B17DEE" w:rsidRDefault="008961B1" w:rsidP="002204D5">
      <w:pPr>
        <w:spacing w:before="120" w:after="120" w:line="240" w:lineRule="atLeast"/>
        <w:ind w:right="-141"/>
        <w:rPr>
          <w:b/>
          <w:sz w:val="8"/>
          <w:szCs w:val="8"/>
        </w:rPr>
      </w:pPr>
    </w:p>
    <w:p w:rsidR="008961B1" w:rsidRPr="00B17DEE" w:rsidRDefault="008961B1" w:rsidP="002204D5">
      <w:pPr>
        <w:spacing w:before="120" w:after="120" w:line="240" w:lineRule="atLeast"/>
        <w:ind w:right="-141"/>
        <w:rPr>
          <w:b/>
          <w:sz w:val="8"/>
          <w:szCs w:val="8"/>
        </w:rPr>
      </w:pPr>
    </w:p>
    <w:p w:rsidR="008A065A" w:rsidRDefault="008A065A" w:rsidP="002204D5">
      <w:pPr>
        <w:spacing w:after="120" w:line="240" w:lineRule="atLeast"/>
        <w:ind w:right="-141"/>
        <w:rPr>
          <w:b/>
          <w:sz w:val="8"/>
          <w:szCs w:val="8"/>
        </w:rPr>
      </w:pPr>
    </w:p>
    <w:p w:rsidR="00B17DEE" w:rsidRDefault="00B17DEE" w:rsidP="002204D5">
      <w:pPr>
        <w:spacing w:after="120" w:line="240" w:lineRule="atLeast"/>
        <w:ind w:right="-141"/>
        <w:rPr>
          <w:b/>
          <w:sz w:val="8"/>
          <w:szCs w:val="8"/>
        </w:rPr>
      </w:pPr>
    </w:p>
    <w:p w:rsidR="00B17DEE" w:rsidRDefault="00B17DEE" w:rsidP="002204D5">
      <w:pPr>
        <w:spacing w:after="120" w:line="240" w:lineRule="atLeast"/>
        <w:ind w:right="-141"/>
        <w:rPr>
          <w:b/>
          <w:sz w:val="8"/>
          <w:szCs w:val="8"/>
        </w:rPr>
      </w:pPr>
    </w:p>
    <w:p w:rsidR="00B17DEE" w:rsidRDefault="00B17DEE" w:rsidP="002204D5">
      <w:pPr>
        <w:spacing w:after="120" w:line="240" w:lineRule="atLeast"/>
        <w:ind w:right="-141"/>
        <w:rPr>
          <w:b/>
          <w:sz w:val="8"/>
          <w:szCs w:val="8"/>
        </w:rPr>
      </w:pPr>
    </w:p>
    <w:p w:rsidR="00B17DEE" w:rsidRPr="00B17DEE" w:rsidRDefault="00B17DEE" w:rsidP="002204D5">
      <w:pPr>
        <w:spacing w:after="120" w:line="240" w:lineRule="atLeast"/>
        <w:ind w:right="-141"/>
        <w:rPr>
          <w:b/>
          <w:sz w:val="8"/>
          <w:szCs w:val="8"/>
        </w:rPr>
      </w:pPr>
    </w:p>
    <w:p w:rsidR="00B17DEE" w:rsidRPr="00B17DEE" w:rsidRDefault="00B17DEE" w:rsidP="00091741">
      <w:pPr>
        <w:spacing w:after="120" w:line="240" w:lineRule="atLeast"/>
        <w:ind w:right="170"/>
        <w:rPr>
          <w:b/>
          <w:sz w:val="8"/>
          <w:szCs w:val="8"/>
        </w:rPr>
      </w:pPr>
    </w:p>
    <w:p w:rsidR="00BD259E" w:rsidRDefault="00BD259E" w:rsidP="003510F0">
      <w:pPr>
        <w:spacing w:after="120"/>
        <w:ind w:left="142"/>
        <w:rPr>
          <w:b/>
          <w:spacing w:val="-6"/>
          <w:sz w:val="16"/>
          <w:szCs w:val="16"/>
        </w:rPr>
      </w:pPr>
    </w:p>
    <w:p w:rsidR="00C46F5C" w:rsidRDefault="00C46F5C" w:rsidP="003510F0">
      <w:pPr>
        <w:spacing w:after="120"/>
        <w:ind w:left="142"/>
        <w:rPr>
          <w:b/>
          <w:spacing w:val="-6"/>
          <w:sz w:val="16"/>
          <w:szCs w:val="16"/>
        </w:rPr>
      </w:pPr>
    </w:p>
    <w:p w:rsidR="00C46F5C" w:rsidRDefault="00C46F5C" w:rsidP="003510F0">
      <w:pPr>
        <w:spacing w:after="120"/>
        <w:ind w:left="142"/>
        <w:rPr>
          <w:b/>
          <w:spacing w:val="-6"/>
          <w:sz w:val="16"/>
          <w:szCs w:val="16"/>
        </w:rPr>
      </w:pPr>
    </w:p>
    <w:p w:rsidR="00F52295" w:rsidRDefault="00F52295" w:rsidP="001F2938">
      <w:pPr>
        <w:spacing w:before="120" w:after="120"/>
        <w:rPr>
          <w:b/>
          <w:spacing w:val="-6"/>
        </w:rPr>
      </w:pPr>
    </w:p>
    <w:p w:rsidR="003158E0" w:rsidRDefault="003158E0" w:rsidP="001F56CB">
      <w:pPr>
        <w:ind w:left="-142" w:right="0"/>
        <w:rPr>
          <w:b/>
          <w:i/>
          <w:color w:val="000000" w:themeColor="text1"/>
          <w:sz w:val="8"/>
          <w:szCs w:val="8"/>
        </w:rPr>
      </w:pPr>
    </w:p>
    <w:p w:rsidR="003158E0" w:rsidRDefault="003158E0" w:rsidP="001F56CB">
      <w:pPr>
        <w:ind w:left="-142" w:right="0"/>
        <w:rPr>
          <w:b/>
          <w:i/>
          <w:color w:val="000000" w:themeColor="text1"/>
        </w:rPr>
      </w:pPr>
    </w:p>
    <w:p w:rsidR="003158E0" w:rsidRDefault="003158E0" w:rsidP="001F56CB">
      <w:pPr>
        <w:ind w:left="-142" w:right="0"/>
        <w:rPr>
          <w:b/>
          <w:i/>
          <w:color w:val="000000" w:themeColor="text1"/>
        </w:rPr>
      </w:pPr>
    </w:p>
    <w:p w:rsidR="003158E0" w:rsidRPr="009F16F8" w:rsidRDefault="003158E0" w:rsidP="001F56CB">
      <w:pPr>
        <w:ind w:left="-142" w:right="0"/>
        <w:rPr>
          <w:b/>
          <w:i/>
          <w:color w:val="000000" w:themeColor="text1"/>
          <w:sz w:val="16"/>
          <w:szCs w:val="16"/>
        </w:rPr>
      </w:pPr>
    </w:p>
    <w:p w:rsidR="003158E0" w:rsidRPr="009F16F8" w:rsidRDefault="003158E0" w:rsidP="001F56CB">
      <w:pPr>
        <w:ind w:left="-142" w:right="0"/>
        <w:rPr>
          <w:b/>
          <w:i/>
          <w:color w:val="000000" w:themeColor="text1"/>
          <w:sz w:val="8"/>
          <w:szCs w:val="8"/>
        </w:rPr>
      </w:pPr>
    </w:p>
    <w:p w:rsidR="003158E0" w:rsidRPr="003158E0" w:rsidRDefault="002204D5" w:rsidP="003158E0">
      <w:pPr>
        <w:spacing w:after="120"/>
        <w:ind w:left="-142" w:right="0"/>
        <w:rPr>
          <w:color w:val="000000" w:themeColor="text1"/>
          <w:sz w:val="23"/>
          <w:szCs w:val="23"/>
        </w:rPr>
      </w:pPr>
      <w:r>
        <w:rPr>
          <w:b/>
          <w:i/>
          <w:color w:val="000000" w:themeColor="text1"/>
        </w:rPr>
        <w:t>D</w:t>
      </w:r>
      <w:r w:rsidRPr="00B67DA1">
        <w:rPr>
          <w:b/>
          <w:i/>
          <w:color w:val="000000" w:themeColor="text1"/>
        </w:rPr>
        <w:t>AROVI ZA MOLITVE IN SVETE MAŠE ZA R</w:t>
      </w:r>
      <w:r w:rsidRPr="00905549">
        <w:rPr>
          <w:b/>
          <w:color w:val="000000" w:themeColor="text1"/>
        </w:rPr>
        <w:t xml:space="preserve">AJNE </w:t>
      </w:r>
      <w:r w:rsidRPr="003158E0">
        <w:rPr>
          <w:color w:val="000000" w:themeColor="text1"/>
          <w:sz w:val="23"/>
          <w:szCs w:val="23"/>
        </w:rPr>
        <w:t xml:space="preserve">sprejemam tako, kakor običajno. </w:t>
      </w:r>
      <w:r w:rsidR="003158E0" w:rsidRPr="003158E0">
        <w:rPr>
          <w:color w:val="000000" w:themeColor="text1"/>
          <w:sz w:val="23"/>
          <w:szCs w:val="23"/>
        </w:rPr>
        <w:t xml:space="preserve"> Na sam praznik je</w:t>
      </w:r>
      <w:r w:rsidRPr="003158E0">
        <w:rPr>
          <w:color w:val="000000" w:themeColor="text1"/>
          <w:sz w:val="23"/>
          <w:szCs w:val="23"/>
        </w:rPr>
        <w:t xml:space="preserve"> ob 14h sveta maša za rajne na Trati za vse namene, ki jih namenite, kjer jih bom tudi imenoval. To bomo ponovil</w:t>
      </w:r>
      <w:r w:rsidR="001F53DC" w:rsidRPr="003158E0">
        <w:rPr>
          <w:color w:val="000000" w:themeColor="text1"/>
          <w:sz w:val="23"/>
          <w:szCs w:val="23"/>
        </w:rPr>
        <w:t>i še na praznik Vseh vernih duš.</w:t>
      </w:r>
      <w:r w:rsidRPr="003158E0">
        <w:rPr>
          <w:color w:val="000000" w:themeColor="text1"/>
          <w:sz w:val="23"/>
          <w:szCs w:val="23"/>
        </w:rPr>
        <w:t xml:space="preserve"> Zvečer 1. novembra  pa lepo povabljeni k molitvi </w:t>
      </w:r>
      <w:r w:rsidRPr="003158E0">
        <w:rPr>
          <w:color w:val="000000" w:themeColor="text1"/>
          <w:sz w:val="23"/>
          <w:szCs w:val="23"/>
        </w:rPr>
        <w:lastRenderedPageBreak/>
        <w:t xml:space="preserve">vseh štirih delov rožnega venca v Adergas ali  na </w:t>
      </w:r>
      <w:r w:rsidR="007B4BCA" w:rsidRPr="003158E0">
        <w:rPr>
          <w:color w:val="000000" w:themeColor="text1"/>
          <w:sz w:val="23"/>
          <w:szCs w:val="23"/>
        </w:rPr>
        <w:t xml:space="preserve">Trato ob 18h. </w:t>
      </w:r>
      <w:r w:rsidR="001F53DC" w:rsidRPr="003158E0">
        <w:rPr>
          <w:color w:val="000000" w:themeColor="text1"/>
          <w:sz w:val="23"/>
          <w:szCs w:val="23"/>
        </w:rPr>
        <w:t xml:space="preserve">Vaše namene in molitve za rajne lahko oddaste ves teden dopoldan do 10h ali od četrtka naprej uro pred in po sveti maši. </w:t>
      </w:r>
      <w:proofErr w:type="spellStart"/>
      <w:r w:rsidR="001F53DC" w:rsidRPr="003158E0">
        <w:rPr>
          <w:color w:val="000000" w:themeColor="text1"/>
          <w:sz w:val="23"/>
          <w:szCs w:val="23"/>
        </w:rPr>
        <w:t>Boglonaj</w:t>
      </w:r>
      <w:proofErr w:type="spellEnd"/>
      <w:r w:rsidR="001F53DC" w:rsidRPr="003158E0">
        <w:rPr>
          <w:color w:val="000000" w:themeColor="text1"/>
          <w:sz w:val="23"/>
          <w:szCs w:val="23"/>
        </w:rPr>
        <w:t xml:space="preserve"> za vaše darove za rajne.</w:t>
      </w:r>
    </w:p>
    <w:p w:rsidR="007B4BCA" w:rsidRPr="003158E0" w:rsidRDefault="005B55DA" w:rsidP="003158E0">
      <w:pPr>
        <w:spacing w:after="120"/>
        <w:ind w:left="-142" w:right="0"/>
        <w:rPr>
          <w:color w:val="000000" w:themeColor="text1"/>
          <w:sz w:val="23"/>
          <w:szCs w:val="23"/>
        </w:rPr>
      </w:pPr>
      <w:r w:rsidRPr="003158E0">
        <w:rPr>
          <w:b/>
          <w:color w:val="000000" w:themeColor="text1"/>
          <w:sz w:val="23"/>
          <w:szCs w:val="23"/>
        </w:rPr>
        <w:t>PRILOŽNOS ZA SVETO SPOVED</w:t>
      </w:r>
      <w:r w:rsidRPr="003158E0">
        <w:rPr>
          <w:color w:val="000000" w:themeColor="text1"/>
          <w:sz w:val="23"/>
          <w:szCs w:val="23"/>
        </w:rPr>
        <w:t xml:space="preserve"> bomo imeli v nedeljo, 30. </w:t>
      </w:r>
      <w:r w:rsidR="003158E0" w:rsidRPr="003158E0">
        <w:rPr>
          <w:color w:val="000000" w:themeColor="text1"/>
          <w:sz w:val="23"/>
          <w:szCs w:val="23"/>
        </w:rPr>
        <w:t>o</w:t>
      </w:r>
      <w:r w:rsidRPr="003158E0">
        <w:rPr>
          <w:color w:val="000000" w:themeColor="text1"/>
          <w:sz w:val="23"/>
          <w:szCs w:val="23"/>
        </w:rPr>
        <w:t xml:space="preserve">ktobra </w:t>
      </w:r>
      <w:r w:rsidR="003158E0" w:rsidRPr="003158E0">
        <w:rPr>
          <w:color w:val="000000" w:themeColor="text1"/>
          <w:sz w:val="23"/>
          <w:szCs w:val="23"/>
        </w:rPr>
        <w:t>od 14h do 16h</w:t>
      </w:r>
      <w:r w:rsidRPr="003158E0">
        <w:rPr>
          <w:color w:val="000000" w:themeColor="text1"/>
          <w:sz w:val="23"/>
          <w:szCs w:val="23"/>
        </w:rPr>
        <w:t>. Darujmo tudi ta trenutek naše iskrenosti do Usmiljenega očeta za naše rajne. Spovedoval bo spovednik od drugod!</w:t>
      </w:r>
      <w:r w:rsidR="003158E0" w:rsidRPr="003158E0">
        <w:rPr>
          <w:color w:val="000000" w:themeColor="text1"/>
          <w:sz w:val="23"/>
          <w:szCs w:val="23"/>
        </w:rPr>
        <w:t xml:space="preserve"> </w:t>
      </w:r>
      <w:r w:rsidR="003158E0" w:rsidRPr="003158E0">
        <w:rPr>
          <w:color w:val="000000" w:themeColor="text1"/>
          <w:sz w:val="23"/>
          <w:szCs w:val="23"/>
        </w:rPr>
        <w:t>Lepo povabljeni.</w:t>
      </w:r>
    </w:p>
    <w:p w:rsidR="00537360" w:rsidRPr="003158E0" w:rsidRDefault="003D2284" w:rsidP="003D2284">
      <w:pPr>
        <w:pStyle w:val="Navadensplet"/>
        <w:spacing w:before="120" w:beforeAutospacing="0" w:after="120" w:afterAutospacing="0"/>
        <w:ind w:left="-142" w:right="0"/>
        <w:rPr>
          <w:spacing w:val="-6"/>
          <w:sz w:val="23"/>
          <w:szCs w:val="23"/>
        </w:rPr>
      </w:pPr>
      <w:r w:rsidRPr="003158E0">
        <w:rPr>
          <w:bCs/>
          <w:sz w:val="23"/>
          <w:szCs w:val="23"/>
        </w:rPr>
        <w:drawing>
          <wp:anchor distT="0" distB="0" distL="114300" distR="114300" simplePos="0" relativeHeight="251752448" behindDoc="1" locked="0" layoutInCell="1" allowOverlap="1" wp14:anchorId="6DAF085E" wp14:editId="6EE1016C">
            <wp:simplePos x="0" y="0"/>
            <wp:positionH relativeFrom="column">
              <wp:posOffset>-121920</wp:posOffset>
            </wp:positionH>
            <wp:positionV relativeFrom="paragraph">
              <wp:posOffset>84455</wp:posOffset>
            </wp:positionV>
            <wp:extent cx="1207135" cy="1578610"/>
            <wp:effectExtent l="0" t="0" r="0" b="2540"/>
            <wp:wrapTight wrapText="bothSides">
              <wp:wrapPolygon edited="0">
                <wp:start x="0" y="0"/>
                <wp:lineTo x="0" y="21374"/>
                <wp:lineTo x="21134" y="21374"/>
                <wp:lineTo x="21134" y="0"/>
                <wp:lineTo x="0" y="0"/>
              </wp:wrapPolygon>
            </wp:wrapTight>
            <wp:docPr id="10" name="Slika 10" descr="Rezultat iskanja slik za vsi sv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vsi sveti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97" r="22116"/>
                    <a:stretch/>
                  </pic:blipFill>
                  <pic:spPr bwMode="auto">
                    <a:xfrm>
                      <a:off x="0" y="0"/>
                      <a:ext cx="120713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58E0">
        <w:rPr>
          <w:spacing w:val="-6"/>
          <w:sz w:val="23"/>
          <w:szCs w:val="23"/>
        </w:rPr>
        <w:t xml:space="preserve">Dnevi spomina na rajne so še posebej čustveni za tiste, ki so pred kratkih izgubili svoje bližnje </w:t>
      </w:r>
      <w:r w:rsidR="001F53DC" w:rsidRPr="003158E0">
        <w:rPr>
          <w:spacing w:val="-6"/>
          <w:sz w:val="23"/>
          <w:szCs w:val="23"/>
        </w:rPr>
        <w:t xml:space="preserve">. </w:t>
      </w:r>
      <w:r w:rsidRPr="003158E0">
        <w:rPr>
          <w:spacing w:val="-6"/>
          <w:sz w:val="23"/>
          <w:szCs w:val="23"/>
        </w:rPr>
        <w:t xml:space="preserve">Družina je prostor, v katerem je opora v takih trenutkih lahko najtrdnejša. Naj bo to izziv vsaki družini: da v teh dneh ne le prižge svečko na grobu, ampak da poudarek molitvi in dobrim delom. Kot družina morda obiščimo tiste, ki so v tem letu ostali sami, ter z njimi delimo vsaj prijetne spomine na rajne. </w:t>
      </w:r>
    </w:p>
    <w:p w:rsidR="007B4BCA" w:rsidRPr="003158E0" w:rsidRDefault="00537360" w:rsidP="003D2284">
      <w:pPr>
        <w:pStyle w:val="Navadensplet"/>
        <w:spacing w:before="120" w:beforeAutospacing="0" w:after="120" w:afterAutospacing="0"/>
        <w:ind w:left="-142" w:right="0"/>
        <w:rPr>
          <w:bCs/>
          <w:sz w:val="23"/>
          <w:szCs w:val="23"/>
        </w:rPr>
      </w:pPr>
      <w:r w:rsidRPr="003158E0">
        <w:rPr>
          <w:rStyle w:val="Krepko"/>
          <w:b w:val="0"/>
          <w:sz w:val="23"/>
          <w:szCs w:val="23"/>
        </w:rPr>
        <w:t>No</w:t>
      </w:r>
      <w:r w:rsidRPr="003158E0">
        <w:rPr>
          <w:bCs/>
          <w:sz w:val="23"/>
          <w:szCs w:val="23"/>
        </w:rPr>
        <w:t xml:space="preserve">vember je čas, ki nas prav s tem, da nas sooči z minljivostjo življenja, usmerja k Bogu. Ali – če povemo drugače: sporočilo naše vere lahko svojo svetlobo resnično izžareva šele na tako temnem ozadju. Andrea </w:t>
      </w:r>
      <w:proofErr w:type="spellStart"/>
      <w:r w:rsidRPr="003158E0">
        <w:rPr>
          <w:bCs/>
          <w:sz w:val="23"/>
          <w:szCs w:val="23"/>
        </w:rPr>
        <w:t>Schwarz</w:t>
      </w:r>
      <w:proofErr w:type="spellEnd"/>
    </w:p>
    <w:tbl>
      <w:tblPr>
        <w:tblStyle w:val="Tabelamrea"/>
        <w:tblpPr w:leftFromText="141" w:rightFromText="141" w:vertAnchor="text" w:horzAnchor="margin" w:tblpY="81"/>
        <w:tblW w:w="7338" w:type="dxa"/>
        <w:tblBorders>
          <w:top w:val="double" w:sz="4" w:space="0" w:color="F47710"/>
          <w:left w:val="double" w:sz="4" w:space="0" w:color="F47710"/>
          <w:bottom w:val="double" w:sz="4" w:space="0" w:color="F47710"/>
          <w:right w:val="double" w:sz="4" w:space="0" w:color="F4771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7B4BCA" w:rsidRPr="002204D5" w:rsidTr="0028405D">
        <w:trPr>
          <w:trHeight w:val="3514"/>
        </w:trPr>
        <w:tc>
          <w:tcPr>
            <w:tcW w:w="7338" w:type="dxa"/>
          </w:tcPr>
          <w:p w:rsidR="007B4BCA" w:rsidRPr="002204D5" w:rsidRDefault="009F16F8" w:rsidP="009F16F8">
            <w:pPr>
              <w:pStyle w:val="Navadensplet"/>
              <w:spacing w:before="0" w:beforeAutospacing="0" w:after="120" w:afterAutospacing="0"/>
              <w:rPr>
                <w:b/>
                <w:bCs/>
              </w:rPr>
            </w:pPr>
            <w:r w:rsidRPr="009F16F8">
              <w:rPr>
                <w:b/>
                <w:bCs/>
              </w:rPr>
              <w:drawing>
                <wp:anchor distT="0" distB="0" distL="114300" distR="114300" simplePos="0" relativeHeight="251753472" behindDoc="1" locked="0" layoutInCell="1" allowOverlap="1" wp14:anchorId="7D907899" wp14:editId="2A6F8EC7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231775</wp:posOffset>
                  </wp:positionV>
                  <wp:extent cx="1576705" cy="1043305"/>
                  <wp:effectExtent l="0" t="0" r="4445" b="4445"/>
                  <wp:wrapTight wrapText="bothSides">
                    <wp:wrapPolygon edited="0">
                      <wp:start x="0" y="0"/>
                      <wp:lineTo x="0" y="21298"/>
                      <wp:lineTo x="21400" y="21298"/>
                      <wp:lineTo x="21400" y="0"/>
                      <wp:lineTo x="0" y="0"/>
                    </wp:wrapPolygon>
                  </wp:wrapTight>
                  <wp:docPr id="11" name="Slika 11" descr="Rezultat iskanja slik za poroka prsta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poroka prstan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47" t="6588" r="7167" b="11377"/>
                          <a:stretch/>
                        </pic:blipFill>
                        <pic:spPr bwMode="auto">
                          <a:xfrm>
                            <a:off x="0" y="0"/>
                            <a:ext cx="1576705" cy="10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5F8A">
              <w:rPr>
                <w:b/>
                <w:bCs/>
              </w:rPr>
              <w:t>O</w:t>
            </w:r>
            <w:r w:rsidR="007B4BCA" w:rsidRPr="002204D5">
              <w:rPr>
                <w:b/>
                <w:bCs/>
              </w:rPr>
              <w:t xml:space="preserve">BLETNICE POROK NA SOBOTO PRED ZAHVALNO NEDELJO, </w:t>
            </w:r>
            <w:r w:rsidR="007B4BCA">
              <w:rPr>
                <w:b/>
                <w:bCs/>
              </w:rPr>
              <w:t>5</w:t>
            </w:r>
            <w:r w:rsidR="007B4BCA" w:rsidRPr="002204D5">
              <w:rPr>
                <w:b/>
                <w:bCs/>
              </w:rPr>
              <w:t>. 11. ob 1</w:t>
            </w:r>
            <w:r w:rsidR="001F53DC">
              <w:rPr>
                <w:b/>
                <w:bCs/>
              </w:rPr>
              <w:t>9</w:t>
            </w:r>
            <w:r w:rsidR="007B4BCA" w:rsidRPr="002204D5">
              <w:rPr>
                <w:b/>
                <w:bCs/>
              </w:rPr>
              <w:t>. uri</w:t>
            </w:r>
          </w:p>
          <w:p w:rsidR="007B4BCA" w:rsidRPr="00164416" w:rsidRDefault="007B4BCA" w:rsidP="009F16F8">
            <w:pPr>
              <w:pStyle w:val="Navadensplet"/>
              <w:spacing w:before="0" w:beforeAutospacing="0" w:after="120" w:afterAutospacing="0"/>
              <w:rPr>
                <w:bCs/>
                <w:sz w:val="23"/>
                <w:szCs w:val="23"/>
              </w:rPr>
            </w:pPr>
            <w:r w:rsidRPr="00164416">
              <w:rPr>
                <w:bCs/>
                <w:sz w:val="23"/>
                <w:szCs w:val="23"/>
              </w:rPr>
              <w:t xml:space="preserve">Vsi pari, ki v letošnjem letu praznujete 5, 10, 15, 20, 25, 30, 35, 40, 45 in 50 let ter več,  v teh dnevih prejemate  vabila na praznovanje. Kdor živi v naši župniji in se ni poročil v naši cerkvi, pa tudi praznuje eno izmed naštetih  obletnic, naj se čim prej oglasi, pokliče župnika in vaju bomo uvrstili v praznovanje. Program zgleda nekako tako, da se najprej dobimo v samostanskem hodniku (vsaj 15 minut prej), se opremimo s šopki ter uredimo slovesno procesijo v župnijsko cerkev, kjer ste nekoč pred oltarjem izrekli svojo večno obljubo ljubezni in zvestobe. </w:t>
            </w:r>
          </w:p>
        </w:tc>
      </w:tr>
    </w:tbl>
    <w:p w:rsidR="007B4BCA" w:rsidRDefault="007B4BCA" w:rsidP="007B4BCA">
      <w:pPr>
        <w:pStyle w:val="Navadensplet"/>
        <w:spacing w:before="0" w:beforeAutospacing="0" w:after="0" w:afterAutospacing="0"/>
        <w:ind w:right="0"/>
        <w:rPr>
          <w:b/>
          <w:bCs/>
          <w:sz w:val="16"/>
          <w:szCs w:val="16"/>
        </w:rPr>
      </w:pPr>
    </w:p>
    <w:p w:rsidR="007B4BCA" w:rsidRPr="009F16F8" w:rsidRDefault="002204D5" w:rsidP="00164416">
      <w:pPr>
        <w:pStyle w:val="Navadensplet"/>
        <w:spacing w:before="0" w:beforeAutospacing="0" w:after="120" w:afterAutospacing="0"/>
        <w:ind w:left="-142" w:right="0"/>
        <w:rPr>
          <w:rStyle w:val="Krepko"/>
        </w:rPr>
      </w:pPr>
      <w:r w:rsidRPr="002204D5">
        <w:rPr>
          <w:b/>
          <w:bCs/>
        </w:rPr>
        <w:t xml:space="preserve">ZAHVALNA NEDELJA – </w:t>
      </w:r>
      <w:r w:rsidRPr="0028405D">
        <w:rPr>
          <w:bCs/>
          <w:sz w:val="23"/>
          <w:szCs w:val="23"/>
        </w:rPr>
        <w:t xml:space="preserve">Na to </w:t>
      </w:r>
      <w:r w:rsidR="001F53DC" w:rsidRPr="0028405D">
        <w:rPr>
          <w:bCs/>
          <w:sz w:val="23"/>
          <w:szCs w:val="23"/>
        </w:rPr>
        <w:t xml:space="preserve">nedeljo je </w:t>
      </w:r>
      <w:r w:rsidR="001F53DC" w:rsidRPr="0028405D">
        <w:rPr>
          <w:b/>
          <w:bCs/>
          <w:sz w:val="23"/>
          <w:szCs w:val="23"/>
        </w:rPr>
        <w:t xml:space="preserve">darovanje ali </w:t>
      </w:r>
      <w:proofErr w:type="spellStart"/>
      <w:r w:rsidR="001F53DC" w:rsidRPr="0028405D">
        <w:rPr>
          <w:b/>
          <w:bCs/>
          <w:sz w:val="23"/>
          <w:szCs w:val="23"/>
        </w:rPr>
        <w:t>ofer</w:t>
      </w:r>
      <w:proofErr w:type="spellEnd"/>
      <w:r w:rsidR="001F53DC" w:rsidRPr="0028405D">
        <w:rPr>
          <w:bCs/>
          <w:sz w:val="23"/>
          <w:szCs w:val="23"/>
        </w:rPr>
        <w:t xml:space="preserve"> ki je </w:t>
      </w:r>
      <w:r w:rsidR="00164416">
        <w:rPr>
          <w:bCs/>
          <w:sz w:val="23"/>
          <w:szCs w:val="23"/>
        </w:rPr>
        <w:t xml:space="preserve">običajno namenjen za vzdrževanje duhovnika. Ker naši leseni baročni  oltarji </w:t>
      </w:r>
      <w:r w:rsidR="001F53DC" w:rsidRPr="0028405D">
        <w:rPr>
          <w:bCs/>
          <w:sz w:val="23"/>
          <w:szCs w:val="23"/>
        </w:rPr>
        <w:t xml:space="preserve">kličejo po strokovnem </w:t>
      </w:r>
      <w:r w:rsidR="005B55DA" w:rsidRPr="0028405D">
        <w:rPr>
          <w:bCs/>
          <w:sz w:val="23"/>
          <w:szCs w:val="23"/>
        </w:rPr>
        <w:t>posegu</w:t>
      </w:r>
      <w:r w:rsidR="00164416">
        <w:rPr>
          <w:bCs/>
          <w:sz w:val="23"/>
          <w:szCs w:val="23"/>
        </w:rPr>
        <w:t>, sem se kakor zadnja leta odločil, da</w:t>
      </w:r>
      <w:bookmarkStart w:id="0" w:name="_GoBack"/>
      <w:bookmarkEnd w:id="0"/>
      <w:r w:rsidR="00164416">
        <w:rPr>
          <w:bCs/>
          <w:sz w:val="23"/>
          <w:szCs w:val="23"/>
        </w:rPr>
        <w:t xml:space="preserve"> del namenim tej potrebi.</w:t>
      </w:r>
      <w:r w:rsidRPr="0028405D">
        <w:rPr>
          <w:bCs/>
          <w:sz w:val="23"/>
          <w:szCs w:val="23"/>
        </w:rPr>
        <w:t xml:space="preserve"> </w:t>
      </w:r>
      <w:proofErr w:type="spellStart"/>
      <w:r w:rsidRPr="0028405D">
        <w:rPr>
          <w:bCs/>
          <w:sz w:val="23"/>
          <w:szCs w:val="23"/>
        </w:rPr>
        <w:t>Boglonaj</w:t>
      </w:r>
      <w:proofErr w:type="spellEnd"/>
      <w:r w:rsidRPr="0028405D">
        <w:rPr>
          <w:bCs/>
          <w:sz w:val="23"/>
          <w:szCs w:val="23"/>
        </w:rPr>
        <w:t xml:space="preserve"> in Bog povrni za vse številne darove</w:t>
      </w:r>
      <w:r w:rsidR="00164416">
        <w:rPr>
          <w:bCs/>
          <w:sz w:val="23"/>
          <w:szCs w:val="23"/>
        </w:rPr>
        <w:t xml:space="preserve"> (bera)</w:t>
      </w:r>
      <w:r w:rsidRPr="0028405D">
        <w:rPr>
          <w:bCs/>
          <w:sz w:val="23"/>
          <w:szCs w:val="23"/>
        </w:rPr>
        <w:t>,</w:t>
      </w:r>
      <w:r w:rsidR="00164416">
        <w:rPr>
          <w:bCs/>
          <w:sz w:val="23"/>
          <w:szCs w:val="23"/>
        </w:rPr>
        <w:t xml:space="preserve"> </w:t>
      </w:r>
      <w:r w:rsidRPr="0028405D">
        <w:rPr>
          <w:bCs/>
          <w:sz w:val="23"/>
          <w:szCs w:val="23"/>
        </w:rPr>
        <w:t xml:space="preserve"> ki jih v takšni ali drugačni obliki prinašate </w:t>
      </w:r>
      <w:r w:rsidR="005B55DA" w:rsidRPr="0028405D">
        <w:rPr>
          <w:bCs/>
          <w:sz w:val="23"/>
          <w:szCs w:val="23"/>
        </w:rPr>
        <w:t xml:space="preserve">tudi </w:t>
      </w:r>
      <w:r w:rsidRPr="0028405D">
        <w:rPr>
          <w:bCs/>
          <w:sz w:val="23"/>
          <w:szCs w:val="23"/>
        </w:rPr>
        <w:t xml:space="preserve">v župnišče. </w:t>
      </w:r>
      <w:r w:rsidRPr="0028405D">
        <w:rPr>
          <w:b/>
          <w:bCs/>
          <w:sz w:val="23"/>
          <w:szCs w:val="23"/>
        </w:rPr>
        <w:t>Hvala vam</w:t>
      </w:r>
      <w:r w:rsidRPr="0028405D">
        <w:rPr>
          <w:b/>
          <w:bCs/>
        </w:rPr>
        <w:t>.</w:t>
      </w:r>
    </w:p>
    <w:p w:rsidR="008B729C" w:rsidRPr="007B4BCA" w:rsidRDefault="0057743E" w:rsidP="00164416">
      <w:pPr>
        <w:pStyle w:val="Navadensplet"/>
        <w:spacing w:before="0" w:beforeAutospacing="0" w:after="120" w:afterAutospacing="0"/>
        <w:ind w:left="-142" w:right="0"/>
        <w:rPr>
          <w:b/>
          <w:bCs/>
        </w:rPr>
      </w:pPr>
      <w:r w:rsidRPr="00FE251D">
        <w:rPr>
          <w:b/>
          <w:bCs/>
          <w:sz w:val="20"/>
          <w:szCs w:val="20"/>
        </w:rPr>
        <w:sym w:font="Wingdings" w:char="F099"/>
      </w:r>
      <w:r w:rsidRPr="00FE251D">
        <w:rPr>
          <w:b/>
          <w:bCs/>
          <w:sz w:val="20"/>
          <w:szCs w:val="20"/>
        </w:rPr>
        <w:sym w:font="Wingdings" w:char="F099"/>
      </w:r>
      <w:r w:rsidRPr="00FE251D">
        <w:rPr>
          <w:b/>
          <w:bCs/>
          <w:sz w:val="20"/>
          <w:szCs w:val="20"/>
        </w:rPr>
        <w:sym w:font="Wingdings" w:char="F099"/>
      </w:r>
      <w:r w:rsidRPr="00FE251D">
        <w:rPr>
          <w:b/>
          <w:bCs/>
          <w:sz w:val="20"/>
          <w:szCs w:val="20"/>
        </w:rPr>
        <w:sym w:font="Wingdings" w:char="F099"/>
      </w:r>
      <w:r w:rsidRPr="00FE251D">
        <w:rPr>
          <w:b/>
          <w:bCs/>
          <w:sz w:val="20"/>
          <w:szCs w:val="20"/>
        </w:rPr>
        <w:sym w:font="Wingdings" w:char="F099"/>
      </w:r>
      <w:r w:rsidRPr="00FE251D">
        <w:rPr>
          <w:b/>
          <w:bCs/>
          <w:sz w:val="20"/>
          <w:szCs w:val="20"/>
        </w:rPr>
        <w:sym w:font="Wingdings" w:char="F099"/>
      </w:r>
      <w:r w:rsidRPr="00FE251D">
        <w:rPr>
          <w:b/>
          <w:bCs/>
          <w:sz w:val="20"/>
          <w:szCs w:val="20"/>
        </w:rPr>
        <w:sym w:font="Wingdings" w:char="F099"/>
      </w:r>
      <w:r w:rsidRPr="00FE251D">
        <w:rPr>
          <w:b/>
          <w:bCs/>
          <w:sz w:val="20"/>
          <w:szCs w:val="20"/>
        </w:rPr>
        <w:sym w:font="Wingdings" w:char="F099"/>
      </w:r>
      <w:r w:rsidRPr="00FE251D">
        <w:rPr>
          <w:b/>
          <w:bCs/>
          <w:sz w:val="20"/>
          <w:szCs w:val="20"/>
        </w:rPr>
        <w:sym w:font="Wingdings" w:char="F099"/>
      </w:r>
      <w:r w:rsidRPr="00FE251D">
        <w:rPr>
          <w:b/>
          <w:bCs/>
          <w:sz w:val="20"/>
          <w:szCs w:val="20"/>
        </w:rPr>
        <w:sym w:font="Wingdings" w:char="F099"/>
      </w:r>
      <w:r w:rsidRPr="00FE251D">
        <w:rPr>
          <w:b/>
          <w:bCs/>
          <w:sz w:val="20"/>
          <w:szCs w:val="20"/>
        </w:rPr>
        <w:sym w:font="Wingdings" w:char="F099"/>
      </w:r>
      <w:r w:rsidRPr="00FE251D">
        <w:rPr>
          <w:b/>
          <w:bCs/>
          <w:sz w:val="20"/>
          <w:szCs w:val="20"/>
        </w:rPr>
        <w:sym w:font="Wingdings" w:char="F099"/>
      </w:r>
      <w:r w:rsidRPr="00FE251D">
        <w:rPr>
          <w:b/>
          <w:bCs/>
          <w:sz w:val="20"/>
          <w:szCs w:val="20"/>
        </w:rPr>
        <w:sym w:font="Wingdings" w:char="F099"/>
      </w:r>
      <w:r w:rsidRPr="00FE251D">
        <w:rPr>
          <w:b/>
          <w:bCs/>
          <w:sz w:val="20"/>
          <w:szCs w:val="20"/>
        </w:rPr>
        <w:sym w:font="Wingdings" w:char="F099"/>
      </w:r>
      <w:r w:rsidRPr="00FE251D">
        <w:rPr>
          <w:b/>
          <w:bCs/>
          <w:sz w:val="20"/>
          <w:szCs w:val="20"/>
        </w:rPr>
        <w:sym w:font="Wingdings" w:char="F099"/>
      </w:r>
      <w:r w:rsidRPr="00FE251D">
        <w:rPr>
          <w:b/>
          <w:bCs/>
          <w:sz w:val="20"/>
          <w:szCs w:val="20"/>
        </w:rPr>
        <w:sym w:font="Wingdings" w:char="F099"/>
      </w:r>
      <w:r w:rsidRPr="00FE251D">
        <w:rPr>
          <w:b/>
          <w:bCs/>
          <w:sz w:val="20"/>
          <w:szCs w:val="20"/>
        </w:rPr>
        <w:sym w:font="Wingdings" w:char="F099"/>
      </w:r>
      <w:r w:rsidRPr="00FE251D">
        <w:rPr>
          <w:b/>
          <w:bCs/>
          <w:sz w:val="20"/>
          <w:szCs w:val="20"/>
        </w:rPr>
        <w:sym w:font="Wingdings" w:char="F099"/>
      </w:r>
      <w:r w:rsidRPr="00FE251D">
        <w:rPr>
          <w:b/>
          <w:bCs/>
          <w:sz w:val="20"/>
          <w:szCs w:val="20"/>
        </w:rPr>
        <w:sym w:font="Wingdings" w:char="F099"/>
      </w:r>
      <w:r w:rsidRPr="00FE251D">
        <w:rPr>
          <w:b/>
          <w:bCs/>
          <w:sz w:val="20"/>
          <w:szCs w:val="20"/>
        </w:rPr>
        <w:sym w:font="Wingdings" w:char="F099"/>
      </w:r>
      <w:r w:rsidRPr="00FE251D">
        <w:rPr>
          <w:b/>
          <w:bCs/>
          <w:sz w:val="20"/>
          <w:szCs w:val="20"/>
        </w:rPr>
        <w:sym w:font="Wingdings" w:char="F099"/>
      </w:r>
      <w:r w:rsidRPr="00FE251D">
        <w:rPr>
          <w:b/>
          <w:bCs/>
          <w:sz w:val="20"/>
          <w:szCs w:val="20"/>
        </w:rPr>
        <w:sym w:font="Wingdings" w:char="F099"/>
      </w:r>
      <w:r w:rsidRPr="00FE251D">
        <w:rPr>
          <w:b/>
          <w:bCs/>
          <w:sz w:val="20"/>
          <w:szCs w:val="20"/>
        </w:rPr>
        <w:sym w:font="Wingdings" w:char="F099"/>
      </w:r>
      <w:r w:rsidRPr="00FE251D">
        <w:rPr>
          <w:b/>
          <w:bCs/>
          <w:sz w:val="20"/>
          <w:szCs w:val="20"/>
        </w:rPr>
        <w:sym w:font="Wingdings" w:char="F099"/>
      </w:r>
      <w:r w:rsidRPr="00FE251D">
        <w:rPr>
          <w:b/>
          <w:bCs/>
          <w:sz w:val="20"/>
          <w:szCs w:val="20"/>
        </w:rPr>
        <w:sym w:font="Wingdings" w:char="F099"/>
      </w:r>
      <w:r w:rsidRPr="00FE251D">
        <w:rPr>
          <w:b/>
          <w:bCs/>
          <w:sz w:val="20"/>
          <w:szCs w:val="20"/>
        </w:rPr>
        <w:sym w:font="Wingdings" w:char="F099"/>
      </w:r>
      <w:r w:rsidRPr="00FE251D">
        <w:rPr>
          <w:b/>
          <w:bCs/>
          <w:sz w:val="20"/>
          <w:szCs w:val="20"/>
        </w:rPr>
        <w:sym w:font="Wingdings" w:char="F099"/>
      </w:r>
      <w:r w:rsidRPr="00FE251D">
        <w:rPr>
          <w:b/>
          <w:bCs/>
          <w:sz w:val="20"/>
          <w:szCs w:val="20"/>
        </w:rPr>
        <w:sym w:font="Wingdings" w:char="F099"/>
      </w:r>
      <w:r w:rsidR="00DE7DC4">
        <w:rPr>
          <w:b/>
          <w:bCs/>
          <w:sz w:val="20"/>
          <w:szCs w:val="20"/>
        </w:rPr>
        <w:sym w:font="Wingdings" w:char="F099"/>
      </w:r>
      <w:r w:rsidR="00DE7DC4">
        <w:rPr>
          <w:b/>
          <w:bCs/>
          <w:sz w:val="20"/>
          <w:szCs w:val="20"/>
        </w:rPr>
        <w:sym w:font="Wingdings" w:char="F099"/>
      </w:r>
      <w:r w:rsidR="00DE7DC4">
        <w:rPr>
          <w:b/>
          <w:bCs/>
          <w:sz w:val="20"/>
          <w:szCs w:val="20"/>
        </w:rPr>
        <w:sym w:font="Wingdings" w:char="F099"/>
      </w:r>
      <w:r w:rsidR="00DE7DC4">
        <w:rPr>
          <w:b/>
          <w:bCs/>
          <w:sz w:val="20"/>
          <w:szCs w:val="20"/>
        </w:rPr>
        <w:sym w:font="Wingdings" w:char="F099"/>
      </w:r>
      <w:r w:rsidRPr="00FE251D">
        <w:rPr>
          <w:b/>
          <w:bCs/>
          <w:sz w:val="20"/>
          <w:szCs w:val="20"/>
        </w:rPr>
        <w:t xml:space="preserve"> </w:t>
      </w:r>
    </w:p>
    <w:p w:rsidR="00C46F5C" w:rsidRPr="008B729C" w:rsidRDefault="0057743E" w:rsidP="00164416">
      <w:pPr>
        <w:pStyle w:val="Navadensplet"/>
        <w:spacing w:before="0" w:beforeAutospacing="0" w:after="0" w:afterAutospacing="0"/>
        <w:ind w:left="-142"/>
        <w:rPr>
          <w:rStyle w:val="Hiperpovezava"/>
          <w:b/>
          <w:bCs/>
          <w:color w:val="auto"/>
          <w:sz w:val="20"/>
          <w:szCs w:val="20"/>
          <w:u w:val="none"/>
        </w:rPr>
      </w:pPr>
      <w:r w:rsidRPr="006A61C8">
        <w:rPr>
          <w:b/>
          <w:sz w:val="18"/>
          <w:szCs w:val="18"/>
        </w:rPr>
        <w:t xml:space="preserve">Izdal in Odgovarja: Slavko Kalan, župnik; tel: 25-28-500 ali 041/755-404 elektronski naslov: </w:t>
      </w:r>
      <w:proofErr w:type="spellStart"/>
      <w:r w:rsidRPr="006A61C8">
        <w:rPr>
          <w:b/>
          <w:sz w:val="18"/>
          <w:szCs w:val="18"/>
        </w:rPr>
        <w:t>slavko.kalan@rkc.si</w:t>
      </w:r>
      <w:proofErr w:type="spellEnd"/>
      <w:r w:rsidRPr="006A61C8">
        <w:rPr>
          <w:b/>
          <w:sz w:val="18"/>
          <w:szCs w:val="18"/>
        </w:rPr>
        <w:t xml:space="preserve">; ŽUPNIJSKA SPLETNA STRAN: </w:t>
      </w:r>
      <w:hyperlink r:id="rId12" w:history="1">
        <w:r w:rsidRPr="00033FCF">
          <w:rPr>
            <w:rStyle w:val="Hiperpovezava"/>
            <w:b/>
            <w:sz w:val="18"/>
            <w:szCs w:val="18"/>
          </w:rPr>
          <w:t>www.zupnija-velesovo.si</w:t>
        </w:r>
      </w:hyperlink>
    </w:p>
    <w:p w:rsidR="00702BCD" w:rsidRPr="007C71DE" w:rsidRDefault="00C46F5C" w:rsidP="00A847BA">
      <w:pPr>
        <w:tabs>
          <w:tab w:val="left" w:pos="7230"/>
          <w:tab w:val="left" w:pos="7371"/>
        </w:tabs>
        <w:ind w:right="0"/>
        <w:rPr>
          <w:b/>
          <w:i/>
          <w:color w:val="0000FF"/>
          <w:sz w:val="18"/>
          <w:szCs w:val="18"/>
          <w:u w:val="single"/>
        </w:rPr>
      </w:pPr>
      <w:r w:rsidRPr="007C71DE">
        <w:rPr>
          <w:b/>
          <w:bCs/>
          <w:i/>
          <w:noProof/>
          <w:sz w:val="20"/>
          <w:szCs w:val="20"/>
        </w:rPr>
        <w:lastRenderedPageBreak/>
        <w:drawing>
          <wp:inline distT="0" distB="0" distL="0" distR="0" wp14:anchorId="00C1D66D" wp14:editId="274BD576">
            <wp:extent cx="4706620" cy="2145665"/>
            <wp:effectExtent l="0" t="0" r="0" b="698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620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mrea"/>
        <w:tblpPr w:leftFromText="141" w:rightFromText="141" w:vertAnchor="text" w:horzAnchor="margin" w:tblpXSpec="right" w:tblpY="19"/>
        <w:tblOverlap w:val="never"/>
        <w:tblW w:w="7497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7"/>
      </w:tblGrid>
      <w:tr w:rsidR="00A55DE9" w:rsidRPr="005B3566" w:rsidTr="00A55DE9">
        <w:trPr>
          <w:trHeight w:val="278"/>
        </w:trPr>
        <w:tc>
          <w:tcPr>
            <w:tcW w:w="7497" w:type="dxa"/>
          </w:tcPr>
          <w:p w:rsidR="00A55DE9" w:rsidRPr="005B3566" w:rsidRDefault="00A55DE9" w:rsidP="00A55DE9">
            <w:pPr>
              <w:spacing w:after="120"/>
              <w:ind w:right="-679"/>
              <w:rPr>
                <w:sz w:val="16"/>
                <w:szCs w:val="16"/>
              </w:rPr>
            </w:pPr>
            <w:r w:rsidRPr="005B3566">
              <w:rPr>
                <w:sz w:val="16"/>
                <w:szCs w:val="16"/>
              </w:rPr>
              <w:t>Grafika: Sabina Zorman</w:t>
            </w:r>
          </w:p>
        </w:tc>
      </w:tr>
      <w:tr w:rsidR="00A55DE9" w:rsidTr="00A55DE9">
        <w:trPr>
          <w:trHeight w:val="550"/>
        </w:trPr>
        <w:tc>
          <w:tcPr>
            <w:tcW w:w="7497" w:type="dxa"/>
          </w:tcPr>
          <w:p w:rsidR="00A55DE9" w:rsidRDefault="00A55DE9" w:rsidP="00A55DE9">
            <w:pPr>
              <w:spacing w:after="120"/>
              <w:ind w:left="-142" w:right="-679"/>
              <w:rPr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348DCBF" wp14:editId="3D49584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53819</wp:posOffset>
                      </wp:positionV>
                      <wp:extent cx="4477385" cy="255270"/>
                      <wp:effectExtent l="0" t="0" r="0" b="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7385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5DE9" w:rsidRPr="00D42627" w:rsidRDefault="0083718C" w:rsidP="00A55DE9">
                                  <w:pPr>
                                    <w:spacing w:after="120"/>
                                    <w:ind w:right="-143"/>
                                    <w:suppressOverlap/>
                                    <w:jc w:val="left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24</w:t>
                                  </w:r>
                                  <w:r w:rsidR="00DD2EBB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. 10</w:t>
                                  </w:r>
                                  <w:r w:rsidR="007652F3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 xml:space="preserve">. </w:t>
                                  </w:r>
                                  <w:r w:rsidR="00A55DE9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 xml:space="preserve"> 2016</w:t>
                                  </w:r>
                                  <w:r w:rsidR="00A55DE9" w:rsidRPr="00D42627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 xml:space="preserve">                    </w:t>
                                  </w:r>
                                  <w:r w:rsidR="00A55DE9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 xml:space="preserve">        </w:t>
                                  </w:r>
                                  <w:r w:rsidR="00A55DE9" w:rsidRPr="00D42627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 xml:space="preserve">  leto XXVII</w:t>
                                  </w:r>
                                  <w:r w:rsidR="00A55DE9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I</w:t>
                                  </w:r>
                                  <w:r w:rsidR="00A55DE9" w:rsidRPr="00D42627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 xml:space="preserve">                            </w:t>
                                  </w:r>
                                  <w:r w:rsidR="00A55DE9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 xml:space="preserve">         </w:t>
                                  </w:r>
                                  <w:r w:rsidR="00A55DE9" w:rsidRPr="00D42627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 xml:space="preserve">  št. </w:t>
                                  </w:r>
                                  <w:r w:rsidR="00DD2EBB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</w:p>
                                <w:p w:rsidR="00A55DE9" w:rsidRPr="00E10888" w:rsidRDefault="00A55DE9" w:rsidP="00A55DE9">
                                  <w:pPr>
                                    <w:ind w:left="284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-.65pt;margin-top:4.25pt;width:352.55pt;height:20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VihhgIAABY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" stroked="f">
                      <v:textbox>
                        <w:txbxContent>
                          <w:p w:rsidR="00A55DE9" w:rsidRPr="00D42627" w:rsidRDefault="0083718C" w:rsidP="00A55DE9">
                            <w:pPr>
                              <w:spacing w:after="120"/>
                              <w:ind w:right="-143"/>
                              <w:suppressOverlap/>
                              <w:jc w:val="left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24</w:t>
                            </w:r>
                            <w:r w:rsidR="00DD2EBB">
                              <w:rPr>
                                <w:b/>
                                <w:sz w:val="23"/>
                                <w:szCs w:val="23"/>
                              </w:rPr>
                              <w:t>. 10</w:t>
                            </w:r>
                            <w:r w:rsidR="007652F3">
                              <w:rPr>
                                <w:b/>
                                <w:sz w:val="23"/>
                                <w:szCs w:val="23"/>
                              </w:rPr>
                              <w:t xml:space="preserve">. </w:t>
                            </w:r>
                            <w:r w:rsidR="00A55DE9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2016</w:t>
                            </w:r>
                            <w:r w:rsidR="00A55DE9" w:rsidRPr="00D42627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         </w:t>
                            </w:r>
                            <w:r w:rsidR="00A55DE9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</w:t>
                            </w:r>
                            <w:r w:rsidR="00A55DE9" w:rsidRPr="00D42627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leto XXVII</w:t>
                            </w:r>
                            <w:r w:rsidR="00A55DE9">
                              <w:rPr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r w:rsidR="00A55DE9" w:rsidRPr="00D42627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                 </w:t>
                            </w:r>
                            <w:r w:rsidR="00A55DE9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</w:t>
                            </w:r>
                            <w:r w:rsidR="00A55DE9" w:rsidRPr="00D42627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št. </w:t>
                            </w:r>
                            <w:r w:rsidR="00DD2EBB">
                              <w:rPr>
                                <w:b/>
                                <w:sz w:val="23"/>
                                <w:szCs w:val="23"/>
                              </w:rPr>
                              <w:t>2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1</w:t>
                            </w:r>
                          </w:p>
                          <w:p w:rsidR="00A55DE9" w:rsidRPr="00E10888" w:rsidRDefault="00A55DE9" w:rsidP="00A55DE9">
                            <w:pPr>
                              <w:ind w:left="284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46F5C" w:rsidRDefault="00C46F5C" w:rsidP="00A6010F">
      <w:pPr>
        <w:widowControl w:val="0"/>
        <w:tabs>
          <w:tab w:val="left" w:pos="227"/>
          <w:tab w:val="left" w:pos="567"/>
          <w:tab w:val="left" w:pos="737"/>
          <w:tab w:val="left" w:pos="1134"/>
          <w:tab w:val="left" w:pos="3540"/>
          <w:tab w:val="left" w:pos="4956"/>
          <w:tab w:val="left" w:pos="6372"/>
          <w:tab w:val="left" w:pos="7080"/>
        </w:tabs>
        <w:ind w:right="0"/>
        <w:rPr>
          <w:rFonts w:ascii="Arial" w:hAnsi="Arial"/>
          <w:sz w:val="12"/>
          <w:szCs w:val="12"/>
        </w:rPr>
      </w:pPr>
    </w:p>
    <w:p w:rsidR="0041791E" w:rsidRPr="00311423" w:rsidRDefault="0041791E" w:rsidP="0041791E">
      <w:pPr>
        <w:ind w:left="-142" w:right="0"/>
        <w:jc w:val="center"/>
        <w:rPr>
          <w:b/>
          <w:spacing w:val="-6"/>
          <w:sz w:val="52"/>
          <w:szCs w:val="52"/>
        </w:rPr>
      </w:pPr>
      <w:r w:rsidRPr="00311423">
        <w:rPr>
          <w:b/>
          <w:spacing w:val="-6"/>
          <w:sz w:val="52"/>
          <w:szCs w:val="52"/>
        </w:rPr>
        <w:t>ZAHVALNA NEDELJA</w:t>
      </w:r>
    </w:p>
    <w:p w:rsidR="0041791E" w:rsidRDefault="0041791E" w:rsidP="00F85A53">
      <w:pPr>
        <w:ind w:left="-142" w:right="0"/>
        <w:rPr>
          <w:spacing w:val="-6"/>
          <w:sz w:val="23"/>
          <w:szCs w:val="23"/>
        </w:rPr>
      </w:pPr>
    </w:p>
    <w:p w:rsidR="0041791E" w:rsidRPr="0041791E" w:rsidRDefault="0041791E" w:rsidP="0041791E">
      <w:pPr>
        <w:ind w:left="-142" w:right="0"/>
        <w:jc w:val="center"/>
        <w:rPr>
          <w:i/>
          <w:spacing w:val="-6"/>
          <w:sz w:val="23"/>
          <w:szCs w:val="23"/>
        </w:rPr>
      </w:pPr>
      <w:r w:rsidRPr="0041791E">
        <w:rPr>
          <w:i/>
          <w:noProof/>
          <w:spacing w:val="-6"/>
          <w:sz w:val="23"/>
          <w:szCs w:val="23"/>
        </w:rPr>
        <w:drawing>
          <wp:inline distT="0" distB="0" distL="0" distR="0">
            <wp:extent cx="4045789" cy="1923042"/>
            <wp:effectExtent l="0" t="0" r="0" b="1270"/>
            <wp:docPr id="8" name="Slika 8" descr="06 3adv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6 3adv0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27" b="6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054" cy="192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91E" w:rsidRPr="0041791E" w:rsidRDefault="0041791E" w:rsidP="0041791E">
      <w:pPr>
        <w:ind w:left="-142" w:right="0"/>
        <w:jc w:val="center"/>
        <w:rPr>
          <w:i/>
          <w:spacing w:val="-6"/>
          <w:sz w:val="23"/>
          <w:szCs w:val="23"/>
        </w:rPr>
      </w:pPr>
    </w:p>
    <w:p w:rsidR="0041791E" w:rsidRPr="0028405D" w:rsidRDefault="0041791E" w:rsidP="0041791E">
      <w:pPr>
        <w:ind w:left="-142" w:right="0"/>
        <w:jc w:val="center"/>
        <w:rPr>
          <w:spacing w:val="-6"/>
          <w:sz w:val="23"/>
          <w:szCs w:val="23"/>
        </w:rPr>
      </w:pPr>
      <w:r w:rsidRPr="0028405D">
        <w:rPr>
          <w:spacing w:val="-6"/>
          <w:sz w:val="23"/>
          <w:szCs w:val="23"/>
        </w:rPr>
        <w:t xml:space="preserve">Dobrine so Božji dar. Neskončno dobremu Bogu se za to zahvalimo na današnjo zahvalno nedeljo v mislih, besedah in dejanjih. </w:t>
      </w:r>
    </w:p>
    <w:p w:rsidR="0041791E" w:rsidRPr="0028405D" w:rsidRDefault="0041791E" w:rsidP="0041791E">
      <w:pPr>
        <w:ind w:left="-142" w:right="0"/>
        <w:jc w:val="center"/>
        <w:rPr>
          <w:spacing w:val="-6"/>
          <w:sz w:val="23"/>
          <w:szCs w:val="23"/>
        </w:rPr>
      </w:pPr>
      <w:r w:rsidRPr="0028405D">
        <w:rPr>
          <w:spacing w:val="-6"/>
          <w:sz w:val="23"/>
          <w:szCs w:val="23"/>
        </w:rPr>
        <w:t>Tako hoče Bog. Če te je Gospod popeljal v deželo žita in vinske trte, kjer lahko brez pomanjkanja ješ svoj kruh in imaš vse v izobilju, se spomni, da se Gospodu zahvališ za lepo deželo, ki ti jo je dal. Upoštevaj in varuj se, da ne pozabiš na svojega Boga, ko se naješ do sitega, imaš lepe hiše in v njih prebivaš. Glej, da se tvoje srce ne prevzame. Zato nikar sam pri sebi ne misli: Moja moč in sila moje roke mi je pridobila vse to! Pomisli, da je Gospod tisti, ki ti je dal moč</w:t>
      </w:r>
    </w:p>
    <w:p w:rsidR="0041791E" w:rsidRPr="0041791E" w:rsidRDefault="0041791E" w:rsidP="0041791E">
      <w:pPr>
        <w:ind w:left="-142" w:right="0"/>
        <w:jc w:val="center"/>
        <w:rPr>
          <w:i/>
          <w:spacing w:val="-6"/>
          <w:sz w:val="18"/>
          <w:szCs w:val="18"/>
        </w:rPr>
      </w:pPr>
      <w:r w:rsidRPr="0041791E">
        <w:rPr>
          <w:iCs/>
          <w:spacing w:val="-6"/>
          <w:sz w:val="18"/>
          <w:szCs w:val="18"/>
        </w:rPr>
        <w:t>Po: A. M. Slomšek, Prazniki – Od pepelnice do zahvalne nedelje</w:t>
      </w:r>
    </w:p>
    <w:p w:rsidR="001F56CB" w:rsidRPr="00E66473" w:rsidRDefault="001F56CB" w:rsidP="00F85A53">
      <w:pPr>
        <w:ind w:left="-142" w:right="0"/>
        <w:rPr>
          <w:spacing w:val="-6"/>
          <w:sz w:val="23"/>
          <w:szCs w:val="23"/>
        </w:rPr>
      </w:pPr>
    </w:p>
    <w:sectPr w:rsidR="001F56CB" w:rsidRPr="00E66473" w:rsidSect="00A6010F">
      <w:pgSz w:w="16838" w:h="11906" w:orient="landscape" w:code="9"/>
      <w:pgMar w:top="425" w:right="536" w:bottom="249" w:left="680" w:header="709" w:footer="709" w:gutter="0"/>
      <w:cols w:num="2" w:space="116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C62" w:rsidRDefault="00434C62">
      <w:r>
        <w:separator/>
      </w:r>
    </w:p>
  </w:endnote>
  <w:endnote w:type="continuationSeparator" w:id="0">
    <w:p w:rsidR="00434C62" w:rsidRDefault="0043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C62" w:rsidRDefault="00434C62">
      <w:r>
        <w:separator/>
      </w:r>
    </w:p>
  </w:footnote>
  <w:footnote w:type="continuationSeparator" w:id="0">
    <w:p w:rsidR="00434C62" w:rsidRDefault="00434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331C"/>
    <w:multiLevelType w:val="hybridMultilevel"/>
    <w:tmpl w:val="451E1B46"/>
    <w:lvl w:ilvl="0" w:tplc="54AE297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703D4"/>
    <w:multiLevelType w:val="hybridMultilevel"/>
    <w:tmpl w:val="F5C29F26"/>
    <w:lvl w:ilvl="0" w:tplc="CE32093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52094"/>
    <w:multiLevelType w:val="hybridMultilevel"/>
    <w:tmpl w:val="B5446A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A4776"/>
    <w:multiLevelType w:val="hybridMultilevel"/>
    <w:tmpl w:val="5E2E9A98"/>
    <w:lvl w:ilvl="0" w:tplc="E95AAE5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B0D91"/>
    <w:multiLevelType w:val="hybridMultilevel"/>
    <w:tmpl w:val="8410DB64"/>
    <w:lvl w:ilvl="0" w:tplc="ECC4A88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05432"/>
    <w:multiLevelType w:val="hybridMultilevel"/>
    <w:tmpl w:val="8E3CF5F0"/>
    <w:lvl w:ilvl="0" w:tplc="6E68F7A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F727E"/>
    <w:multiLevelType w:val="hybridMultilevel"/>
    <w:tmpl w:val="7460142C"/>
    <w:lvl w:ilvl="0" w:tplc="B8D2FB8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F2808"/>
    <w:multiLevelType w:val="hybridMultilevel"/>
    <w:tmpl w:val="3C8AF014"/>
    <w:lvl w:ilvl="0" w:tplc="35B8511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030F8"/>
    <w:multiLevelType w:val="hybridMultilevel"/>
    <w:tmpl w:val="F4BC67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B0B4D"/>
    <w:multiLevelType w:val="hybridMultilevel"/>
    <w:tmpl w:val="B9EE9318"/>
    <w:lvl w:ilvl="0" w:tplc="A1DC1C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C3867"/>
    <w:multiLevelType w:val="hybridMultilevel"/>
    <w:tmpl w:val="82267460"/>
    <w:lvl w:ilvl="0" w:tplc="F098829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29BF"/>
    <w:multiLevelType w:val="hybridMultilevel"/>
    <w:tmpl w:val="9F561ECC"/>
    <w:lvl w:ilvl="0" w:tplc="FCD03D94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A667E"/>
    <w:multiLevelType w:val="hybridMultilevel"/>
    <w:tmpl w:val="65804018"/>
    <w:lvl w:ilvl="0" w:tplc="82CC425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00229"/>
    <w:multiLevelType w:val="hybridMultilevel"/>
    <w:tmpl w:val="32F0A7A6"/>
    <w:lvl w:ilvl="0" w:tplc="EB92ECF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C6776"/>
    <w:multiLevelType w:val="hybridMultilevel"/>
    <w:tmpl w:val="4BE4EB84"/>
    <w:lvl w:ilvl="0" w:tplc="2A20752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C63B97"/>
    <w:multiLevelType w:val="hybridMultilevel"/>
    <w:tmpl w:val="C5AE4F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44D45"/>
    <w:multiLevelType w:val="hybridMultilevel"/>
    <w:tmpl w:val="98768950"/>
    <w:lvl w:ilvl="0" w:tplc="51966C5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E0B5F"/>
    <w:multiLevelType w:val="hybridMultilevel"/>
    <w:tmpl w:val="4AC4D322"/>
    <w:lvl w:ilvl="0" w:tplc="9258C3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65161B"/>
    <w:multiLevelType w:val="hybridMultilevel"/>
    <w:tmpl w:val="290AD928"/>
    <w:lvl w:ilvl="0" w:tplc="8EAE116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610F9D"/>
    <w:multiLevelType w:val="hybridMultilevel"/>
    <w:tmpl w:val="3C2EFCF4"/>
    <w:lvl w:ilvl="0" w:tplc="C5F851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874C4"/>
    <w:multiLevelType w:val="hybridMultilevel"/>
    <w:tmpl w:val="C8D05AC8"/>
    <w:lvl w:ilvl="0" w:tplc="A7029F5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A03934"/>
    <w:multiLevelType w:val="hybridMultilevel"/>
    <w:tmpl w:val="DA36C1A4"/>
    <w:lvl w:ilvl="0" w:tplc="984E51B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F56EBA"/>
    <w:multiLevelType w:val="hybridMultilevel"/>
    <w:tmpl w:val="53461B32"/>
    <w:lvl w:ilvl="0" w:tplc="AFBEA7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296F68"/>
    <w:multiLevelType w:val="hybridMultilevel"/>
    <w:tmpl w:val="0D1EA1E8"/>
    <w:lvl w:ilvl="0" w:tplc="E2F6A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8F3A1C"/>
    <w:multiLevelType w:val="hybridMultilevel"/>
    <w:tmpl w:val="74B48FE4"/>
    <w:lvl w:ilvl="0" w:tplc="EBD01E6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03671"/>
    <w:multiLevelType w:val="hybridMultilevel"/>
    <w:tmpl w:val="9B42A9B4"/>
    <w:lvl w:ilvl="0" w:tplc="BE4C1E3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C3ED8"/>
    <w:multiLevelType w:val="hybridMultilevel"/>
    <w:tmpl w:val="AD62079C"/>
    <w:lvl w:ilvl="0" w:tplc="A4F25A9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9A41B2"/>
    <w:multiLevelType w:val="hybridMultilevel"/>
    <w:tmpl w:val="7CD8D926"/>
    <w:lvl w:ilvl="0" w:tplc="4F10B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AA1B83"/>
    <w:multiLevelType w:val="hybridMultilevel"/>
    <w:tmpl w:val="0F3CDAD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FB1016"/>
    <w:multiLevelType w:val="hybridMultilevel"/>
    <w:tmpl w:val="942A83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27188"/>
    <w:multiLevelType w:val="hybridMultilevel"/>
    <w:tmpl w:val="71DEE3A4"/>
    <w:lvl w:ilvl="0" w:tplc="89BC5C5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1C5F85"/>
    <w:multiLevelType w:val="hybridMultilevel"/>
    <w:tmpl w:val="3CBAF466"/>
    <w:lvl w:ilvl="0" w:tplc="BBF0874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C6C6D"/>
    <w:multiLevelType w:val="hybridMultilevel"/>
    <w:tmpl w:val="CD26BE34"/>
    <w:lvl w:ilvl="0" w:tplc="1E8085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191DCD"/>
    <w:multiLevelType w:val="hybridMultilevel"/>
    <w:tmpl w:val="94446E3A"/>
    <w:lvl w:ilvl="0" w:tplc="23222E1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F93177"/>
    <w:multiLevelType w:val="hybridMultilevel"/>
    <w:tmpl w:val="BC84CE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C413EB"/>
    <w:multiLevelType w:val="hybridMultilevel"/>
    <w:tmpl w:val="879CF78C"/>
    <w:lvl w:ilvl="0" w:tplc="8CFE98F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9D520D"/>
    <w:multiLevelType w:val="hybridMultilevel"/>
    <w:tmpl w:val="F95CF2E0"/>
    <w:lvl w:ilvl="0" w:tplc="D5F80A6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2F5EB4"/>
    <w:multiLevelType w:val="hybridMultilevel"/>
    <w:tmpl w:val="ABDCBF50"/>
    <w:lvl w:ilvl="0" w:tplc="3A0070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FD08C3"/>
    <w:multiLevelType w:val="hybridMultilevel"/>
    <w:tmpl w:val="F40AAF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C0BF2"/>
    <w:multiLevelType w:val="hybridMultilevel"/>
    <w:tmpl w:val="728E1358"/>
    <w:lvl w:ilvl="0" w:tplc="75AE2A2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684E10"/>
    <w:multiLevelType w:val="hybridMultilevel"/>
    <w:tmpl w:val="241A46E2"/>
    <w:lvl w:ilvl="0" w:tplc="6F32463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AD4118"/>
    <w:multiLevelType w:val="hybridMultilevel"/>
    <w:tmpl w:val="289C5C6C"/>
    <w:lvl w:ilvl="0" w:tplc="694891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735D9F"/>
    <w:multiLevelType w:val="hybridMultilevel"/>
    <w:tmpl w:val="16EE01B0"/>
    <w:lvl w:ilvl="0" w:tplc="427E4CF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16"/>
  </w:num>
  <w:num w:numId="4">
    <w:abstractNumId w:val="8"/>
  </w:num>
  <w:num w:numId="5">
    <w:abstractNumId w:val="27"/>
  </w:num>
  <w:num w:numId="6">
    <w:abstractNumId w:val="17"/>
  </w:num>
  <w:num w:numId="7">
    <w:abstractNumId w:val="24"/>
  </w:num>
  <w:num w:numId="8">
    <w:abstractNumId w:val="4"/>
  </w:num>
  <w:num w:numId="9">
    <w:abstractNumId w:val="10"/>
  </w:num>
  <w:num w:numId="10">
    <w:abstractNumId w:val="3"/>
  </w:num>
  <w:num w:numId="11">
    <w:abstractNumId w:val="21"/>
  </w:num>
  <w:num w:numId="12">
    <w:abstractNumId w:val="37"/>
  </w:num>
  <w:num w:numId="13">
    <w:abstractNumId w:val="15"/>
  </w:num>
  <w:num w:numId="14">
    <w:abstractNumId w:val="25"/>
  </w:num>
  <w:num w:numId="15">
    <w:abstractNumId w:val="34"/>
  </w:num>
  <w:num w:numId="16">
    <w:abstractNumId w:val="32"/>
  </w:num>
  <w:num w:numId="17">
    <w:abstractNumId w:val="1"/>
  </w:num>
  <w:num w:numId="18">
    <w:abstractNumId w:val="0"/>
  </w:num>
  <w:num w:numId="19">
    <w:abstractNumId w:val="28"/>
  </w:num>
  <w:num w:numId="20">
    <w:abstractNumId w:val="41"/>
  </w:num>
  <w:num w:numId="21">
    <w:abstractNumId w:val="13"/>
  </w:num>
  <w:num w:numId="22">
    <w:abstractNumId w:val="12"/>
  </w:num>
  <w:num w:numId="23">
    <w:abstractNumId w:val="5"/>
  </w:num>
  <w:num w:numId="24">
    <w:abstractNumId w:val="20"/>
  </w:num>
  <w:num w:numId="25">
    <w:abstractNumId w:val="19"/>
  </w:num>
  <w:num w:numId="26">
    <w:abstractNumId w:val="31"/>
  </w:num>
  <w:num w:numId="27">
    <w:abstractNumId w:val="22"/>
  </w:num>
  <w:num w:numId="28">
    <w:abstractNumId w:val="40"/>
  </w:num>
  <w:num w:numId="29">
    <w:abstractNumId w:val="18"/>
  </w:num>
  <w:num w:numId="30">
    <w:abstractNumId w:val="14"/>
  </w:num>
  <w:num w:numId="31">
    <w:abstractNumId w:val="7"/>
  </w:num>
  <w:num w:numId="32">
    <w:abstractNumId w:val="29"/>
  </w:num>
  <w:num w:numId="33">
    <w:abstractNumId w:val="2"/>
  </w:num>
  <w:num w:numId="34">
    <w:abstractNumId w:val="38"/>
  </w:num>
  <w:num w:numId="35">
    <w:abstractNumId w:val="42"/>
  </w:num>
  <w:num w:numId="36">
    <w:abstractNumId w:val="33"/>
  </w:num>
  <w:num w:numId="37">
    <w:abstractNumId w:val="23"/>
  </w:num>
  <w:num w:numId="38">
    <w:abstractNumId w:val="36"/>
  </w:num>
  <w:num w:numId="39">
    <w:abstractNumId w:val="39"/>
  </w:num>
  <w:num w:numId="40">
    <w:abstractNumId w:val="11"/>
  </w:num>
  <w:num w:numId="41">
    <w:abstractNumId w:val="26"/>
  </w:num>
  <w:num w:numId="42">
    <w:abstractNumId w:val="6"/>
  </w:num>
  <w:num w:numId="43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2C"/>
    <w:rsid w:val="00000342"/>
    <w:rsid w:val="00000DD9"/>
    <w:rsid w:val="00000E92"/>
    <w:rsid w:val="00001198"/>
    <w:rsid w:val="00001324"/>
    <w:rsid w:val="0000133E"/>
    <w:rsid w:val="00002078"/>
    <w:rsid w:val="000026CE"/>
    <w:rsid w:val="00002A5D"/>
    <w:rsid w:val="0000316D"/>
    <w:rsid w:val="00003A82"/>
    <w:rsid w:val="0000520A"/>
    <w:rsid w:val="00007179"/>
    <w:rsid w:val="00010E75"/>
    <w:rsid w:val="0001150B"/>
    <w:rsid w:val="000118CD"/>
    <w:rsid w:val="00012598"/>
    <w:rsid w:val="00012814"/>
    <w:rsid w:val="00012CE2"/>
    <w:rsid w:val="00013B0E"/>
    <w:rsid w:val="00016511"/>
    <w:rsid w:val="00016812"/>
    <w:rsid w:val="00016A2E"/>
    <w:rsid w:val="00017095"/>
    <w:rsid w:val="00017129"/>
    <w:rsid w:val="0002091F"/>
    <w:rsid w:val="00021083"/>
    <w:rsid w:val="000212EE"/>
    <w:rsid w:val="0002159A"/>
    <w:rsid w:val="00022546"/>
    <w:rsid w:val="00022A48"/>
    <w:rsid w:val="00022F1F"/>
    <w:rsid w:val="0002399E"/>
    <w:rsid w:val="00023D20"/>
    <w:rsid w:val="00024043"/>
    <w:rsid w:val="0002419D"/>
    <w:rsid w:val="00024B81"/>
    <w:rsid w:val="00024CED"/>
    <w:rsid w:val="00024D83"/>
    <w:rsid w:val="00025395"/>
    <w:rsid w:val="00026FFE"/>
    <w:rsid w:val="0003001B"/>
    <w:rsid w:val="00030EBB"/>
    <w:rsid w:val="00031406"/>
    <w:rsid w:val="00031996"/>
    <w:rsid w:val="00031B28"/>
    <w:rsid w:val="000328F9"/>
    <w:rsid w:val="00032C12"/>
    <w:rsid w:val="00032CF6"/>
    <w:rsid w:val="00032FD0"/>
    <w:rsid w:val="000330FE"/>
    <w:rsid w:val="0003362E"/>
    <w:rsid w:val="00035817"/>
    <w:rsid w:val="00035941"/>
    <w:rsid w:val="00035F57"/>
    <w:rsid w:val="00036215"/>
    <w:rsid w:val="00036320"/>
    <w:rsid w:val="000369F8"/>
    <w:rsid w:val="00037D7E"/>
    <w:rsid w:val="0004063D"/>
    <w:rsid w:val="00040C0C"/>
    <w:rsid w:val="0004103C"/>
    <w:rsid w:val="000417ED"/>
    <w:rsid w:val="000429E2"/>
    <w:rsid w:val="00043A8A"/>
    <w:rsid w:val="00043D14"/>
    <w:rsid w:val="00044F5A"/>
    <w:rsid w:val="0004538E"/>
    <w:rsid w:val="0004561E"/>
    <w:rsid w:val="0004604F"/>
    <w:rsid w:val="0004730D"/>
    <w:rsid w:val="000521C7"/>
    <w:rsid w:val="000528AB"/>
    <w:rsid w:val="00053799"/>
    <w:rsid w:val="000539A9"/>
    <w:rsid w:val="00054121"/>
    <w:rsid w:val="00054800"/>
    <w:rsid w:val="00055363"/>
    <w:rsid w:val="0005555C"/>
    <w:rsid w:val="0005581D"/>
    <w:rsid w:val="00055E7A"/>
    <w:rsid w:val="0005645B"/>
    <w:rsid w:val="00056AE7"/>
    <w:rsid w:val="00056CD5"/>
    <w:rsid w:val="00056DF2"/>
    <w:rsid w:val="000570C9"/>
    <w:rsid w:val="000571CB"/>
    <w:rsid w:val="00057710"/>
    <w:rsid w:val="000606C6"/>
    <w:rsid w:val="000609F0"/>
    <w:rsid w:val="00061986"/>
    <w:rsid w:val="00063546"/>
    <w:rsid w:val="000635CE"/>
    <w:rsid w:val="000636C2"/>
    <w:rsid w:val="000637AC"/>
    <w:rsid w:val="000638AF"/>
    <w:rsid w:val="00063C12"/>
    <w:rsid w:val="00063CEC"/>
    <w:rsid w:val="000640D5"/>
    <w:rsid w:val="0006505C"/>
    <w:rsid w:val="00066D64"/>
    <w:rsid w:val="00070DC9"/>
    <w:rsid w:val="00073F47"/>
    <w:rsid w:val="00074038"/>
    <w:rsid w:val="00074159"/>
    <w:rsid w:val="000741A1"/>
    <w:rsid w:val="00075485"/>
    <w:rsid w:val="00076D40"/>
    <w:rsid w:val="00077B40"/>
    <w:rsid w:val="000804E1"/>
    <w:rsid w:val="000816EE"/>
    <w:rsid w:val="00081F7A"/>
    <w:rsid w:val="000829F7"/>
    <w:rsid w:val="00082BE4"/>
    <w:rsid w:val="00085294"/>
    <w:rsid w:val="0008714A"/>
    <w:rsid w:val="00087C95"/>
    <w:rsid w:val="0009074E"/>
    <w:rsid w:val="000909F9"/>
    <w:rsid w:val="00091741"/>
    <w:rsid w:val="00091804"/>
    <w:rsid w:val="00092B78"/>
    <w:rsid w:val="00093837"/>
    <w:rsid w:val="000941D5"/>
    <w:rsid w:val="000945C8"/>
    <w:rsid w:val="000945F6"/>
    <w:rsid w:val="00095319"/>
    <w:rsid w:val="0009699C"/>
    <w:rsid w:val="000971F6"/>
    <w:rsid w:val="0009761D"/>
    <w:rsid w:val="00097785"/>
    <w:rsid w:val="000A00A4"/>
    <w:rsid w:val="000A0775"/>
    <w:rsid w:val="000A0E33"/>
    <w:rsid w:val="000A16F5"/>
    <w:rsid w:val="000A19D3"/>
    <w:rsid w:val="000A1A65"/>
    <w:rsid w:val="000A1FA8"/>
    <w:rsid w:val="000A1FE5"/>
    <w:rsid w:val="000A284B"/>
    <w:rsid w:val="000A2C49"/>
    <w:rsid w:val="000A363B"/>
    <w:rsid w:val="000A5D91"/>
    <w:rsid w:val="000A6952"/>
    <w:rsid w:val="000A751C"/>
    <w:rsid w:val="000B10E9"/>
    <w:rsid w:val="000B1CDE"/>
    <w:rsid w:val="000B26E4"/>
    <w:rsid w:val="000B5EC2"/>
    <w:rsid w:val="000B6387"/>
    <w:rsid w:val="000B64BE"/>
    <w:rsid w:val="000B6DF3"/>
    <w:rsid w:val="000B7307"/>
    <w:rsid w:val="000B7510"/>
    <w:rsid w:val="000B7BB5"/>
    <w:rsid w:val="000C01FC"/>
    <w:rsid w:val="000C04B7"/>
    <w:rsid w:val="000C05E6"/>
    <w:rsid w:val="000C0DDA"/>
    <w:rsid w:val="000C249B"/>
    <w:rsid w:val="000C27D0"/>
    <w:rsid w:val="000C2C06"/>
    <w:rsid w:val="000C3A71"/>
    <w:rsid w:val="000C4B48"/>
    <w:rsid w:val="000C4FCE"/>
    <w:rsid w:val="000C51DC"/>
    <w:rsid w:val="000C5994"/>
    <w:rsid w:val="000C5E7D"/>
    <w:rsid w:val="000C6899"/>
    <w:rsid w:val="000C690A"/>
    <w:rsid w:val="000C706C"/>
    <w:rsid w:val="000D0750"/>
    <w:rsid w:val="000D21D1"/>
    <w:rsid w:val="000D2E61"/>
    <w:rsid w:val="000D31EF"/>
    <w:rsid w:val="000D3910"/>
    <w:rsid w:val="000D461E"/>
    <w:rsid w:val="000D543A"/>
    <w:rsid w:val="000D59AC"/>
    <w:rsid w:val="000D6B28"/>
    <w:rsid w:val="000D7CF8"/>
    <w:rsid w:val="000E1261"/>
    <w:rsid w:val="000E14DE"/>
    <w:rsid w:val="000E224A"/>
    <w:rsid w:val="000E2F9F"/>
    <w:rsid w:val="000E3663"/>
    <w:rsid w:val="000E3C14"/>
    <w:rsid w:val="000E6AD2"/>
    <w:rsid w:val="000E6AFC"/>
    <w:rsid w:val="000F1D5F"/>
    <w:rsid w:val="000F1F66"/>
    <w:rsid w:val="000F2D96"/>
    <w:rsid w:val="000F3642"/>
    <w:rsid w:val="000F3D56"/>
    <w:rsid w:val="000F4257"/>
    <w:rsid w:val="000F4EF4"/>
    <w:rsid w:val="000F53D0"/>
    <w:rsid w:val="000F56E2"/>
    <w:rsid w:val="000F6CCC"/>
    <w:rsid w:val="000F716E"/>
    <w:rsid w:val="000F7211"/>
    <w:rsid w:val="000F7735"/>
    <w:rsid w:val="000F7D92"/>
    <w:rsid w:val="00101A42"/>
    <w:rsid w:val="00101B92"/>
    <w:rsid w:val="00104177"/>
    <w:rsid w:val="0010439B"/>
    <w:rsid w:val="001045CE"/>
    <w:rsid w:val="00105CAE"/>
    <w:rsid w:val="0010628E"/>
    <w:rsid w:val="001062BC"/>
    <w:rsid w:val="00106679"/>
    <w:rsid w:val="00106DC3"/>
    <w:rsid w:val="00106F12"/>
    <w:rsid w:val="0010790F"/>
    <w:rsid w:val="00107A61"/>
    <w:rsid w:val="0011056D"/>
    <w:rsid w:val="0011075F"/>
    <w:rsid w:val="00112260"/>
    <w:rsid w:val="0011245D"/>
    <w:rsid w:val="00112F37"/>
    <w:rsid w:val="001136E5"/>
    <w:rsid w:val="00113AF6"/>
    <w:rsid w:val="00114701"/>
    <w:rsid w:val="00114FEA"/>
    <w:rsid w:val="00115C2F"/>
    <w:rsid w:val="00115CB6"/>
    <w:rsid w:val="00116BA9"/>
    <w:rsid w:val="00117EE6"/>
    <w:rsid w:val="0012070B"/>
    <w:rsid w:val="001211E2"/>
    <w:rsid w:val="00121DB0"/>
    <w:rsid w:val="00122BDB"/>
    <w:rsid w:val="00122FA8"/>
    <w:rsid w:val="001230FB"/>
    <w:rsid w:val="00123630"/>
    <w:rsid w:val="00123E00"/>
    <w:rsid w:val="00124C96"/>
    <w:rsid w:val="001252BA"/>
    <w:rsid w:val="00126D9D"/>
    <w:rsid w:val="00126DC6"/>
    <w:rsid w:val="001271A7"/>
    <w:rsid w:val="00130175"/>
    <w:rsid w:val="0013052E"/>
    <w:rsid w:val="00132EF8"/>
    <w:rsid w:val="001346EA"/>
    <w:rsid w:val="00134C30"/>
    <w:rsid w:val="0013512B"/>
    <w:rsid w:val="001354BB"/>
    <w:rsid w:val="00135671"/>
    <w:rsid w:val="00135760"/>
    <w:rsid w:val="00135822"/>
    <w:rsid w:val="00135D2D"/>
    <w:rsid w:val="00137D29"/>
    <w:rsid w:val="00137FEC"/>
    <w:rsid w:val="00140073"/>
    <w:rsid w:val="00141512"/>
    <w:rsid w:val="00141642"/>
    <w:rsid w:val="001416C6"/>
    <w:rsid w:val="001416FF"/>
    <w:rsid w:val="00142D71"/>
    <w:rsid w:val="00143295"/>
    <w:rsid w:val="0014680E"/>
    <w:rsid w:val="00147411"/>
    <w:rsid w:val="00147936"/>
    <w:rsid w:val="001532EE"/>
    <w:rsid w:val="001540B6"/>
    <w:rsid w:val="0015603F"/>
    <w:rsid w:val="001572EF"/>
    <w:rsid w:val="001575A7"/>
    <w:rsid w:val="00157EE8"/>
    <w:rsid w:val="00160089"/>
    <w:rsid w:val="001601DF"/>
    <w:rsid w:val="00160338"/>
    <w:rsid w:val="00160EF0"/>
    <w:rsid w:val="001616C7"/>
    <w:rsid w:val="00162CC1"/>
    <w:rsid w:val="0016434F"/>
    <w:rsid w:val="00164416"/>
    <w:rsid w:val="00166045"/>
    <w:rsid w:val="001663BA"/>
    <w:rsid w:val="00166BB1"/>
    <w:rsid w:val="00171AAB"/>
    <w:rsid w:val="001724B9"/>
    <w:rsid w:val="00172E57"/>
    <w:rsid w:val="00173D45"/>
    <w:rsid w:val="0017440E"/>
    <w:rsid w:val="00174ACC"/>
    <w:rsid w:val="001750CC"/>
    <w:rsid w:val="001767E6"/>
    <w:rsid w:val="00176D04"/>
    <w:rsid w:val="0018012B"/>
    <w:rsid w:val="001803E9"/>
    <w:rsid w:val="00181474"/>
    <w:rsid w:val="001818D1"/>
    <w:rsid w:val="00181917"/>
    <w:rsid w:val="00183066"/>
    <w:rsid w:val="00183E2C"/>
    <w:rsid w:val="00184551"/>
    <w:rsid w:val="00185046"/>
    <w:rsid w:val="00185659"/>
    <w:rsid w:val="00185856"/>
    <w:rsid w:val="00186365"/>
    <w:rsid w:val="00187EFE"/>
    <w:rsid w:val="00190880"/>
    <w:rsid w:val="00191F72"/>
    <w:rsid w:val="0019202A"/>
    <w:rsid w:val="00192A4F"/>
    <w:rsid w:val="00192A94"/>
    <w:rsid w:val="00194203"/>
    <w:rsid w:val="00194235"/>
    <w:rsid w:val="0019547B"/>
    <w:rsid w:val="00196339"/>
    <w:rsid w:val="00196CF5"/>
    <w:rsid w:val="001979F5"/>
    <w:rsid w:val="001A0676"/>
    <w:rsid w:val="001A0B19"/>
    <w:rsid w:val="001A0F6F"/>
    <w:rsid w:val="001A1999"/>
    <w:rsid w:val="001A2974"/>
    <w:rsid w:val="001A2C93"/>
    <w:rsid w:val="001A3D05"/>
    <w:rsid w:val="001A40A4"/>
    <w:rsid w:val="001A44B2"/>
    <w:rsid w:val="001A5A33"/>
    <w:rsid w:val="001A5BC9"/>
    <w:rsid w:val="001A5D43"/>
    <w:rsid w:val="001A5FD6"/>
    <w:rsid w:val="001A6EEB"/>
    <w:rsid w:val="001A6F09"/>
    <w:rsid w:val="001A749A"/>
    <w:rsid w:val="001B2368"/>
    <w:rsid w:val="001B2AFF"/>
    <w:rsid w:val="001B33CE"/>
    <w:rsid w:val="001B4A33"/>
    <w:rsid w:val="001B524F"/>
    <w:rsid w:val="001B68EA"/>
    <w:rsid w:val="001B7302"/>
    <w:rsid w:val="001C0459"/>
    <w:rsid w:val="001C05FB"/>
    <w:rsid w:val="001C0D36"/>
    <w:rsid w:val="001C1380"/>
    <w:rsid w:val="001C1A42"/>
    <w:rsid w:val="001C1ECD"/>
    <w:rsid w:val="001C2533"/>
    <w:rsid w:val="001C2F86"/>
    <w:rsid w:val="001C34D6"/>
    <w:rsid w:val="001C3AD9"/>
    <w:rsid w:val="001C4542"/>
    <w:rsid w:val="001C492B"/>
    <w:rsid w:val="001C49B1"/>
    <w:rsid w:val="001C5063"/>
    <w:rsid w:val="001C586F"/>
    <w:rsid w:val="001C67FB"/>
    <w:rsid w:val="001D087E"/>
    <w:rsid w:val="001D0DC0"/>
    <w:rsid w:val="001D1394"/>
    <w:rsid w:val="001D35DB"/>
    <w:rsid w:val="001D4243"/>
    <w:rsid w:val="001D49FE"/>
    <w:rsid w:val="001D569F"/>
    <w:rsid w:val="001D6013"/>
    <w:rsid w:val="001D69A9"/>
    <w:rsid w:val="001D6F68"/>
    <w:rsid w:val="001E0167"/>
    <w:rsid w:val="001E0667"/>
    <w:rsid w:val="001E0992"/>
    <w:rsid w:val="001E143E"/>
    <w:rsid w:val="001E167C"/>
    <w:rsid w:val="001E2409"/>
    <w:rsid w:val="001E2BD6"/>
    <w:rsid w:val="001E3309"/>
    <w:rsid w:val="001E3969"/>
    <w:rsid w:val="001E3B01"/>
    <w:rsid w:val="001E3CAB"/>
    <w:rsid w:val="001E5A97"/>
    <w:rsid w:val="001E6055"/>
    <w:rsid w:val="001F079F"/>
    <w:rsid w:val="001F259C"/>
    <w:rsid w:val="001F283D"/>
    <w:rsid w:val="001F2938"/>
    <w:rsid w:val="001F358D"/>
    <w:rsid w:val="001F3F54"/>
    <w:rsid w:val="001F4542"/>
    <w:rsid w:val="001F53DC"/>
    <w:rsid w:val="001F56CB"/>
    <w:rsid w:val="001F6870"/>
    <w:rsid w:val="001F6D4C"/>
    <w:rsid w:val="001F779D"/>
    <w:rsid w:val="002009C4"/>
    <w:rsid w:val="002017CC"/>
    <w:rsid w:val="00202275"/>
    <w:rsid w:val="0020227E"/>
    <w:rsid w:val="002026E9"/>
    <w:rsid w:val="0020326D"/>
    <w:rsid w:val="00204087"/>
    <w:rsid w:val="00204787"/>
    <w:rsid w:val="0020517C"/>
    <w:rsid w:val="00205782"/>
    <w:rsid w:val="00206A70"/>
    <w:rsid w:val="00207213"/>
    <w:rsid w:val="0020765B"/>
    <w:rsid w:val="00207EC2"/>
    <w:rsid w:val="00207FB2"/>
    <w:rsid w:val="002108CC"/>
    <w:rsid w:val="00211182"/>
    <w:rsid w:val="0021165C"/>
    <w:rsid w:val="0021255E"/>
    <w:rsid w:val="00212639"/>
    <w:rsid w:val="00212E91"/>
    <w:rsid w:val="00213340"/>
    <w:rsid w:val="00213867"/>
    <w:rsid w:val="00213E71"/>
    <w:rsid w:val="002144BB"/>
    <w:rsid w:val="00214944"/>
    <w:rsid w:val="00215061"/>
    <w:rsid w:val="00216D0B"/>
    <w:rsid w:val="00216E7C"/>
    <w:rsid w:val="00217D33"/>
    <w:rsid w:val="002204D5"/>
    <w:rsid w:val="0022069A"/>
    <w:rsid w:val="00221084"/>
    <w:rsid w:val="0022159B"/>
    <w:rsid w:val="0022201E"/>
    <w:rsid w:val="0022266A"/>
    <w:rsid w:val="00222B3C"/>
    <w:rsid w:val="00223FCF"/>
    <w:rsid w:val="00224235"/>
    <w:rsid w:val="00224A65"/>
    <w:rsid w:val="00224B1B"/>
    <w:rsid w:val="00225802"/>
    <w:rsid w:val="00226E7B"/>
    <w:rsid w:val="0022702B"/>
    <w:rsid w:val="0022719D"/>
    <w:rsid w:val="00227FFA"/>
    <w:rsid w:val="00230040"/>
    <w:rsid w:val="002304B2"/>
    <w:rsid w:val="00230627"/>
    <w:rsid w:val="002307C5"/>
    <w:rsid w:val="002308B4"/>
    <w:rsid w:val="0023231B"/>
    <w:rsid w:val="00233294"/>
    <w:rsid w:val="00233E84"/>
    <w:rsid w:val="00236013"/>
    <w:rsid w:val="00236F6D"/>
    <w:rsid w:val="002379BA"/>
    <w:rsid w:val="00240117"/>
    <w:rsid w:val="002407CA"/>
    <w:rsid w:val="00240B5D"/>
    <w:rsid w:val="00241078"/>
    <w:rsid w:val="0024200B"/>
    <w:rsid w:val="0024230F"/>
    <w:rsid w:val="002423E2"/>
    <w:rsid w:val="0024342E"/>
    <w:rsid w:val="00244358"/>
    <w:rsid w:val="002448F8"/>
    <w:rsid w:val="002449BD"/>
    <w:rsid w:val="0024524C"/>
    <w:rsid w:val="002472CC"/>
    <w:rsid w:val="00247586"/>
    <w:rsid w:val="00247D2C"/>
    <w:rsid w:val="00247E5C"/>
    <w:rsid w:val="00250FFF"/>
    <w:rsid w:val="00251962"/>
    <w:rsid w:val="00251F71"/>
    <w:rsid w:val="002523CE"/>
    <w:rsid w:val="0025241B"/>
    <w:rsid w:val="00253AD4"/>
    <w:rsid w:val="00253B92"/>
    <w:rsid w:val="00254232"/>
    <w:rsid w:val="002544E1"/>
    <w:rsid w:val="00256271"/>
    <w:rsid w:val="00257A15"/>
    <w:rsid w:val="00257F53"/>
    <w:rsid w:val="00260F7C"/>
    <w:rsid w:val="00262487"/>
    <w:rsid w:val="0026274C"/>
    <w:rsid w:val="00262E8B"/>
    <w:rsid w:val="00263026"/>
    <w:rsid w:val="00263519"/>
    <w:rsid w:val="00263539"/>
    <w:rsid w:val="00264ACE"/>
    <w:rsid w:val="002652E1"/>
    <w:rsid w:val="00265A55"/>
    <w:rsid w:val="00265DB1"/>
    <w:rsid w:val="00270274"/>
    <w:rsid w:val="00271AA3"/>
    <w:rsid w:val="00272EE9"/>
    <w:rsid w:val="00273213"/>
    <w:rsid w:val="00273A63"/>
    <w:rsid w:val="00273AB7"/>
    <w:rsid w:val="00273E7D"/>
    <w:rsid w:val="00274038"/>
    <w:rsid w:val="002759BF"/>
    <w:rsid w:val="00276CC9"/>
    <w:rsid w:val="00277015"/>
    <w:rsid w:val="00277502"/>
    <w:rsid w:val="00277ED1"/>
    <w:rsid w:val="002806CA"/>
    <w:rsid w:val="00280DF8"/>
    <w:rsid w:val="0028204D"/>
    <w:rsid w:val="002820AF"/>
    <w:rsid w:val="00283090"/>
    <w:rsid w:val="00283D03"/>
    <w:rsid w:val="0028405D"/>
    <w:rsid w:val="00284363"/>
    <w:rsid w:val="0028465B"/>
    <w:rsid w:val="00285AEF"/>
    <w:rsid w:val="00285F52"/>
    <w:rsid w:val="0028640F"/>
    <w:rsid w:val="00286794"/>
    <w:rsid w:val="00287777"/>
    <w:rsid w:val="00290097"/>
    <w:rsid w:val="002903B9"/>
    <w:rsid w:val="002910A2"/>
    <w:rsid w:val="00292888"/>
    <w:rsid w:val="002936C6"/>
    <w:rsid w:val="00293B51"/>
    <w:rsid w:val="00293C09"/>
    <w:rsid w:val="00294EDF"/>
    <w:rsid w:val="00294FC1"/>
    <w:rsid w:val="00294FF2"/>
    <w:rsid w:val="00296141"/>
    <w:rsid w:val="00296DF4"/>
    <w:rsid w:val="002A010C"/>
    <w:rsid w:val="002A0229"/>
    <w:rsid w:val="002A06E2"/>
    <w:rsid w:val="002A2654"/>
    <w:rsid w:val="002A36D9"/>
    <w:rsid w:val="002A66BC"/>
    <w:rsid w:val="002A67D1"/>
    <w:rsid w:val="002A6B83"/>
    <w:rsid w:val="002A7D75"/>
    <w:rsid w:val="002B0170"/>
    <w:rsid w:val="002B0AA5"/>
    <w:rsid w:val="002B1FBE"/>
    <w:rsid w:val="002B34E5"/>
    <w:rsid w:val="002B4384"/>
    <w:rsid w:val="002B4A2D"/>
    <w:rsid w:val="002B5E63"/>
    <w:rsid w:val="002B5EB5"/>
    <w:rsid w:val="002B6859"/>
    <w:rsid w:val="002B73DD"/>
    <w:rsid w:val="002B7DED"/>
    <w:rsid w:val="002C016A"/>
    <w:rsid w:val="002C0CE8"/>
    <w:rsid w:val="002C0F10"/>
    <w:rsid w:val="002C1301"/>
    <w:rsid w:val="002C1571"/>
    <w:rsid w:val="002C15E1"/>
    <w:rsid w:val="002C1729"/>
    <w:rsid w:val="002C3AE0"/>
    <w:rsid w:val="002C3B9F"/>
    <w:rsid w:val="002C4DC9"/>
    <w:rsid w:val="002C5168"/>
    <w:rsid w:val="002C53FE"/>
    <w:rsid w:val="002C67F1"/>
    <w:rsid w:val="002C73FA"/>
    <w:rsid w:val="002C79A5"/>
    <w:rsid w:val="002D1635"/>
    <w:rsid w:val="002D17E5"/>
    <w:rsid w:val="002D1E95"/>
    <w:rsid w:val="002D234E"/>
    <w:rsid w:val="002D2418"/>
    <w:rsid w:val="002D30FD"/>
    <w:rsid w:val="002D31BA"/>
    <w:rsid w:val="002D3DC7"/>
    <w:rsid w:val="002D6FCA"/>
    <w:rsid w:val="002E02DE"/>
    <w:rsid w:val="002E1194"/>
    <w:rsid w:val="002E16AB"/>
    <w:rsid w:val="002E1C56"/>
    <w:rsid w:val="002E22FA"/>
    <w:rsid w:val="002E2F39"/>
    <w:rsid w:val="002E2FF9"/>
    <w:rsid w:val="002E3889"/>
    <w:rsid w:val="002E3935"/>
    <w:rsid w:val="002E621A"/>
    <w:rsid w:val="002E67EC"/>
    <w:rsid w:val="002E76E0"/>
    <w:rsid w:val="002F001C"/>
    <w:rsid w:val="002F1166"/>
    <w:rsid w:val="002F13C6"/>
    <w:rsid w:val="002F19DE"/>
    <w:rsid w:val="002F23B7"/>
    <w:rsid w:val="002F285B"/>
    <w:rsid w:val="002F2A85"/>
    <w:rsid w:val="002F2AFD"/>
    <w:rsid w:val="002F3502"/>
    <w:rsid w:val="002F4826"/>
    <w:rsid w:val="002F4A6F"/>
    <w:rsid w:val="002F5E4B"/>
    <w:rsid w:val="002F6001"/>
    <w:rsid w:val="002F645C"/>
    <w:rsid w:val="002F69C6"/>
    <w:rsid w:val="002F6D9D"/>
    <w:rsid w:val="002F6E32"/>
    <w:rsid w:val="002F7C7B"/>
    <w:rsid w:val="00301312"/>
    <w:rsid w:val="00302E51"/>
    <w:rsid w:val="00304AC5"/>
    <w:rsid w:val="00304B6A"/>
    <w:rsid w:val="00304C0B"/>
    <w:rsid w:val="003050B9"/>
    <w:rsid w:val="003056FB"/>
    <w:rsid w:val="0030612F"/>
    <w:rsid w:val="003061D4"/>
    <w:rsid w:val="00306CC7"/>
    <w:rsid w:val="0031073B"/>
    <w:rsid w:val="00311423"/>
    <w:rsid w:val="003125DE"/>
    <w:rsid w:val="003126F3"/>
    <w:rsid w:val="0031270D"/>
    <w:rsid w:val="00313BF7"/>
    <w:rsid w:val="00313EC1"/>
    <w:rsid w:val="0031410E"/>
    <w:rsid w:val="00314672"/>
    <w:rsid w:val="003158E0"/>
    <w:rsid w:val="00315B20"/>
    <w:rsid w:val="00316189"/>
    <w:rsid w:val="00316446"/>
    <w:rsid w:val="00316647"/>
    <w:rsid w:val="00316E0D"/>
    <w:rsid w:val="00317127"/>
    <w:rsid w:val="003217FB"/>
    <w:rsid w:val="00322884"/>
    <w:rsid w:val="00323207"/>
    <w:rsid w:val="0032371E"/>
    <w:rsid w:val="003239A5"/>
    <w:rsid w:val="003239DB"/>
    <w:rsid w:val="00323E75"/>
    <w:rsid w:val="00324541"/>
    <w:rsid w:val="00324818"/>
    <w:rsid w:val="00325796"/>
    <w:rsid w:val="003257FC"/>
    <w:rsid w:val="00325B69"/>
    <w:rsid w:val="00325F41"/>
    <w:rsid w:val="0032702A"/>
    <w:rsid w:val="00327E4A"/>
    <w:rsid w:val="003310FB"/>
    <w:rsid w:val="00332627"/>
    <w:rsid w:val="003326FE"/>
    <w:rsid w:val="00332FFD"/>
    <w:rsid w:val="00333E70"/>
    <w:rsid w:val="0033455E"/>
    <w:rsid w:val="00335590"/>
    <w:rsid w:val="003360BA"/>
    <w:rsid w:val="00336A2B"/>
    <w:rsid w:val="00336AA0"/>
    <w:rsid w:val="00337DB0"/>
    <w:rsid w:val="00340715"/>
    <w:rsid w:val="00341E5C"/>
    <w:rsid w:val="003428CA"/>
    <w:rsid w:val="00342EAA"/>
    <w:rsid w:val="00343351"/>
    <w:rsid w:val="00343B4F"/>
    <w:rsid w:val="003461AD"/>
    <w:rsid w:val="0034684C"/>
    <w:rsid w:val="0034717E"/>
    <w:rsid w:val="00347208"/>
    <w:rsid w:val="003477BD"/>
    <w:rsid w:val="003479E7"/>
    <w:rsid w:val="00347AC8"/>
    <w:rsid w:val="00347C08"/>
    <w:rsid w:val="00347C78"/>
    <w:rsid w:val="00347CE5"/>
    <w:rsid w:val="00350A3B"/>
    <w:rsid w:val="003510F0"/>
    <w:rsid w:val="0035186A"/>
    <w:rsid w:val="00351870"/>
    <w:rsid w:val="00352451"/>
    <w:rsid w:val="003524C6"/>
    <w:rsid w:val="00352951"/>
    <w:rsid w:val="00353407"/>
    <w:rsid w:val="003536C6"/>
    <w:rsid w:val="00354B04"/>
    <w:rsid w:val="00355673"/>
    <w:rsid w:val="0035652A"/>
    <w:rsid w:val="00356984"/>
    <w:rsid w:val="00361B7E"/>
    <w:rsid w:val="0036216F"/>
    <w:rsid w:val="003630EB"/>
    <w:rsid w:val="003636FD"/>
    <w:rsid w:val="0036468C"/>
    <w:rsid w:val="0036524E"/>
    <w:rsid w:val="00366096"/>
    <w:rsid w:val="003665BE"/>
    <w:rsid w:val="00366C7B"/>
    <w:rsid w:val="00366FCC"/>
    <w:rsid w:val="00366FCD"/>
    <w:rsid w:val="00370A62"/>
    <w:rsid w:val="00370F57"/>
    <w:rsid w:val="00371AB4"/>
    <w:rsid w:val="00371C6B"/>
    <w:rsid w:val="0037259B"/>
    <w:rsid w:val="00373763"/>
    <w:rsid w:val="00374C33"/>
    <w:rsid w:val="00376324"/>
    <w:rsid w:val="0037725D"/>
    <w:rsid w:val="00377C4E"/>
    <w:rsid w:val="0038043E"/>
    <w:rsid w:val="0038184A"/>
    <w:rsid w:val="0038185D"/>
    <w:rsid w:val="00383856"/>
    <w:rsid w:val="00383CB1"/>
    <w:rsid w:val="00383F22"/>
    <w:rsid w:val="00386041"/>
    <w:rsid w:val="00386C74"/>
    <w:rsid w:val="00390D4B"/>
    <w:rsid w:val="0039130F"/>
    <w:rsid w:val="00393219"/>
    <w:rsid w:val="00393EF2"/>
    <w:rsid w:val="00394FA1"/>
    <w:rsid w:val="003952E2"/>
    <w:rsid w:val="0039685B"/>
    <w:rsid w:val="003976D1"/>
    <w:rsid w:val="003A0911"/>
    <w:rsid w:val="003A10EC"/>
    <w:rsid w:val="003A202B"/>
    <w:rsid w:val="003A2262"/>
    <w:rsid w:val="003A329E"/>
    <w:rsid w:val="003A36B5"/>
    <w:rsid w:val="003A36C2"/>
    <w:rsid w:val="003A3CDB"/>
    <w:rsid w:val="003A41B1"/>
    <w:rsid w:val="003A4A1C"/>
    <w:rsid w:val="003A606E"/>
    <w:rsid w:val="003A7346"/>
    <w:rsid w:val="003A74A6"/>
    <w:rsid w:val="003A7BD2"/>
    <w:rsid w:val="003A7CAF"/>
    <w:rsid w:val="003B02F4"/>
    <w:rsid w:val="003B0584"/>
    <w:rsid w:val="003B0F5C"/>
    <w:rsid w:val="003B2FF7"/>
    <w:rsid w:val="003B395B"/>
    <w:rsid w:val="003B3D24"/>
    <w:rsid w:val="003B42BE"/>
    <w:rsid w:val="003B556F"/>
    <w:rsid w:val="003B593A"/>
    <w:rsid w:val="003B59B4"/>
    <w:rsid w:val="003B6795"/>
    <w:rsid w:val="003B70B6"/>
    <w:rsid w:val="003B7F94"/>
    <w:rsid w:val="003C0848"/>
    <w:rsid w:val="003C10EB"/>
    <w:rsid w:val="003C1DDA"/>
    <w:rsid w:val="003C22D1"/>
    <w:rsid w:val="003C2406"/>
    <w:rsid w:val="003C2698"/>
    <w:rsid w:val="003C2DEF"/>
    <w:rsid w:val="003C34C5"/>
    <w:rsid w:val="003C4370"/>
    <w:rsid w:val="003C4C19"/>
    <w:rsid w:val="003C587D"/>
    <w:rsid w:val="003C595F"/>
    <w:rsid w:val="003C5D64"/>
    <w:rsid w:val="003C6C06"/>
    <w:rsid w:val="003C7718"/>
    <w:rsid w:val="003C7CFA"/>
    <w:rsid w:val="003D07F9"/>
    <w:rsid w:val="003D1274"/>
    <w:rsid w:val="003D133E"/>
    <w:rsid w:val="003D2284"/>
    <w:rsid w:val="003D2349"/>
    <w:rsid w:val="003D3BF9"/>
    <w:rsid w:val="003D5BC5"/>
    <w:rsid w:val="003D67C6"/>
    <w:rsid w:val="003E01D4"/>
    <w:rsid w:val="003E1D1A"/>
    <w:rsid w:val="003E20AA"/>
    <w:rsid w:val="003E20C5"/>
    <w:rsid w:val="003E23E1"/>
    <w:rsid w:val="003E408E"/>
    <w:rsid w:val="003E4D84"/>
    <w:rsid w:val="003E51BD"/>
    <w:rsid w:val="003E5284"/>
    <w:rsid w:val="003E52FB"/>
    <w:rsid w:val="003E5318"/>
    <w:rsid w:val="003E6DF4"/>
    <w:rsid w:val="003E7376"/>
    <w:rsid w:val="003E7DAE"/>
    <w:rsid w:val="003E7F93"/>
    <w:rsid w:val="003F04ED"/>
    <w:rsid w:val="003F0A9B"/>
    <w:rsid w:val="003F0B61"/>
    <w:rsid w:val="003F0E69"/>
    <w:rsid w:val="003F1D9A"/>
    <w:rsid w:val="003F2100"/>
    <w:rsid w:val="003F2B42"/>
    <w:rsid w:val="003F2E17"/>
    <w:rsid w:val="003F3A4B"/>
    <w:rsid w:val="003F4289"/>
    <w:rsid w:val="003F5045"/>
    <w:rsid w:val="003F5B5C"/>
    <w:rsid w:val="003F6B0B"/>
    <w:rsid w:val="003F7E34"/>
    <w:rsid w:val="00401FEB"/>
    <w:rsid w:val="00402432"/>
    <w:rsid w:val="00402B5C"/>
    <w:rsid w:val="00402C30"/>
    <w:rsid w:val="00404AE2"/>
    <w:rsid w:val="00404BD2"/>
    <w:rsid w:val="00404F3C"/>
    <w:rsid w:val="00404F46"/>
    <w:rsid w:val="00405194"/>
    <w:rsid w:val="00405ED8"/>
    <w:rsid w:val="00407592"/>
    <w:rsid w:val="0040793C"/>
    <w:rsid w:val="004107C5"/>
    <w:rsid w:val="00410C4C"/>
    <w:rsid w:val="00411BFE"/>
    <w:rsid w:val="00411D9E"/>
    <w:rsid w:val="00412D10"/>
    <w:rsid w:val="004153ED"/>
    <w:rsid w:val="0041617A"/>
    <w:rsid w:val="00416AD7"/>
    <w:rsid w:val="004171C1"/>
    <w:rsid w:val="0041756C"/>
    <w:rsid w:val="0041791E"/>
    <w:rsid w:val="00417C01"/>
    <w:rsid w:val="00417F3D"/>
    <w:rsid w:val="004202C0"/>
    <w:rsid w:val="00420AA2"/>
    <w:rsid w:val="0042187A"/>
    <w:rsid w:val="004221DC"/>
    <w:rsid w:val="00423EC3"/>
    <w:rsid w:val="00425403"/>
    <w:rsid w:val="004254B4"/>
    <w:rsid w:val="00425AFA"/>
    <w:rsid w:val="004261F2"/>
    <w:rsid w:val="00426AED"/>
    <w:rsid w:val="00426C3F"/>
    <w:rsid w:val="00427530"/>
    <w:rsid w:val="00430564"/>
    <w:rsid w:val="0043197D"/>
    <w:rsid w:val="00431F40"/>
    <w:rsid w:val="0043311B"/>
    <w:rsid w:val="00433909"/>
    <w:rsid w:val="00433B00"/>
    <w:rsid w:val="00434C62"/>
    <w:rsid w:val="00435908"/>
    <w:rsid w:val="00436047"/>
    <w:rsid w:val="004362BD"/>
    <w:rsid w:val="00436797"/>
    <w:rsid w:val="00440B21"/>
    <w:rsid w:val="00440D72"/>
    <w:rsid w:val="004412A1"/>
    <w:rsid w:val="004412C6"/>
    <w:rsid w:val="00441C9A"/>
    <w:rsid w:val="0044434B"/>
    <w:rsid w:val="004465BB"/>
    <w:rsid w:val="0044685A"/>
    <w:rsid w:val="00446A09"/>
    <w:rsid w:val="004471F9"/>
    <w:rsid w:val="00450E8F"/>
    <w:rsid w:val="00451AE8"/>
    <w:rsid w:val="004520C8"/>
    <w:rsid w:val="00452877"/>
    <w:rsid w:val="00452AFD"/>
    <w:rsid w:val="00453E24"/>
    <w:rsid w:val="00454845"/>
    <w:rsid w:val="00454ED8"/>
    <w:rsid w:val="00455180"/>
    <w:rsid w:val="0045585B"/>
    <w:rsid w:val="00456A87"/>
    <w:rsid w:val="004579F4"/>
    <w:rsid w:val="00460529"/>
    <w:rsid w:val="00460D5B"/>
    <w:rsid w:val="00460E21"/>
    <w:rsid w:val="00460FCA"/>
    <w:rsid w:val="004616C0"/>
    <w:rsid w:val="00461D78"/>
    <w:rsid w:val="0046344A"/>
    <w:rsid w:val="00464145"/>
    <w:rsid w:val="004641A1"/>
    <w:rsid w:val="004654B1"/>
    <w:rsid w:val="00466218"/>
    <w:rsid w:val="0046638D"/>
    <w:rsid w:val="00466792"/>
    <w:rsid w:val="004671F7"/>
    <w:rsid w:val="00467545"/>
    <w:rsid w:val="004675C0"/>
    <w:rsid w:val="00467B6A"/>
    <w:rsid w:val="00470AE0"/>
    <w:rsid w:val="00471B82"/>
    <w:rsid w:val="00472529"/>
    <w:rsid w:val="004754FC"/>
    <w:rsid w:val="00476895"/>
    <w:rsid w:val="004768DD"/>
    <w:rsid w:val="004800B5"/>
    <w:rsid w:val="004827FC"/>
    <w:rsid w:val="00482859"/>
    <w:rsid w:val="00482915"/>
    <w:rsid w:val="00482DB3"/>
    <w:rsid w:val="00483D32"/>
    <w:rsid w:val="004849B9"/>
    <w:rsid w:val="00484D69"/>
    <w:rsid w:val="0048555C"/>
    <w:rsid w:val="004870D2"/>
    <w:rsid w:val="0048719D"/>
    <w:rsid w:val="00487835"/>
    <w:rsid w:val="0048786B"/>
    <w:rsid w:val="00490877"/>
    <w:rsid w:val="00490A27"/>
    <w:rsid w:val="00491662"/>
    <w:rsid w:val="00491E1D"/>
    <w:rsid w:val="00493C28"/>
    <w:rsid w:val="00493F69"/>
    <w:rsid w:val="00493F90"/>
    <w:rsid w:val="0049474E"/>
    <w:rsid w:val="0049589D"/>
    <w:rsid w:val="004968C6"/>
    <w:rsid w:val="00497393"/>
    <w:rsid w:val="00497C4E"/>
    <w:rsid w:val="004A0930"/>
    <w:rsid w:val="004A14A9"/>
    <w:rsid w:val="004A1B04"/>
    <w:rsid w:val="004A1CAA"/>
    <w:rsid w:val="004A262C"/>
    <w:rsid w:val="004A2ADA"/>
    <w:rsid w:val="004A2ED8"/>
    <w:rsid w:val="004A5370"/>
    <w:rsid w:val="004A54FE"/>
    <w:rsid w:val="004A5EB9"/>
    <w:rsid w:val="004A6456"/>
    <w:rsid w:val="004A746C"/>
    <w:rsid w:val="004B0A32"/>
    <w:rsid w:val="004B207A"/>
    <w:rsid w:val="004B25B4"/>
    <w:rsid w:val="004B274F"/>
    <w:rsid w:val="004B4DF2"/>
    <w:rsid w:val="004B5260"/>
    <w:rsid w:val="004B61F1"/>
    <w:rsid w:val="004B6385"/>
    <w:rsid w:val="004B6C5F"/>
    <w:rsid w:val="004B7CC9"/>
    <w:rsid w:val="004B7DB0"/>
    <w:rsid w:val="004C002A"/>
    <w:rsid w:val="004C073B"/>
    <w:rsid w:val="004C0D7C"/>
    <w:rsid w:val="004C0F27"/>
    <w:rsid w:val="004C10A2"/>
    <w:rsid w:val="004C14D8"/>
    <w:rsid w:val="004C1F56"/>
    <w:rsid w:val="004C237D"/>
    <w:rsid w:val="004C2AFC"/>
    <w:rsid w:val="004C38BA"/>
    <w:rsid w:val="004C619B"/>
    <w:rsid w:val="004C770A"/>
    <w:rsid w:val="004D0B74"/>
    <w:rsid w:val="004D1610"/>
    <w:rsid w:val="004D1824"/>
    <w:rsid w:val="004D186C"/>
    <w:rsid w:val="004D23CD"/>
    <w:rsid w:val="004D3154"/>
    <w:rsid w:val="004D359F"/>
    <w:rsid w:val="004D3FF2"/>
    <w:rsid w:val="004D4DA5"/>
    <w:rsid w:val="004D5BBA"/>
    <w:rsid w:val="004D6298"/>
    <w:rsid w:val="004D62CE"/>
    <w:rsid w:val="004D6606"/>
    <w:rsid w:val="004D66E3"/>
    <w:rsid w:val="004E0B58"/>
    <w:rsid w:val="004E0C68"/>
    <w:rsid w:val="004E0F75"/>
    <w:rsid w:val="004E2363"/>
    <w:rsid w:val="004E2CEB"/>
    <w:rsid w:val="004E336A"/>
    <w:rsid w:val="004E445A"/>
    <w:rsid w:val="004E5CB7"/>
    <w:rsid w:val="004E6390"/>
    <w:rsid w:val="004E644A"/>
    <w:rsid w:val="004E6D18"/>
    <w:rsid w:val="004E6FCE"/>
    <w:rsid w:val="004E7EFD"/>
    <w:rsid w:val="004F1530"/>
    <w:rsid w:val="004F1C7D"/>
    <w:rsid w:val="004F2457"/>
    <w:rsid w:val="004F2841"/>
    <w:rsid w:val="004F358F"/>
    <w:rsid w:val="004F3862"/>
    <w:rsid w:val="004F4B87"/>
    <w:rsid w:val="004F59A6"/>
    <w:rsid w:val="004F683B"/>
    <w:rsid w:val="004F7520"/>
    <w:rsid w:val="005033EF"/>
    <w:rsid w:val="005055E6"/>
    <w:rsid w:val="0050568F"/>
    <w:rsid w:val="00505D52"/>
    <w:rsid w:val="00505DCD"/>
    <w:rsid w:val="0050669A"/>
    <w:rsid w:val="0051018A"/>
    <w:rsid w:val="00512DD3"/>
    <w:rsid w:val="00513303"/>
    <w:rsid w:val="005146FD"/>
    <w:rsid w:val="005160BC"/>
    <w:rsid w:val="00516400"/>
    <w:rsid w:val="00516581"/>
    <w:rsid w:val="005167E1"/>
    <w:rsid w:val="00516EBF"/>
    <w:rsid w:val="00517363"/>
    <w:rsid w:val="005178FA"/>
    <w:rsid w:val="00517AE3"/>
    <w:rsid w:val="00520410"/>
    <w:rsid w:val="0052087D"/>
    <w:rsid w:val="00522264"/>
    <w:rsid w:val="005227DD"/>
    <w:rsid w:val="00523657"/>
    <w:rsid w:val="00523A7A"/>
    <w:rsid w:val="00525E72"/>
    <w:rsid w:val="00526530"/>
    <w:rsid w:val="00526AC0"/>
    <w:rsid w:val="00526D6B"/>
    <w:rsid w:val="005278D4"/>
    <w:rsid w:val="00530651"/>
    <w:rsid w:val="00533D20"/>
    <w:rsid w:val="005341E6"/>
    <w:rsid w:val="00535013"/>
    <w:rsid w:val="00535657"/>
    <w:rsid w:val="005358A6"/>
    <w:rsid w:val="00535C05"/>
    <w:rsid w:val="00535CAD"/>
    <w:rsid w:val="00535E8D"/>
    <w:rsid w:val="00537360"/>
    <w:rsid w:val="005373CB"/>
    <w:rsid w:val="0053757E"/>
    <w:rsid w:val="00540123"/>
    <w:rsid w:val="005416C3"/>
    <w:rsid w:val="0054177C"/>
    <w:rsid w:val="005432C2"/>
    <w:rsid w:val="0054359C"/>
    <w:rsid w:val="005448DE"/>
    <w:rsid w:val="005453A8"/>
    <w:rsid w:val="0054667E"/>
    <w:rsid w:val="00546A69"/>
    <w:rsid w:val="00546EA2"/>
    <w:rsid w:val="0054704B"/>
    <w:rsid w:val="005472C2"/>
    <w:rsid w:val="005472C5"/>
    <w:rsid w:val="005477C1"/>
    <w:rsid w:val="00547C16"/>
    <w:rsid w:val="00550403"/>
    <w:rsid w:val="005509F2"/>
    <w:rsid w:val="00551A8B"/>
    <w:rsid w:val="00552E8B"/>
    <w:rsid w:val="0055352D"/>
    <w:rsid w:val="0055383A"/>
    <w:rsid w:val="00553EFD"/>
    <w:rsid w:val="00553F96"/>
    <w:rsid w:val="0055433F"/>
    <w:rsid w:val="005552BA"/>
    <w:rsid w:val="005557F4"/>
    <w:rsid w:val="00556041"/>
    <w:rsid w:val="00556999"/>
    <w:rsid w:val="00557254"/>
    <w:rsid w:val="00557341"/>
    <w:rsid w:val="005577B8"/>
    <w:rsid w:val="0055786F"/>
    <w:rsid w:val="0056062D"/>
    <w:rsid w:val="00560929"/>
    <w:rsid w:val="00560A0C"/>
    <w:rsid w:val="00562FB2"/>
    <w:rsid w:val="00565CE5"/>
    <w:rsid w:val="00566DF4"/>
    <w:rsid w:val="0056735F"/>
    <w:rsid w:val="00567F42"/>
    <w:rsid w:val="005707BD"/>
    <w:rsid w:val="0057084B"/>
    <w:rsid w:val="00570BA8"/>
    <w:rsid w:val="00571B52"/>
    <w:rsid w:val="0057362E"/>
    <w:rsid w:val="00573EA8"/>
    <w:rsid w:val="00573F32"/>
    <w:rsid w:val="00574436"/>
    <w:rsid w:val="005746E2"/>
    <w:rsid w:val="00574F27"/>
    <w:rsid w:val="00575133"/>
    <w:rsid w:val="0057743E"/>
    <w:rsid w:val="00580806"/>
    <w:rsid w:val="00580C51"/>
    <w:rsid w:val="00581F61"/>
    <w:rsid w:val="005827AD"/>
    <w:rsid w:val="00582BEC"/>
    <w:rsid w:val="00582D99"/>
    <w:rsid w:val="005831B7"/>
    <w:rsid w:val="00583CDD"/>
    <w:rsid w:val="00584362"/>
    <w:rsid w:val="00584E36"/>
    <w:rsid w:val="00584FDF"/>
    <w:rsid w:val="00585252"/>
    <w:rsid w:val="0058546D"/>
    <w:rsid w:val="00585BF2"/>
    <w:rsid w:val="005863D8"/>
    <w:rsid w:val="00586F1D"/>
    <w:rsid w:val="00587FB3"/>
    <w:rsid w:val="00590204"/>
    <w:rsid w:val="005921B4"/>
    <w:rsid w:val="0059314C"/>
    <w:rsid w:val="00593637"/>
    <w:rsid w:val="00593F16"/>
    <w:rsid w:val="005945F6"/>
    <w:rsid w:val="0059532B"/>
    <w:rsid w:val="00595DE1"/>
    <w:rsid w:val="00596A09"/>
    <w:rsid w:val="00596F76"/>
    <w:rsid w:val="005A04DA"/>
    <w:rsid w:val="005A0970"/>
    <w:rsid w:val="005A2158"/>
    <w:rsid w:val="005A42D3"/>
    <w:rsid w:val="005A4F04"/>
    <w:rsid w:val="005A5221"/>
    <w:rsid w:val="005A6617"/>
    <w:rsid w:val="005A73B4"/>
    <w:rsid w:val="005A7767"/>
    <w:rsid w:val="005B0081"/>
    <w:rsid w:val="005B06D6"/>
    <w:rsid w:val="005B0BAA"/>
    <w:rsid w:val="005B0EA1"/>
    <w:rsid w:val="005B0FF9"/>
    <w:rsid w:val="005B17ED"/>
    <w:rsid w:val="005B1C3E"/>
    <w:rsid w:val="005B2C2B"/>
    <w:rsid w:val="005B2DA3"/>
    <w:rsid w:val="005B3566"/>
    <w:rsid w:val="005B47FC"/>
    <w:rsid w:val="005B55DA"/>
    <w:rsid w:val="005B5842"/>
    <w:rsid w:val="005B61D5"/>
    <w:rsid w:val="005B71EC"/>
    <w:rsid w:val="005B7AEF"/>
    <w:rsid w:val="005B7C2D"/>
    <w:rsid w:val="005C062D"/>
    <w:rsid w:val="005C069C"/>
    <w:rsid w:val="005C0BA4"/>
    <w:rsid w:val="005C101D"/>
    <w:rsid w:val="005C12A4"/>
    <w:rsid w:val="005C26AF"/>
    <w:rsid w:val="005C31E2"/>
    <w:rsid w:val="005C31F1"/>
    <w:rsid w:val="005C4D06"/>
    <w:rsid w:val="005C76DC"/>
    <w:rsid w:val="005C7D5F"/>
    <w:rsid w:val="005D22B6"/>
    <w:rsid w:val="005D2953"/>
    <w:rsid w:val="005D3B9D"/>
    <w:rsid w:val="005D42AA"/>
    <w:rsid w:val="005D45E2"/>
    <w:rsid w:val="005D46F7"/>
    <w:rsid w:val="005D560B"/>
    <w:rsid w:val="005D6091"/>
    <w:rsid w:val="005D661E"/>
    <w:rsid w:val="005D723E"/>
    <w:rsid w:val="005D74D0"/>
    <w:rsid w:val="005E1984"/>
    <w:rsid w:val="005E26B0"/>
    <w:rsid w:val="005E2973"/>
    <w:rsid w:val="005E317F"/>
    <w:rsid w:val="005E32B1"/>
    <w:rsid w:val="005E3D0F"/>
    <w:rsid w:val="005E4BC5"/>
    <w:rsid w:val="005E6876"/>
    <w:rsid w:val="005E7376"/>
    <w:rsid w:val="005E7901"/>
    <w:rsid w:val="005F08F2"/>
    <w:rsid w:val="005F12CE"/>
    <w:rsid w:val="005F277E"/>
    <w:rsid w:val="005F4066"/>
    <w:rsid w:val="005F505D"/>
    <w:rsid w:val="005F63B7"/>
    <w:rsid w:val="005F6614"/>
    <w:rsid w:val="0060048F"/>
    <w:rsid w:val="00600A2D"/>
    <w:rsid w:val="0060105F"/>
    <w:rsid w:val="0060133A"/>
    <w:rsid w:val="00602958"/>
    <w:rsid w:val="00602B59"/>
    <w:rsid w:val="00602CEA"/>
    <w:rsid w:val="00603B61"/>
    <w:rsid w:val="00604798"/>
    <w:rsid w:val="00604D25"/>
    <w:rsid w:val="006052EC"/>
    <w:rsid w:val="006058DA"/>
    <w:rsid w:val="00606C68"/>
    <w:rsid w:val="00607973"/>
    <w:rsid w:val="00607F5C"/>
    <w:rsid w:val="00611195"/>
    <w:rsid w:val="006116C5"/>
    <w:rsid w:val="00611B03"/>
    <w:rsid w:val="00611E49"/>
    <w:rsid w:val="00613140"/>
    <w:rsid w:val="00613252"/>
    <w:rsid w:val="0061390D"/>
    <w:rsid w:val="0061419D"/>
    <w:rsid w:val="006146F7"/>
    <w:rsid w:val="006146FA"/>
    <w:rsid w:val="006148C4"/>
    <w:rsid w:val="00614C91"/>
    <w:rsid w:val="006156C7"/>
    <w:rsid w:val="00616ED9"/>
    <w:rsid w:val="006178D5"/>
    <w:rsid w:val="00620AF2"/>
    <w:rsid w:val="0062118E"/>
    <w:rsid w:val="006220C5"/>
    <w:rsid w:val="006237ED"/>
    <w:rsid w:val="00623A11"/>
    <w:rsid w:val="00625B27"/>
    <w:rsid w:val="00625F97"/>
    <w:rsid w:val="006303A7"/>
    <w:rsid w:val="00630591"/>
    <w:rsid w:val="00630C51"/>
    <w:rsid w:val="00630D00"/>
    <w:rsid w:val="0063106A"/>
    <w:rsid w:val="0063178C"/>
    <w:rsid w:val="00632606"/>
    <w:rsid w:val="006327F3"/>
    <w:rsid w:val="0063435C"/>
    <w:rsid w:val="0063517B"/>
    <w:rsid w:val="00635953"/>
    <w:rsid w:val="00635CCC"/>
    <w:rsid w:val="00636F2F"/>
    <w:rsid w:val="006370FA"/>
    <w:rsid w:val="00637B43"/>
    <w:rsid w:val="00637BCB"/>
    <w:rsid w:val="0064021A"/>
    <w:rsid w:val="00640486"/>
    <w:rsid w:val="00640EC1"/>
    <w:rsid w:val="00641403"/>
    <w:rsid w:val="00643180"/>
    <w:rsid w:val="006443B2"/>
    <w:rsid w:val="00644713"/>
    <w:rsid w:val="00645716"/>
    <w:rsid w:val="00646533"/>
    <w:rsid w:val="006500AF"/>
    <w:rsid w:val="006501A3"/>
    <w:rsid w:val="00651296"/>
    <w:rsid w:val="00651407"/>
    <w:rsid w:val="006519A1"/>
    <w:rsid w:val="00651C8E"/>
    <w:rsid w:val="006520B4"/>
    <w:rsid w:val="00653485"/>
    <w:rsid w:val="00653B67"/>
    <w:rsid w:val="00654824"/>
    <w:rsid w:val="00654B8E"/>
    <w:rsid w:val="006557C5"/>
    <w:rsid w:val="006559DD"/>
    <w:rsid w:val="006563FF"/>
    <w:rsid w:val="0065687F"/>
    <w:rsid w:val="006621DD"/>
    <w:rsid w:val="006622BC"/>
    <w:rsid w:val="00662C19"/>
    <w:rsid w:val="006633B0"/>
    <w:rsid w:val="0066421A"/>
    <w:rsid w:val="00664C0F"/>
    <w:rsid w:val="00664DA7"/>
    <w:rsid w:val="006651D2"/>
    <w:rsid w:val="00665410"/>
    <w:rsid w:val="006655AB"/>
    <w:rsid w:val="00665F30"/>
    <w:rsid w:val="00665F39"/>
    <w:rsid w:val="0067005C"/>
    <w:rsid w:val="0067190D"/>
    <w:rsid w:val="00671A3F"/>
    <w:rsid w:val="00673009"/>
    <w:rsid w:val="00673378"/>
    <w:rsid w:val="0067382D"/>
    <w:rsid w:val="00675D6D"/>
    <w:rsid w:val="0067652E"/>
    <w:rsid w:val="00676549"/>
    <w:rsid w:val="006770C8"/>
    <w:rsid w:val="006774C7"/>
    <w:rsid w:val="006775D0"/>
    <w:rsid w:val="00677835"/>
    <w:rsid w:val="00680284"/>
    <w:rsid w:val="0068232E"/>
    <w:rsid w:val="0068240D"/>
    <w:rsid w:val="0068294B"/>
    <w:rsid w:val="0068326B"/>
    <w:rsid w:val="006834F9"/>
    <w:rsid w:val="00683BC3"/>
    <w:rsid w:val="00683D3A"/>
    <w:rsid w:val="00683E66"/>
    <w:rsid w:val="006847D1"/>
    <w:rsid w:val="00684C34"/>
    <w:rsid w:val="00685811"/>
    <w:rsid w:val="00685C5E"/>
    <w:rsid w:val="00685DEA"/>
    <w:rsid w:val="00686532"/>
    <w:rsid w:val="0068666C"/>
    <w:rsid w:val="006873EE"/>
    <w:rsid w:val="006900B3"/>
    <w:rsid w:val="006907C6"/>
    <w:rsid w:val="006908DA"/>
    <w:rsid w:val="00690D9B"/>
    <w:rsid w:val="00691932"/>
    <w:rsid w:val="0069260D"/>
    <w:rsid w:val="00692CE6"/>
    <w:rsid w:val="006932F3"/>
    <w:rsid w:val="00694249"/>
    <w:rsid w:val="00694598"/>
    <w:rsid w:val="00694FD5"/>
    <w:rsid w:val="00695020"/>
    <w:rsid w:val="0069517E"/>
    <w:rsid w:val="0069539F"/>
    <w:rsid w:val="006955E9"/>
    <w:rsid w:val="00695A8A"/>
    <w:rsid w:val="00696081"/>
    <w:rsid w:val="00696E1E"/>
    <w:rsid w:val="00697B36"/>
    <w:rsid w:val="00697B6E"/>
    <w:rsid w:val="006A003B"/>
    <w:rsid w:val="006A1A50"/>
    <w:rsid w:val="006A1D95"/>
    <w:rsid w:val="006A1ED7"/>
    <w:rsid w:val="006A31DF"/>
    <w:rsid w:val="006A431D"/>
    <w:rsid w:val="006A45BC"/>
    <w:rsid w:val="006A4B57"/>
    <w:rsid w:val="006A5FBE"/>
    <w:rsid w:val="006A61C8"/>
    <w:rsid w:val="006A6441"/>
    <w:rsid w:val="006A6660"/>
    <w:rsid w:val="006A67D0"/>
    <w:rsid w:val="006A7B88"/>
    <w:rsid w:val="006B0C4E"/>
    <w:rsid w:val="006B17BE"/>
    <w:rsid w:val="006B2B3D"/>
    <w:rsid w:val="006B2EDC"/>
    <w:rsid w:val="006B4C18"/>
    <w:rsid w:val="006B58C2"/>
    <w:rsid w:val="006B66F9"/>
    <w:rsid w:val="006B73CF"/>
    <w:rsid w:val="006B7756"/>
    <w:rsid w:val="006C004E"/>
    <w:rsid w:val="006C0111"/>
    <w:rsid w:val="006C2750"/>
    <w:rsid w:val="006C3CAF"/>
    <w:rsid w:val="006C415A"/>
    <w:rsid w:val="006C43CB"/>
    <w:rsid w:val="006C4464"/>
    <w:rsid w:val="006C49DC"/>
    <w:rsid w:val="006C591E"/>
    <w:rsid w:val="006C592A"/>
    <w:rsid w:val="006C5F8A"/>
    <w:rsid w:val="006C629B"/>
    <w:rsid w:val="006C68CE"/>
    <w:rsid w:val="006C7C6F"/>
    <w:rsid w:val="006D026F"/>
    <w:rsid w:val="006D270F"/>
    <w:rsid w:val="006D4783"/>
    <w:rsid w:val="006D4D4A"/>
    <w:rsid w:val="006D52AF"/>
    <w:rsid w:val="006D6179"/>
    <w:rsid w:val="006D77EF"/>
    <w:rsid w:val="006D7CB7"/>
    <w:rsid w:val="006E003E"/>
    <w:rsid w:val="006E0796"/>
    <w:rsid w:val="006E0961"/>
    <w:rsid w:val="006E1915"/>
    <w:rsid w:val="006E23B3"/>
    <w:rsid w:val="006E3B15"/>
    <w:rsid w:val="006E41B8"/>
    <w:rsid w:val="006E427B"/>
    <w:rsid w:val="006E42A6"/>
    <w:rsid w:val="006E4841"/>
    <w:rsid w:val="006E4F0C"/>
    <w:rsid w:val="006E511F"/>
    <w:rsid w:val="006E5EBF"/>
    <w:rsid w:val="006E6DC1"/>
    <w:rsid w:val="006E6E83"/>
    <w:rsid w:val="006E7A3C"/>
    <w:rsid w:val="006F0896"/>
    <w:rsid w:val="006F1A75"/>
    <w:rsid w:val="006F227D"/>
    <w:rsid w:val="006F35B6"/>
    <w:rsid w:val="006F4116"/>
    <w:rsid w:val="006F4F72"/>
    <w:rsid w:val="006F5BFD"/>
    <w:rsid w:val="006F66E5"/>
    <w:rsid w:val="006F73B7"/>
    <w:rsid w:val="00700722"/>
    <w:rsid w:val="00701B69"/>
    <w:rsid w:val="00701DE8"/>
    <w:rsid w:val="00702A8C"/>
    <w:rsid w:val="00702BCD"/>
    <w:rsid w:val="0070478D"/>
    <w:rsid w:val="00704A90"/>
    <w:rsid w:val="00704BFB"/>
    <w:rsid w:val="00705526"/>
    <w:rsid w:val="00705540"/>
    <w:rsid w:val="00705B1C"/>
    <w:rsid w:val="007062C6"/>
    <w:rsid w:val="00706539"/>
    <w:rsid w:val="00707559"/>
    <w:rsid w:val="00710225"/>
    <w:rsid w:val="00711159"/>
    <w:rsid w:val="00712263"/>
    <w:rsid w:val="007133B8"/>
    <w:rsid w:val="007136F0"/>
    <w:rsid w:val="00713D7C"/>
    <w:rsid w:val="00715832"/>
    <w:rsid w:val="00715E54"/>
    <w:rsid w:val="00715E7F"/>
    <w:rsid w:val="007160FD"/>
    <w:rsid w:val="007162E4"/>
    <w:rsid w:val="0072001C"/>
    <w:rsid w:val="007201F7"/>
    <w:rsid w:val="0072093B"/>
    <w:rsid w:val="00721BA4"/>
    <w:rsid w:val="00722576"/>
    <w:rsid w:val="00723024"/>
    <w:rsid w:val="00725795"/>
    <w:rsid w:val="00725EF5"/>
    <w:rsid w:val="007260DE"/>
    <w:rsid w:val="00726CC3"/>
    <w:rsid w:val="00727135"/>
    <w:rsid w:val="007271A0"/>
    <w:rsid w:val="00727438"/>
    <w:rsid w:val="00730179"/>
    <w:rsid w:val="00730494"/>
    <w:rsid w:val="0073121B"/>
    <w:rsid w:val="0073219A"/>
    <w:rsid w:val="00732C1B"/>
    <w:rsid w:val="007339EA"/>
    <w:rsid w:val="00734AE1"/>
    <w:rsid w:val="0073508D"/>
    <w:rsid w:val="007356F0"/>
    <w:rsid w:val="00737043"/>
    <w:rsid w:val="00737581"/>
    <w:rsid w:val="007408BE"/>
    <w:rsid w:val="00741AC9"/>
    <w:rsid w:val="00742972"/>
    <w:rsid w:val="0074310D"/>
    <w:rsid w:val="007434D4"/>
    <w:rsid w:val="00744547"/>
    <w:rsid w:val="00744EEA"/>
    <w:rsid w:val="00746503"/>
    <w:rsid w:val="007476AB"/>
    <w:rsid w:val="00750591"/>
    <w:rsid w:val="00750702"/>
    <w:rsid w:val="00750E96"/>
    <w:rsid w:val="00753CBE"/>
    <w:rsid w:val="0075475E"/>
    <w:rsid w:val="0075507F"/>
    <w:rsid w:val="007575A7"/>
    <w:rsid w:val="00760347"/>
    <w:rsid w:val="00761C38"/>
    <w:rsid w:val="0076231C"/>
    <w:rsid w:val="00762321"/>
    <w:rsid w:val="00762531"/>
    <w:rsid w:val="0076285F"/>
    <w:rsid w:val="00763AD7"/>
    <w:rsid w:val="007652F3"/>
    <w:rsid w:val="007654E7"/>
    <w:rsid w:val="00766749"/>
    <w:rsid w:val="00766B9F"/>
    <w:rsid w:val="0076742D"/>
    <w:rsid w:val="00767F07"/>
    <w:rsid w:val="00770612"/>
    <w:rsid w:val="00770903"/>
    <w:rsid w:val="00771C82"/>
    <w:rsid w:val="00773D97"/>
    <w:rsid w:val="00774683"/>
    <w:rsid w:val="00775878"/>
    <w:rsid w:val="00775E15"/>
    <w:rsid w:val="007770BA"/>
    <w:rsid w:val="0078031F"/>
    <w:rsid w:val="007808D9"/>
    <w:rsid w:val="007808FA"/>
    <w:rsid w:val="00780AFA"/>
    <w:rsid w:val="00780CBF"/>
    <w:rsid w:val="007811F0"/>
    <w:rsid w:val="0078169B"/>
    <w:rsid w:val="00782808"/>
    <w:rsid w:val="00783B51"/>
    <w:rsid w:val="0078400D"/>
    <w:rsid w:val="00784FDF"/>
    <w:rsid w:val="00785B6D"/>
    <w:rsid w:val="007866F5"/>
    <w:rsid w:val="007868D4"/>
    <w:rsid w:val="00787D55"/>
    <w:rsid w:val="007905B8"/>
    <w:rsid w:val="00791A4D"/>
    <w:rsid w:val="00791BFE"/>
    <w:rsid w:val="00791F70"/>
    <w:rsid w:val="007936EE"/>
    <w:rsid w:val="007940BF"/>
    <w:rsid w:val="00795DB4"/>
    <w:rsid w:val="00795F6C"/>
    <w:rsid w:val="00796B30"/>
    <w:rsid w:val="00797C57"/>
    <w:rsid w:val="00797DB6"/>
    <w:rsid w:val="007A1409"/>
    <w:rsid w:val="007A185E"/>
    <w:rsid w:val="007A220E"/>
    <w:rsid w:val="007A3FC5"/>
    <w:rsid w:val="007A6097"/>
    <w:rsid w:val="007A6218"/>
    <w:rsid w:val="007B0724"/>
    <w:rsid w:val="007B0C13"/>
    <w:rsid w:val="007B2C39"/>
    <w:rsid w:val="007B2C87"/>
    <w:rsid w:val="007B2D7E"/>
    <w:rsid w:val="007B420E"/>
    <w:rsid w:val="007B4399"/>
    <w:rsid w:val="007B44D6"/>
    <w:rsid w:val="007B4BCA"/>
    <w:rsid w:val="007B525A"/>
    <w:rsid w:val="007B54AC"/>
    <w:rsid w:val="007B64CE"/>
    <w:rsid w:val="007B7A21"/>
    <w:rsid w:val="007B7A49"/>
    <w:rsid w:val="007C0155"/>
    <w:rsid w:val="007C026D"/>
    <w:rsid w:val="007C06F7"/>
    <w:rsid w:val="007C0EC2"/>
    <w:rsid w:val="007C1010"/>
    <w:rsid w:val="007C1848"/>
    <w:rsid w:val="007C1854"/>
    <w:rsid w:val="007C3ED0"/>
    <w:rsid w:val="007C5056"/>
    <w:rsid w:val="007C55FB"/>
    <w:rsid w:val="007C71A3"/>
    <w:rsid w:val="007C71DE"/>
    <w:rsid w:val="007D0C08"/>
    <w:rsid w:val="007D3E6F"/>
    <w:rsid w:val="007D3FAD"/>
    <w:rsid w:val="007D4969"/>
    <w:rsid w:val="007D6473"/>
    <w:rsid w:val="007D6991"/>
    <w:rsid w:val="007E08DA"/>
    <w:rsid w:val="007E0F12"/>
    <w:rsid w:val="007E1F79"/>
    <w:rsid w:val="007E284A"/>
    <w:rsid w:val="007E53CA"/>
    <w:rsid w:val="007E5416"/>
    <w:rsid w:val="007E68BB"/>
    <w:rsid w:val="007E71AF"/>
    <w:rsid w:val="007E7892"/>
    <w:rsid w:val="007F051B"/>
    <w:rsid w:val="007F1054"/>
    <w:rsid w:val="007F1C13"/>
    <w:rsid w:val="007F2809"/>
    <w:rsid w:val="007F3010"/>
    <w:rsid w:val="007F3386"/>
    <w:rsid w:val="007F3452"/>
    <w:rsid w:val="007F396B"/>
    <w:rsid w:val="007F3B44"/>
    <w:rsid w:val="007F40E6"/>
    <w:rsid w:val="007F47C2"/>
    <w:rsid w:val="007F483B"/>
    <w:rsid w:val="007F4851"/>
    <w:rsid w:val="007F4C46"/>
    <w:rsid w:val="007F4DDF"/>
    <w:rsid w:val="007F543C"/>
    <w:rsid w:val="007F5CB9"/>
    <w:rsid w:val="007F6089"/>
    <w:rsid w:val="007F7CF0"/>
    <w:rsid w:val="007F7CFC"/>
    <w:rsid w:val="008004FC"/>
    <w:rsid w:val="008008E5"/>
    <w:rsid w:val="00800BEA"/>
    <w:rsid w:val="00800E9D"/>
    <w:rsid w:val="00801296"/>
    <w:rsid w:val="008019BB"/>
    <w:rsid w:val="00801C0A"/>
    <w:rsid w:val="008021FE"/>
    <w:rsid w:val="0080231B"/>
    <w:rsid w:val="00802E00"/>
    <w:rsid w:val="0080341F"/>
    <w:rsid w:val="0080449B"/>
    <w:rsid w:val="00804C7C"/>
    <w:rsid w:val="00805419"/>
    <w:rsid w:val="008069F3"/>
    <w:rsid w:val="00807B2C"/>
    <w:rsid w:val="0081175C"/>
    <w:rsid w:val="008118C8"/>
    <w:rsid w:val="00812018"/>
    <w:rsid w:val="00812ACC"/>
    <w:rsid w:val="0081412D"/>
    <w:rsid w:val="00814962"/>
    <w:rsid w:val="00816045"/>
    <w:rsid w:val="00816358"/>
    <w:rsid w:val="00816819"/>
    <w:rsid w:val="00816AA9"/>
    <w:rsid w:val="00817061"/>
    <w:rsid w:val="00820CF0"/>
    <w:rsid w:val="00821486"/>
    <w:rsid w:val="0082173F"/>
    <w:rsid w:val="008219A1"/>
    <w:rsid w:val="00822268"/>
    <w:rsid w:val="00822384"/>
    <w:rsid w:val="00822D75"/>
    <w:rsid w:val="008231B3"/>
    <w:rsid w:val="00823C69"/>
    <w:rsid w:val="00824471"/>
    <w:rsid w:val="00824813"/>
    <w:rsid w:val="00827C7B"/>
    <w:rsid w:val="008308DD"/>
    <w:rsid w:val="008311C7"/>
    <w:rsid w:val="00831223"/>
    <w:rsid w:val="0083293A"/>
    <w:rsid w:val="008332FA"/>
    <w:rsid w:val="008335A8"/>
    <w:rsid w:val="00834710"/>
    <w:rsid w:val="008359D8"/>
    <w:rsid w:val="00835D2D"/>
    <w:rsid w:val="0083718C"/>
    <w:rsid w:val="008371BC"/>
    <w:rsid w:val="00840B9F"/>
    <w:rsid w:val="008410FC"/>
    <w:rsid w:val="0084169C"/>
    <w:rsid w:val="00841B6A"/>
    <w:rsid w:val="00843261"/>
    <w:rsid w:val="008440B8"/>
    <w:rsid w:val="008441E3"/>
    <w:rsid w:val="0084423F"/>
    <w:rsid w:val="008442B4"/>
    <w:rsid w:val="008444A8"/>
    <w:rsid w:val="00844E45"/>
    <w:rsid w:val="00845A8B"/>
    <w:rsid w:val="0084723D"/>
    <w:rsid w:val="008474A4"/>
    <w:rsid w:val="00847B97"/>
    <w:rsid w:val="008507A6"/>
    <w:rsid w:val="00851A9F"/>
    <w:rsid w:val="00851EF8"/>
    <w:rsid w:val="00851F25"/>
    <w:rsid w:val="00851F28"/>
    <w:rsid w:val="0085251C"/>
    <w:rsid w:val="00852815"/>
    <w:rsid w:val="00852B50"/>
    <w:rsid w:val="00852E80"/>
    <w:rsid w:val="00853B6B"/>
    <w:rsid w:val="00854763"/>
    <w:rsid w:val="008555EE"/>
    <w:rsid w:val="008556E2"/>
    <w:rsid w:val="00855AFF"/>
    <w:rsid w:val="00856656"/>
    <w:rsid w:val="008568AF"/>
    <w:rsid w:val="00856DD8"/>
    <w:rsid w:val="00857926"/>
    <w:rsid w:val="0086092D"/>
    <w:rsid w:val="00860FE5"/>
    <w:rsid w:val="008617C3"/>
    <w:rsid w:val="00861D34"/>
    <w:rsid w:val="00861FCB"/>
    <w:rsid w:val="00862D28"/>
    <w:rsid w:val="00864852"/>
    <w:rsid w:val="00864914"/>
    <w:rsid w:val="00864A14"/>
    <w:rsid w:val="00864B59"/>
    <w:rsid w:val="00865654"/>
    <w:rsid w:val="00866373"/>
    <w:rsid w:val="0086739A"/>
    <w:rsid w:val="008723AB"/>
    <w:rsid w:val="00872CCD"/>
    <w:rsid w:val="00872F54"/>
    <w:rsid w:val="008731B3"/>
    <w:rsid w:val="00875211"/>
    <w:rsid w:val="00877802"/>
    <w:rsid w:val="0088049B"/>
    <w:rsid w:val="008807EC"/>
    <w:rsid w:val="008807FA"/>
    <w:rsid w:val="00880DFF"/>
    <w:rsid w:val="0088154C"/>
    <w:rsid w:val="0088167E"/>
    <w:rsid w:val="008828E8"/>
    <w:rsid w:val="00882F13"/>
    <w:rsid w:val="00883321"/>
    <w:rsid w:val="00884898"/>
    <w:rsid w:val="008856CF"/>
    <w:rsid w:val="00885E96"/>
    <w:rsid w:val="00886165"/>
    <w:rsid w:val="0088633A"/>
    <w:rsid w:val="008866C9"/>
    <w:rsid w:val="008875AD"/>
    <w:rsid w:val="00890601"/>
    <w:rsid w:val="0089064D"/>
    <w:rsid w:val="00890BA4"/>
    <w:rsid w:val="008912AE"/>
    <w:rsid w:val="00891942"/>
    <w:rsid w:val="00891C5C"/>
    <w:rsid w:val="00891E99"/>
    <w:rsid w:val="00894166"/>
    <w:rsid w:val="0089506C"/>
    <w:rsid w:val="00895170"/>
    <w:rsid w:val="00895FDC"/>
    <w:rsid w:val="008961B1"/>
    <w:rsid w:val="00896EFF"/>
    <w:rsid w:val="00897994"/>
    <w:rsid w:val="00897AD0"/>
    <w:rsid w:val="008A065A"/>
    <w:rsid w:val="008A0830"/>
    <w:rsid w:val="008A0AE0"/>
    <w:rsid w:val="008A167E"/>
    <w:rsid w:val="008A1DBB"/>
    <w:rsid w:val="008A1E77"/>
    <w:rsid w:val="008A23C0"/>
    <w:rsid w:val="008A2547"/>
    <w:rsid w:val="008A29AB"/>
    <w:rsid w:val="008A36AE"/>
    <w:rsid w:val="008A38EC"/>
    <w:rsid w:val="008A599C"/>
    <w:rsid w:val="008A7C0F"/>
    <w:rsid w:val="008B0D97"/>
    <w:rsid w:val="008B19D8"/>
    <w:rsid w:val="008B1AAB"/>
    <w:rsid w:val="008B2912"/>
    <w:rsid w:val="008B2CEB"/>
    <w:rsid w:val="008B4BDE"/>
    <w:rsid w:val="008B4BEF"/>
    <w:rsid w:val="008B4C14"/>
    <w:rsid w:val="008B4FCF"/>
    <w:rsid w:val="008B5205"/>
    <w:rsid w:val="008B6482"/>
    <w:rsid w:val="008B6681"/>
    <w:rsid w:val="008B729C"/>
    <w:rsid w:val="008B77F4"/>
    <w:rsid w:val="008B78A2"/>
    <w:rsid w:val="008B7958"/>
    <w:rsid w:val="008B7B9B"/>
    <w:rsid w:val="008C0841"/>
    <w:rsid w:val="008C0858"/>
    <w:rsid w:val="008C0F93"/>
    <w:rsid w:val="008C0FAE"/>
    <w:rsid w:val="008C1161"/>
    <w:rsid w:val="008C22CD"/>
    <w:rsid w:val="008C25C8"/>
    <w:rsid w:val="008C262F"/>
    <w:rsid w:val="008C277F"/>
    <w:rsid w:val="008C3F86"/>
    <w:rsid w:val="008C43DC"/>
    <w:rsid w:val="008C484C"/>
    <w:rsid w:val="008C59A7"/>
    <w:rsid w:val="008C59CE"/>
    <w:rsid w:val="008C643C"/>
    <w:rsid w:val="008C6572"/>
    <w:rsid w:val="008D03FB"/>
    <w:rsid w:val="008D15BB"/>
    <w:rsid w:val="008D1C7A"/>
    <w:rsid w:val="008D3857"/>
    <w:rsid w:val="008D3DAE"/>
    <w:rsid w:val="008D595B"/>
    <w:rsid w:val="008D60F1"/>
    <w:rsid w:val="008D6A2B"/>
    <w:rsid w:val="008D6CEB"/>
    <w:rsid w:val="008D7AC7"/>
    <w:rsid w:val="008E01B9"/>
    <w:rsid w:val="008E1CF9"/>
    <w:rsid w:val="008E31BD"/>
    <w:rsid w:val="008E32D5"/>
    <w:rsid w:val="008E3957"/>
    <w:rsid w:val="008E4F85"/>
    <w:rsid w:val="008E5621"/>
    <w:rsid w:val="008E6281"/>
    <w:rsid w:val="008E6C96"/>
    <w:rsid w:val="008E74FF"/>
    <w:rsid w:val="008E7917"/>
    <w:rsid w:val="008E7F7B"/>
    <w:rsid w:val="008F1531"/>
    <w:rsid w:val="008F1D42"/>
    <w:rsid w:val="008F1FFA"/>
    <w:rsid w:val="008F20BA"/>
    <w:rsid w:val="008F3000"/>
    <w:rsid w:val="008F3487"/>
    <w:rsid w:val="008F4AAB"/>
    <w:rsid w:val="008F4D5F"/>
    <w:rsid w:val="008F4FC9"/>
    <w:rsid w:val="008F5157"/>
    <w:rsid w:val="008F6723"/>
    <w:rsid w:val="008F6D36"/>
    <w:rsid w:val="00900DA1"/>
    <w:rsid w:val="00901203"/>
    <w:rsid w:val="00901F29"/>
    <w:rsid w:val="00902254"/>
    <w:rsid w:val="00903C2D"/>
    <w:rsid w:val="00904C29"/>
    <w:rsid w:val="0090551E"/>
    <w:rsid w:val="00905E71"/>
    <w:rsid w:val="0090639B"/>
    <w:rsid w:val="009067A7"/>
    <w:rsid w:val="0090794E"/>
    <w:rsid w:val="00912B64"/>
    <w:rsid w:val="00912FC8"/>
    <w:rsid w:val="00915ABE"/>
    <w:rsid w:val="00916173"/>
    <w:rsid w:val="00916622"/>
    <w:rsid w:val="00920231"/>
    <w:rsid w:val="009203CC"/>
    <w:rsid w:val="00921A63"/>
    <w:rsid w:val="0092224B"/>
    <w:rsid w:val="00922F6F"/>
    <w:rsid w:val="00923A16"/>
    <w:rsid w:val="00923F8D"/>
    <w:rsid w:val="009243A6"/>
    <w:rsid w:val="00924817"/>
    <w:rsid w:val="0092572A"/>
    <w:rsid w:val="00926FC6"/>
    <w:rsid w:val="00927DAB"/>
    <w:rsid w:val="0093015F"/>
    <w:rsid w:val="00930797"/>
    <w:rsid w:val="00930853"/>
    <w:rsid w:val="00931AB9"/>
    <w:rsid w:val="00933643"/>
    <w:rsid w:val="00934D1A"/>
    <w:rsid w:val="00935CE9"/>
    <w:rsid w:val="00936494"/>
    <w:rsid w:val="00937332"/>
    <w:rsid w:val="009375EA"/>
    <w:rsid w:val="00937600"/>
    <w:rsid w:val="0093767D"/>
    <w:rsid w:val="0093782B"/>
    <w:rsid w:val="00937985"/>
    <w:rsid w:val="00937C34"/>
    <w:rsid w:val="00940469"/>
    <w:rsid w:val="00940AF4"/>
    <w:rsid w:val="00940F8F"/>
    <w:rsid w:val="0094220A"/>
    <w:rsid w:val="009428D2"/>
    <w:rsid w:val="0094333B"/>
    <w:rsid w:val="00944384"/>
    <w:rsid w:val="009443FB"/>
    <w:rsid w:val="0094459E"/>
    <w:rsid w:val="00944EA5"/>
    <w:rsid w:val="00945584"/>
    <w:rsid w:val="0095016C"/>
    <w:rsid w:val="009516F6"/>
    <w:rsid w:val="00951D2C"/>
    <w:rsid w:val="00952EBE"/>
    <w:rsid w:val="00954351"/>
    <w:rsid w:val="00956844"/>
    <w:rsid w:val="00957172"/>
    <w:rsid w:val="00960278"/>
    <w:rsid w:val="009602B4"/>
    <w:rsid w:val="00961568"/>
    <w:rsid w:val="0096179F"/>
    <w:rsid w:val="00961A72"/>
    <w:rsid w:val="00961BA7"/>
    <w:rsid w:val="00963DD0"/>
    <w:rsid w:val="0096449D"/>
    <w:rsid w:val="00964579"/>
    <w:rsid w:val="009645E3"/>
    <w:rsid w:val="009656B1"/>
    <w:rsid w:val="00965DC2"/>
    <w:rsid w:val="00966229"/>
    <w:rsid w:val="0096643E"/>
    <w:rsid w:val="009666D4"/>
    <w:rsid w:val="00966D78"/>
    <w:rsid w:val="009671D4"/>
    <w:rsid w:val="00967F9A"/>
    <w:rsid w:val="0097048D"/>
    <w:rsid w:val="00970612"/>
    <w:rsid w:val="009707A0"/>
    <w:rsid w:val="00970C83"/>
    <w:rsid w:val="0097103D"/>
    <w:rsid w:val="009710C5"/>
    <w:rsid w:val="00971523"/>
    <w:rsid w:val="00972652"/>
    <w:rsid w:val="00972DE0"/>
    <w:rsid w:val="00975446"/>
    <w:rsid w:val="00975543"/>
    <w:rsid w:val="00975AFC"/>
    <w:rsid w:val="00975D05"/>
    <w:rsid w:val="009767F7"/>
    <w:rsid w:val="00976922"/>
    <w:rsid w:val="00976BFD"/>
    <w:rsid w:val="00976FD6"/>
    <w:rsid w:val="00977DE0"/>
    <w:rsid w:val="00980ABD"/>
    <w:rsid w:val="00981D23"/>
    <w:rsid w:val="00981EBB"/>
    <w:rsid w:val="009827AC"/>
    <w:rsid w:val="00983E9D"/>
    <w:rsid w:val="00984C56"/>
    <w:rsid w:val="00984CC4"/>
    <w:rsid w:val="00984E4B"/>
    <w:rsid w:val="0098630C"/>
    <w:rsid w:val="00986E2E"/>
    <w:rsid w:val="009876E2"/>
    <w:rsid w:val="00987A55"/>
    <w:rsid w:val="00987D39"/>
    <w:rsid w:val="0099032F"/>
    <w:rsid w:val="0099242E"/>
    <w:rsid w:val="00992ACE"/>
    <w:rsid w:val="00992EDD"/>
    <w:rsid w:val="00992F49"/>
    <w:rsid w:val="00994B6D"/>
    <w:rsid w:val="00994EB6"/>
    <w:rsid w:val="00995A31"/>
    <w:rsid w:val="009968F3"/>
    <w:rsid w:val="0099729A"/>
    <w:rsid w:val="009A0016"/>
    <w:rsid w:val="009A10B3"/>
    <w:rsid w:val="009A1156"/>
    <w:rsid w:val="009A1A20"/>
    <w:rsid w:val="009A1B8C"/>
    <w:rsid w:val="009A1C00"/>
    <w:rsid w:val="009A22FE"/>
    <w:rsid w:val="009A3CFD"/>
    <w:rsid w:val="009A495B"/>
    <w:rsid w:val="009A4AD6"/>
    <w:rsid w:val="009A6DBB"/>
    <w:rsid w:val="009B1878"/>
    <w:rsid w:val="009B26CB"/>
    <w:rsid w:val="009B2781"/>
    <w:rsid w:val="009B50E6"/>
    <w:rsid w:val="009B563C"/>
    <w:rsid w:val="009B5920"/>
    <w:rsid w:val="009B5B51"/>
    <w:rsid w:val="009B5D89"/>
    <w:rsid w:val="009B6E35"/>
    <w:rsid w:val="009B6EC7"/>
    <w:rsid w:val="009B7DBE"/>
    <w:rsid w:val="009C0CFF"/>
    <w:rsid w:val="009C1ADF"/>
    <w:rsid w:val="009C2C42"/>
    <w:rsid w:val="009C36DB"/>
    <w:rsid w:val="009C3B2D"/>
    <w:rsid w:val="009C3C76"/>
    <w:rsid w:val="009C430B"/>
    <w:rsid w:val="009C4CF0"/>
    <w:rsid w:val="009C4EF5"/>
    <w:rsid w:val="009C69E0"/>
    <w:rsid w:val="009C731A"/>
    <w:rsid w:val="009C7AED"/>
    <w:rsid w:val="009C7CDE"/>
    <w:rsid w:val="009D0519"/>
    <w:rsid w:val="009D1B12"/>
    <w:rsid w:val="009D31D6"/>
    <w:rsid w:val="009D31DF"/>
    <w:rsid w:val="009D359C"/>
    <w:rsid w:val="009D3D82"/>
    <w:rsid w:val="009D4CD9"/>
    <w:rsid w:val="009D5896"/>
    <w:rsid w:val="009D6171"/>
    <w:rsid w:val="009D6361"/>
    <w:rsid w:val="009D63D3"/>
    <w:rsid w:val="009D683F"/>
    <w:rsid w:val="009D68C8"/>
    <w:rsid w:val="009D7826"/>
    <w:rsid w:val="009E0743"/>
    <w:rsid w:val="009E1A8D"/>
    <w:rsid w:val="009E26D1"/>
    <w:rsid w:val="009E2712"/>
    <w:rsid w:val="009E2F6D"/>
    <w:rsid w:val="009E32BC"/>
    <w:rsid w:val="009E38DD"/>
    <w:rsid w:val="009E45CA"/>
    <w:rsid w:val="009E474A"/>
    <w:rsid w:val="009E4A1A"/>
    <w:rsid w:val="009E4B2B"/>
    <w:rsid w:val="009E5021"/>
    <w:rsid w:val="009E530A"/>
    <w:rsid w:val="009E5919"/>
    <w:rsid w:val="009E5997"/>
    <w:rsid w:val="009E621A"/>
    <w:rsid w:val="009E663F"/>
    <w:rsid w:val="009E6B50"/>
    <w:rsid w:val="009E7A69"/>
    <w:rsid w:val="009E7DF0"/>
    <w:rsid w:val="009F14F9"/>
    <w:rsid w:val="009F16F8"/>
    <w:rsid w:val="009F2190"/>
    <w:rsid w:val="009F2FAB"/>
    <w:rsid w:val="009F3161"/>
    <w:rsid w:val="009F340A"/>
    <w:rsid w:val="009F347C"/>
    <w:rsid w:val="009F3DAE"/>
    <w:rsid w:val="009F57E9"/>
    <w:rsid w:val="009F63A8"/>
    <w:rsid w:val="009F6A32"/>
    <w:rsid w:val="009F6B6C"/>
    <w:rsid w:val="00A008A6"/>
    <w:rsid w:val="00A00ADB"/>
    <w:rsid w:val="00A00E2D"/>
    <w:rsid w:val="00A02C0E"/>
    <w:rsid w:val="00A02FE5"/>
    <w:rsid w:val="00A041F5"/>
    <w:rsid w:val="00A0512C"/>
    <w:rsid w:val="00A070D3"/>
    <w:rsid w:val="00A0757D"/>
    <w:rsid w:val="00A109D1"/>
    <w:rsid w:val="00A12ABF"/>
    <w:rsid w:val="00A12D7F"/>
    <w:rsid w:val="00A12E86"/>
    <w:rsid w:val="00A130B5"/>
    <w:rsid w:val="00A1350C"/>
    <w:rsid w:val="00A13772"/>
    <w:rsid w:val="00A13968"/>
    <w:rsid w:val="00A13C68"/>
    <w:rsid w:val="00A21077"/>
    <w:rsid w:val="00A21E21"/>
    <w:rsid w:val="00A23BCA"/>
    <w:rsid w:val="00A257B7"/>
    <w:rsid w:val="00A25DFE"/>
    <w:rsid w:val="00A2694D"/>
    <w:rsid w:val="00A26E6D"/>
    <w:rsid w:val="00A277D6"/>
    <w:rsid w:val="00A302E6"/>
    <w:rsid w:val="00A3096E"/>
    <w:rsid w:val="00A30BDD"/>
    <w:rsid w:val="00A3246F"/>
    <w:rsid w:val="00A32475"/>
    <w:rsid w:val="00A325EB"/>
    <w:rsid w:val="00A33863"/>
    <w:rsid w:val="00A359FF"/>
    <w:rsid w:val="00A3625F"/>
    <w:rsid w:val="00A3669A"/>
    <w:rsid w:val="00A36BCA"/>
    <w:rsid w:val="00A40C36"/>
    <w:rsid w:val="00A40D1E"/>
    <w:rsid w:val="00A412AB"/>
    <w:rsid w:val="00A4187C"/>
    <w:rsid w:val="00A41ACB"/>
    <w:rsid w:val="00A42FE5"/>
    <w:rsid w:val="00A441CB"/>
    <w:rsid w:val="00A45058"/>
    <w:rsid w:val="00A451AA"/>
    <w:rsid w:val="00A459B5"/>
    <w:rsid w:val="00A45AF0"/>
    <w:rsid w:val="00A45B5D"/>
    <w:rsid w:val="00A45F03"/>
    <w:rsid w:val="00A46175"/>
    <w:rsid w:val="00A46324"/>
    <w:rsid w:val="00A470AC"/>
    <w:rsid w:val="00A475C7"/>
    <w:rsid w:val="00A47CFA"/>
    <w:rsid w:val="00A501B1"/>
    <w:rsid w:val="00A5073D"/>
    <w:rsid w:val="00A520A2"/>
    <w:rsid w:val="00A52137"/>
    <w:rsid w:val="00A521B7"/>
    <w:rsid w:val="00A52928"/>
    <w:rsid w:val="00A53D88"/>
    <w:rsid w:val="00A55463"/>
    <w:rsid w:val="00A55DE9"/>
    <w:rsid w:val="00A5690D"/>
    <w:rsid w:val="00A6010F"/>
    <w:rsid w:val="00A60D71"/>
    <w:rsid w:val="00A62753"/>
    <w:rsid w:val="00A63083"/>
    <w:rsid w:val="00A63AE4"/>
    <w:rsid w:val="00A640CA"/>
    <w:rsid w:val="00A65C40"/>
    <w:rsid w:val="00A667D9"/>
    <w:rsid w:val="00A67476"/>
    <w:rsid w:val="00A67C09"/>
    <w:rsid w:val="00A67FC0"/>
    <w:rsid w:val="00A706E1"/>
    <w:rsid w:val="00A70E6F"/>
    <w:rsid w:val="00A74896"/>
    <w:rsid w:val="00A74CD9"/>
    <w:rsid w:val="00A7576F"/>
    <w:rsid w:val="00A77B4C"/>
    <w:rsid w:val="00A80259"/>
    <w:rsid w:val="00A81021"/>
    <w:rsid w:val="00A810F0"/>
    <w:rsid w:val="00A815E5"/>
    <w:rsid w:val="00A81C4B"/>
    <w:rsid w:val="00A8303A"/>
    <w:rsid w:val="00A83266"/>
    <w:rsid w:val="00A846E7"/>
    <w:rsid w:val="00A847BA"/>
    <w:rsid w:val="00A84A93"/>
    <w:rsid w:val="00A866D3"/>
    <w:rsid w:val="00A920F7"/>
    <w:rsid w:val="00A9244A"/>
    <w:rsid w:val="00A9434F"/>
    <w:rsid w:val="00A94568"/>
    <w:rsid w:val="00A9475C"/>
    <w:rsid w:val="00A954D9"/>
    <w:rsid w:val="00A956B7"/>
    <w:rsid w:val="00A95B07"/>
    <w:rsid w:val="00A95F15"/>
    <w:rsid w:val="00AA0487"/>
    <w:rsid w:val="00AA0804"/>
    <w:rsid w:val="00AA0A51"/>
    <w:rsid w:val="00AA0FAC"/>
    <w:rsid w:val="00AA12B9"/>
    <w:rsid w:val="00AA14BA"/>
    <w:rsid w:val="00AA16F2"/>
    <w:rsid w:val="00AA1D8F"/>
    <w:rsid w:val="00AA1E32"/>
    <w:rsid w:val="00AA1FF7"/>
    <w:rsid w:val="00AA242C"/>
    <w:rsid w:val="00AA2702"/>
    <w:rsid w:val="00AA2A20"/>
    <w:rsid w:val="00AA4112"/>
    <w:rsid w:val="00AA44E6"/>
    <w:rsid w:val="00AA462B"/>
    <w:rsid w:val="00AA47D8"/>
    <w:rsid w:val="00AA4C85"/>
    <w:rsid w:val="00AA6BA2"/>
    <w:rsid w:val="00AA7843"/>
    <w:rsid w:val="00AB0201"/>
    <w:rsid w:val="00AB136B"/>
    <w:rsid w:val="00AB1C0F"/>
    <w:rsid w:val="00AB1CDE"/>
    <w:rsid w:val="00AB219D"/>
    <w:rsid w:val="00AB2C57"/>
    <w:rsid w:val="00AB3D14"/>
    <w:rsid w:val="00AB4DEF"/>
    <w:rsid w:val="00AB527C"/>
    <w:rsid w:val="00AB7605"/>
    <w:rsid w:val="00AB7AB3"/>
    <w:rsid w:val="00AB7E64"/>
    <w:rsid w:val="00AB7F30"/>
    <w:rsid w:val="00AC0128"/>
    <w:rsid w:val="00AC0CB2"/>
    <w:rsid w:val="00AC13B6"/>
    <w:rsid w:val="00AC2E32"/>
    <w:rsid w:val="00AC3D2B"/>
    <w:rsid w:val="00AC58FA"/>
    <w:rsid w:val="00AC6626"/>
    <w:rsid w:val="00AC6C0F"/>
    <w:rsid w:val="00AC6CFD"/>
    <w:rsid w:val="00AC725D"/>
    <w:rsid w:val="00AC741D"/>
    <w:rsid w:val="00AD03E4"/>
    <w:rsid w:val="00AD0826"/>
    <w:rsid w:val="00AD1167"/>
    <w:rsid w:val="00AD1927"/>
    <w:rsid w:val="00AD2164"/>
    <w:rsid w:val="00AD2436"/>
    <w:rsid w:val="00AD275F"/>
    <w:rsid w:val="00AD2B83"/>
    <w:rsid w:val="00AD2E9E"/>
    <w:rsid w:val="00AD3042"/>
    <w:rsid w:val="00AD5210"/>
    <w:rsid w:val="00AD5A85"/>
    <w:rsid w:val="00AD6724"/>
    <w:rsid w:val="00AD6A03"/>
    <w:rsid w:val="00AD6F42"/>
    <w:rsid w:val="00AD71FE"/>
    <w:rsid w:val="00AD7942"/>
    <w:rsid w:val="00AE0819"/>
    <w:rsid w:val="00AE0C52"/>
    <w:rsid w:val="00AE1488"/>
    <w:rsid w:val="00AE2A3C"/>
    <w:rsid w:val="00AE2DCC"/>
    <w:rsid w:val="00AE4128"/>
    <w:rsid w:val="00AE421F"/>
    <w:rsid w:val="00AE4E2D"/>
    <w:rsid w:val="00AE584C"/>
    <w:rsid w:val="00AE6F4D"/>
    <w:rsid w:val="00AE723E"/>
    <w:rsid w:val="00AF0069"/>
    <w:rsid w:val="00AF1447"/>
    <w:rsid w:val="00AF168A"/>
    <w:rsid w:val="00AF191B"/>
    <w:rsid w:val="00AF20FC"/>
    <w:rsid w:val="00AF28D8"/>
    <w:rsid w:val="00AF3970"/>
    <w:rsid w:val="00AF4F5D"/>
    <w:rsid w:val="00AF5456"/>
    <w:rsid w:val="00AF6DEA"/>
    <w:rsid w:val="00AF7D49"/>
    <w:rsid w:val="00B0092C"/>
    <w:rsid w:val="00B01A4C"/>
    <w:rsid w:val="00B0249B"/>
    <w:rsid w:val="00B0523A"/>
    <w:rsid w:val="00B0636C"/>
    <w:rsid w:val="00B071D9"/>
    <w:rsid w:val="00B07485"/>
    <w:rsid w:val="00B07B0F"/>
    <w:rsid w:val="00B07CF3"/>
    <w:rsid w:val="00B1236D"/>
    <w:rsid w:val="00B13C71"/>
    <w:rsid w:val="00B15B4F"/>
    <w:rsid w:val="00B160C8"/>
    <w:rsid w:val="00B164F4"/>
    <w:rsid w:val="00B17391"/>
    <w:rsid w:val="00B17DEE"/>
    <w:rsid w:val="00B17F0C"/>
    <w:rsid w:val="00B214B7"/>
    <w:rsid w:val="00B21AF5"/>
    <w:rsid w:val="00B21B27"/>
    <w:rsid w:val="00B224AD"/>
    <w:rsid w:val="00B22D45"/>
    <w:rsid w:val="00B22D66"/>
    <w:rsid w:val="00B22EFB"/>
    <w:rsid w:val="00B2301F"/>
    <w:rsid w:val="00B2320D"/>
    <w:rsid w:val="00B23385"/>
    <w:rsid w:val="00B245E2"/>
    <w:rsid w:val="00B25D35"/>
    <w:rsid w:val="00B26AFA"/>
    <w:rsid w:val="00B26CD4"/>
    <w:rsid w:val="00B275B2"/>
    <w:rsid w:val="00B27759"/>
    <w:rsid w:val="00B278DD"/>
    <w:rsid w:val="00B30703"/>
    <w:rsid w:val="00B30FA1"/>
    <w:rsid w:val="00B30FA7"/>
    <w:rsid w:val="00B314F6"/>
    <w:rsid w:val="00B315CE"/>
    <w:rsid w:val="00B33C0F"/>
    <w:rsid w:val="00B33E97"/>
    <w:rsid w:val="00B35BCE"/>
    <w:rsid w:val="00B3671C"/>
    <w:rsid w:val="00B3764F"/>
    <w:rsid w:val="00B37EF6"/>
    <w:rsid w:val="00B40CCA"/>
    <w:rsid w:val="00B40F59"/>
    <w:rsid w:val="00B41081"/>
    <w:rsid w:val="00B41D20"/>
    <w:rsid w:val="00B42910"/>
    <w:rsid w:val="00B42C99"/>
    <w:rsid w:val="00B42E76"/>
    <w:rsid w:val="00B42EC7"/>
    <w:rsid w:val="00B433EA"/>
    <w:rsid w:val="00B43487"/>
    <w:rsid w:val="00B44D2E"/>
    <w:rsid w:val="00B44D56"/>
    <w:rsid w:val="00B45C49"/>
    <w:rsid w:val="00B45E39"/>
    <w:rsid w:val="00B47036"/>
    <w:rsid w:val="00B50C56"/>
    <w:rsid w:val="00B50FFC"/>
    <w:rsid w:val="00B51D1E"/>
    <w:rsid w:val="00B523D9"/>
    <w:rsid w:val="00B52B0A"/>
    <w:rsid w:val="00B52E35"/>
    <w:rsid w:val="00B53346"/>
    <w:rsid w:val="00B5396A"/>
    <w:rsid w:val="00B5564F"/>
    <w:rsid w:val="00B55D0C"/>
    <w:rsid w:val="00B569D9"/>
    <w:rsid w:val="00B57F4F"/>
    <w:rsid w:val="00B60DC6"/>
    <w:rsid w:val="00B61684"/>
    <w:rsid w:val="00B626E7"/>
    <w:rsid w:val="00B64259"/>
    <w:rsid w:val="00B6471D"/>
    <w:rsid w:val="00B65B50"/>
    <w:rsid w:val="00B6681F"/>
    <w:rsid w:val="00B676C1"/>
    <w:rsid w:val="00B67DA1"/>
    <w:rsid w:val="00B70542"/>
    <w:rsid w:val="00B7074F"/>
    <w:rsid w:val="00B708CE"/>
    <w:rsid w:val="00B710E9"/>
    <w:rsid w:val="00B72608"/>
    <w:rsid w:val="00B74173"/>
    <w:rsid w:val="00B74259"/>
    <w:rsid w:val="00B75903"/>
    <w:rsid w:val="00B77202"/>
    <w:rsid w:val="00B77788"/>
    <w:rsid w:val="00B77A0F"/>
    <w:rsid w:val="00B807A4"/>
    <w:rsid w:val="00B80D67"/>
    <w:rsid w:val="00B81401"/>
    <w:rsid w:val="00B81602"/>
    <w:rsid w:val="00B8199A"/>
    <w:rsid w:val="00B82306"/>
    <w:rsid w:val="00B82F56"/>
    <w:rsid w:val="00B834AE"/>
    <w:rsid w:val="00B83750"/>
    <w:rsid w:val="00B83E88"/>
    <w:rsid w:val="00B85463"/>
    <w:rsid w:val="00B85C43"/>
    <w:rsid w:val="00B85F9F"/>
    <w:rsid w:val="00B87103"/>
    <w:rsid w:val="00B87C21"/>
    <w:rsid w:val="00B90447"/>
    <w:rsid w:val="00B91597"/>
    <w:rsid w:val="00B92A2B"/>
    <w:rsid w:val="00B92D06"/>
    <w:rsid w:val="00B92F74"/>
    <w:rsid w:val="00B93262"/>
    <w:rsid w:val="00B932FD"/>
    <w:rsid w:val="00B94DA9"/>
    <w:rsid w:val="00B951EA"/>
    <w:rsid w:val="00B95408"/>
    <w:rsid w:val="00B95466"/>
    <w:rsid w:val="00B959A9"/>
    <w:rsid w:val="00BA1C58"/>
    <w:rsid w:val="00BA39DD"/>
    <w:rsid w:val="00BA40A6"/>
    <w:rsid w:val="00BA4E6F"/>
    <w:rsid w:val="00BA7284"/>
    <w:rsid w:val="00BA7E26"/>
    <w:rsid w:val="00BB065D"/>
    <w:rsid w:val="00BB0C7E"/>
    <w:rsid w:val="00BB0DAC"/>
    <w:rsid w:val="00BB2A0D"/>
    <w:rsid w:val="00BB2A1A"/>
    <w:rsid w:val="00BB2A9D"/>
    <w:rsid w:val="00BB3AC8"/>
    <w:rsid w:val="00BB4010"/>
    <w:rsid w:val="00BB54C1"/>
    <w:rsid w:val="00BB68CD"/>
    <w:rsid w:val="00BB7F1E"/>
    <w:rsid w:val="00BC0490"/>
    <w:rsid w:val="00BC0CA7"/>
    <w:rsid w:val="00BC1183"/>
    <w:rsid w:val="00BC1307"/>
    <w:rsid w:val="00BC2F17"/>
    <w:rsid w:val="00BC4DD7"/>
    <w:rsid w:val="00BC55F3"/>
    <w:rsid w:val="00BC77C7"/>
    <w:rsid w:val="00BD1742"/>
    <w:rsid w:val="00BD2189"/>
    <w:rsid w:val="00BD259E"/>
    <w:rsid w:val="00BD3178"/>
    <w:rsid w:val="00BD41EB"/>
    <w:rsid w:val="00BD4358"/>
    <w:rsid w:val="00BD4BBF"/>
    <w:rsid w:val="00BD4D58"/>
    <w:rsid w:val="00BD5BE7"/>
    <w:rsid w:val="00BD6230"/>
    <w:rsid w:val="00BD66A4"/>
    <w:rsid w:val="00BD6782"/>
    <w:rsid w:val="00BD6C81"/>
    <w:rsid w:val="00BD7EDE"/>
    <w:rsid w:val="00BE0148"/>
    <w:rsid w:val="00BE07A9"/>
    <w:rsid w:val="00BE0944"/>
    <w:rsid w:val="00BE0B68"/>
    <w:rsid w:val="00BE1246"/>
    <w:rsid w:val="00BE1C44"/>
    <w:rsid w:val="00BE2152"/>
    <w:rsid w:val="00BE26E2"/>
    <w:rsid w:val="00BE2FDD"/>
    <w:rsid w:val="00BE3ACA"/>
    <w:rsid w:val="00BE51F7"/>
    <w:rsid w:val="00BE617F"/>
    <w:rsid w:val="00BF0E47"/>
    <w:rsid w:val="00BF18E4"/>
    <w:rsid w:val="00BF1CC8"/>
    <w:rsid w:val="00BF250D"/>
    <w:rsid w:val="00BF2691"/>
    <w:rsid w:val="00BF2869"/>
    <w:rsid w:val="00BF2877"/>
    <w:rsid w:val="00BF2F8A"/>
    <w:rsid w:val="00BF3AE4"/>
    <w:rsid w:val="00BF4641"/>
    <w:rsid w:val="00BF49E4"/>
    <w:rsid w:val="00BF58A4"/>
    <w:rsid w:val="00BF5D27"/>
    <w:rsid w:val="00BF67CB"/>
    <w:rsid w:val="00BF6BCB"/>
    <w:rsid w:val="00C00094"/>
    <w:rsid w:val="00C005D6"/>
    <w:rsid w:val="00C01561"/>
    <w:rsid w:val="00C02B5D"/>
    <w:rsid w:val="00C02E7F"/>
    <w:rsid w:val="00C03D2C"/>
    <w:rsid w:val="00C04539"/>
    <w:rsid w:val="00C04D9E"/>
    <w:rsid w:val="00C04F2B"/>
    <w:rsid w:val="00C06369"/>
    <w:rsid w:val="00C06403"/>
    <w:rsid w:val="00C0675A"/>
    <w:rsid w:val="00C07A9F"/>
    <w:rsid w:val="00C10132"/>
    <w:rsid w:val="00C1053A"/>
    <w:rsid w:val="00C10987"/>
    <w:rsid w:val="00C10B29"/>
    <w:rsid w:val="00C10B38"/>
    <w:rsid w:val="00C10DC9"/>
    <w:rsid w:val="00C117D8"/>
    <w:rsid w:val="00C12244"/>
    <w:rsid w:val="00C12D5A"/>
    <w:rsid w:val="00C13884"/>
    <w:rsid w:val="00C13B29"/>
    <w:rsid w:val="00C13D7E"/>
    <w:rsid w:val="00C143CE"/>
    <w:rsid w:val="00C14D43"/>
    <w:rsid w:val="00C154A7"/>
    <w:rsid w:val="00C1567E"/>
    <w:rsid w:val="00C179ED"/>
    <w:rsid w:val="00C20494"/>
    <w:rsid w:val="00C20C9E"/>
    <w:rsid w:val="00C21250"/>
    <w:rsid w:val="00C21A86"/>
    <w:rsid w:val="00C22E64"/>
    <w:rsid w:val="00C23E4E"/>
    <w:rsid w:val="00C2432C"/>
    <w:rsid w:val="00C25D8E"/>
    <w:rsid w:val="00C25E80"/>
    <w:rsid w:val="00C26433"/>
    <w:rsid w:val="00C27472"/>
    <w:rsid w:val="00C277F6"/>
    <w:rsid w:val="00C27D50"/>
    <w:rsid w:val="00C304ED"/>
    <w:rsid w:val="00C31A57"/>
    <w:rsid w:val="00C32313"/>
    <w:rsid w:val="00C323DA"/>
    <w:rsid w:val="00C32CA5"/>
    <w:rsid w:val="00C32DD8"/>
    <w:rsid w:val="00C34014"/>
    <w:rsid w:val="00C3496D"/>
    <w:rsid w:val="00C350EF"/>
    <w:rsid w:val="00C3569A"/>
    <w:rsid w:val="00C35CE3"/>
    <w:rsid w:val="00C35EEF"/>
    <w:rsid w:val="00C37237"/>
    <w:rsid w:val="00C4108F"/>
    <w:rsid w:val="00C410CF"/>
    <w:rsid w:val="00C41103"/>
    <w:rsid w:val="00C423FF"/>
    <w:rsid w:val="00C4251B"/>
    <w:rsid w:val="00C42E3D"/>
    <w:rsid w:val="00C437CB"/>
    <w:rsid w:val="00C43A97"/>
    <w:rsid w:val="00C43DC5"/>
    <w:rsid w:val="00C43E9A"/>
    <w:rsid w:val="00C45695"/>
    <w:rsid w:val="00C456B0"/>
    <w:rsid w:val="00C456B8"/>
    <w:rsid w:val="00C45B3E"/>
    <w:rsid w:val="00C460E4"/>
    <w:rsid w:val="00C46F5C"/>
    <w:rsid w:val="00C46FEB"/>
    <w:rsid w:val="00C471CE"/>
    <w:rsid w:val="00C47DE4"/>
    <w:rsid w:val="00C50351"/>
    <w:rsid w:val="00C50C75"/>
    <w:rsid w:val="00C511D0"/>
    <w:rsid w:val="00C516F2"/>
    <w:rsid w:val="00C51809"/>
    <w:rsid w:val="00C535FA"/>
    <w:rsid w:val="00C53AAC"/>
    <w:rsid w:val="00C53F2C"/>
    <w:rsid w:val="00C54F8C"/>
    <w:rsid w:val="00C57458"/>
    <w:rsid w:val="00C57D20"/>
    <w:rsid w:val="00C609B1"/>
    <w:rsid w:val="00C61820"/>
    <w:rsid w:val="00C63FCF"/>
    <w:rsid w:val="00C63FFE"/>
    <w:rsid w:val="00C652BA"/>
    <w:rsid w:val="00C65DED"/>
    <w:rsid w:val="00C6672D"/>
    <w:rsid w:val="00C667FC"/>
    <w:rsid w:val="00C70AF5"/>
    <w:rsid w:val="00C71887"/>
    <w:rsid w:val="00C71E18"/>
    <w:rsid w:val="00C72EBB"/>
    <w:rsid w:val="00C73DB1"/>
    <w:rsid w:val="00C73F5B"/>
    <w:rsid w:val="00C741F2"/>
    <w:rsid w:val="00C7454A"/>
    <w:rsid w:val="00C75CF5"/>
    <w:rsid w:val="00C76CCE"/>
    <w:rsid w:val="00C777F7"/>
    <w:rsid w:val="00C77865"/>
    <w:rsid w:val="00C80C3C"/>
    <w:rsid w:val="00C81194"/>
    <w:rsid w:val="00C812F2"/>
    <w:rsid w:val="00C81B82"/>
    <w:rsid w:val="00C81C97"/>
    <w:rsid w:val="00C83F90"/>
    <w:rsid w:val="00C8647D"/>
    <w:rsid w:val="00C8723D"/>
    <w:rsid w:val="00C874CE"/>
    <w:rsid w:val="00C87DB5"/>
    <w:rsid w:val="00C87E67"/>
    <w:rsid w:val="00C87FBA"/>
    <w:rsid w:val="00C91DC3"/>
    <w:rsid w:val="00C922A2"/>
    <w:rsid w:val="00C9257E"/>
    <w:rsid w:val="00C92972"/>
    <w:rsid w:val="00C92CDF"/>
    <w:rsid w:val="00C94204"/>
    <w:rsid w:val="00C947D3"/>
    <w:rsid w:val="00C94D14"/>
    <w:rsid w:val="00C953F8"/>
    <w:rsid w:val="00C975AD"/>
    <w:rsid w:val="00C9773E"/>
    <w:rsid w:val="00CA016A"/>
    <w:rsid w:val="00CA084D"/>
    <w:rsid w:val="00CA1202"/>
    <w:rsid w:val="00CA12DE"/>
    <w:rsid w:val="00CA134B"/>
    <w:rsid w:val="00CA2209"/>
    <w:rsid w:val="00CA2A89"/>
    <w:rsid w:val="00CA41E2"/>
    <w:rsid w:val="00CA571A"/>
    <w:rsid w:val="00CA5B56"/>
    <w:rsid w:val="00CA68B6"/>
    <w:rsid w:val="00CA75D2"/>
    <w:rsid w:val="00CB04C8"/>
    <w:rsid w:val="00CB04F9"/>
    <w:rsid w:val="00CB2DCB"/>
    <w:rsid w:val="00CB2DD1"/>
    <w:rsid w:val="00CB40FE"/>
    <w:rsid w:val="00CB4EDB"/>
    <w:rsid w:val="00CB50CA"/>
    <w:rsid w:val="00CB5210"/>
    <w:rsid w:val="00CB5412"/>
    <w:rsid w:val="00CB5739"/>
    <w:rsid w:val="00CB6079"/>
    <w:rsid w:val="00CB6B16"/>
    <w:rsid w:val="00CB6BEA"/>
    <w:rsid w:val="00CB7D05"/>
    <w:rsid w:val="00CB7D54"/>
    <w:rsid w:val="00CC15B1"/>
    <w:rsid w:val="00CC212E"/>
    <w:rsid w:val="00CC22BE"/>
    <w:rsid w:val="00CC2393"/>
    <w:rsid w:val="00CC2DE0"/>
    <w:rsid w:val="00CC4FC8"/>
    <w:rsid w:val="00CC5C52"/>
    <w:rsid w:val="00CC640A"/>
    <w:rsid w:val="00CC6C91"/>
    <w:rsid w:val="00CD026B"/>
    <w:rsid w:val="00CD0398"/>
    <w:rsid w:val="00CD0BAF"/>
    <w:rsid w:val="00CD0CB4"/>
    <w:rsid w:val="00CD0D93"/>
    <w:rsid w:val="00CD0FD5"/>
    <w:rsid w:val="00CD13AC"/>
    <w:rsid w:val="00CD1AC3"/>
    <w:rsid w:val="00CD20F4"/>
    <w:rsid w:val="00CD23FD"/>
    <w:rsid w:val="00CD3437"/>
    <w:rsid w:val="00CD484D"/>
    <w:rsid w:val="00CD4A15"/>
    <w:rsid w:val="00CD51D5"/>
    <w:rsid w:val="00CD57A3"/>
    <w:rsid w:val="00CD5A8E"/>
    <w:rsid w:val="00CD5BFD"/>
    <w:rsid w:val="00CD7665"/>
    <w:rsid w:val="00CE014E"/>
    <w:rsid w:val="00CE03E5"/>
    <w:rsid w:val="00CE096E"/>
    <w:rsid w:val="00CE1555"/>
    <w:rsid w:val="00CE2B17"/>
    <w:rsid w:val="00CE2CD0"/>
    <w:rsid w:val="00CE2DDC"/>
    <w:rsid w:val="00CE4287"/>
    <w:rsid w:val="00CE49DA"/>
    <w:rsid w:val="00CE50D6"/>
    <w:rsid w:val="00CE5721"/>
    <w:rsid w:val="00CE57B8"/>
    <w:rsid w:val="00CE64E0"/>
    <w:rsid w:val="00CE6666"/>
    <w:rsid w:val="00CE67D8"/>
    <w:rsid w:val="00CE756F"/>
    <w:rsid w:val="00CF0098"/>
    <w:rsid w:val="00CF063F"/>
    <w:rsid w:val="00CF2525"/>
    <w:rsid w:val="00CF2574"/>
    <w:rsid w:val="00CF2663"/>
    <w:rsid w:val="00CF2EEC"/>
    <w:rsid w:val="00CF3C0C"/>
    <w:rsid w:val="00CF4304"/>
    <w:rsid w:val="00CF471C"/>
    <w:rsid w:val="00CF4968"/>
    <w:rsid w:val="00CF5906"/>
    <w:rsid w:val="00CF6702"/>
    <w:rsid w:val="00CF6FA6"/>
    <w:rsid w:val="00CF72FA"/>
    <w:rsid w:val="00CF7BA9"/>
    <w:rsid w:val="00D00625"/>
    <w:rsid w:val="00D00EB9"/>
    <w:rsid w:val="00D0179A"/>
    <w:rsid w:val="00D01843"/>
    <w:rsid w:val="00D043D7"/>
    <w:rsid w:val="00D054C9"/>
    <w:rsid w:val="00D05A73"/>
    <w:rsid w:val="00D06573"/>
    <w:rsid w:val="00D1041F"/>
    <w:rsid w:val="00D10B37"/>
    <w:rsid w:val="00D115CE"/>
    <w:rsid w:val="00D12354"/>
    <w:rsid w:val="00D125A6"/>
    <w:rsid w:val="00D1273D"/>
    <w:rsid w:val="00D1369B"/>
    <w:rsid w:val="00D13710"/>
    <w:rsid w:val="00D144B3"/>
    <w:rsid w:val="00D14E72"/>
    <w:rsid w:val="00D1581D"/>
    <w:rsid w:val="00D15E45"/>
    <w:rsid w:val="00D169E7"/>
    <w:rsid w:val="00D16AC2"/>
    <w:rsid w:val="00D16CE0"/>
    <w:rsid w:val="00D17CA2"/>
    <w:rsid w:val="00D21763"/>
    <w:rsid w:val="00D21803"/>
    <w:rsid w:val="00D230F2"/>
    <w:rsid w:val="00D236AF"/>
    <w:rsid w:val="00D24784"/>
    <w:rsid w:val="00D2586D"/>
    <w:rsid w:val="00D260DD"/>
    <w:rsid w:val="00D26A6F"/>
    <w:rsid w:val="00D270A3"/>
    <w:rsid w:val="00D27D74"/>
    <w:rsid w:val="00D30480"/>
    <w:rsid w:val="00D3126F"/>
    <w:rsid w:val="00D3148F"/>
    <w:rsid w:val="00D31E92"/>
    <w:rsid w:val="00D34A71"/>
    <w:rsid w:val="00D37831"/>
    <w:rsid w:val="00D4193D"/>
    <w:rsid w:val="00D41CB8"/>
    <w:rsid w:val="00D42094"/>
    <w:rsid w:val="00D43DA8"/>
    <w:rsid w:val="00D43DD3"/>
    <w:rsid w:val="00D443E8"/>
    <w:rsid w:val="00D443EA"/>
    <w:rsid w:val="00D4489F"/>
    <w:rsid w:val="00D45689"/>
    <w:rsid w:val="00D456A3"/>
    <w:rsid w:val="00D461DD"/>
    <w:rsid w:val="00D46303"/>
    <w:rsid w:val="00D46F69"/>
    <w:rsid w:val="00D474E5"/>
    <w:rsid w:val="00D47D38"/>
    <w:rsid w:val="00D501CD"/>
    <w:rsid w:val="00D50244"/>
    <w:rsid w:val="00D5042B"/>
    <w:rsid w:val="00D50DDA"/>
    <w:rsid w:val="00D511C1"/>
    <w:rsid w:val="00D51218"/>
    <w:rsid w:val="00D512CA"/>
    <w:rsid w:val="00D51730"/>
    <w:rsid w:val="00D51FB1"/>
    <w:rsid w:val="00D52360"/>
    <w:rsid w:val="00D52A2C"/>
    <w:rsid w:val="00D55A69"/>
    <w:rsid w:val="00D5617A"/>
    <w:rsid w:val="00D5657C"/>
    <w:rsid w:val="00D57241"/>
    <w:rsid w:val="00D57687"/>
    <w:rsid w:val="00D57C2A"/>
    <w:rsid w:val="00D57FF1"/>
    <w:rsid w:val="00D61BE7"/>
    <w:rsid w:val="00D62A5C"/>
    <w:rsid w:val="00D633F9"/>
    <w:rsid w:val="00D6365D"/>
    <w:rsid w:val="00D65E43"/>
    <w:rsid w:val="00D663B2"/>
    <w:rsid w:val="00D66FF2"/>
    <w:rsid w:val="00D678CD"/>
    <w:rsid w:val="00D67A7A"/>
    <w:rsid w:val="00D70C06"/>
    <w:rsid w:val="00D719B3"/>
    <w:rsid w:val="00D71AAA"/>
    <w:rsid w:val="00D72230"/>
    <w:rsid w:val="00D72C79"/>
    <w:rsid w:val="00D74970"/>
    <w:rsid w:val="00D75684"/>
    <w:rsid w:val="00D75770"/>
    <w:rsid w:val="00D75D31"/>
    <w:rsid w:val="00D76E66"/>
    <w:rsid w:val="00D81104"/>
    <w:rsid w:val="00D814D6"/>
    <w:rsid w:val="00D8184D"/>
    <w:rsid w:val="00D819F9"/>
    <w:rsid w:val="00D82474"/>
    <w:rsid w:val="00D828F2"/>
    <w:rsid w:val="00D82934"/>
    <w:rsid w:val="00D834C2"/>
    <w:rsid w:val="00D83DF9"/>
    <w:rsid w:val="00D84D39"/>
    <w:rsid w:val="00D85B5B"/>
    <w:rsid w:val="00D867C2"/>
    <w:rsid w:val="00D878EE"/>
    <w:rsid w:val="00D87930"/>
    <w:rsid w:val="00D90127"/>
    <w:rsid w:val="00D909E8"/>
    <w:rsid w:val="00D90B94"/>
    <w:rsid w:val="00D9112E"/>
    <w:rsid w:val="00D91220"/>
    <w:rsid w:val="00D91308"/>
    <w:rsid w:val="00D933FD"/>
    <w:rsid w:val="00D9418A"/>
    <w:rsid w:val="00D94E90"/>
    <w:rsid w:val="00D96509"/>
    <w:rsid w:val="00D97210"/>
    <w:rsid w:val="00D97D79"/>
    <w:rsid w:val="00D97FCA"/>
    <w:rsid w:val="00DA1AA9"/>
    <w:rsid w:val="00DA30FC"/>
    <w:rsid w:val="00DA351A"/>
    <w:rsid w:val="00DA3829"/>
    <w:rsid w:val="00DA4651"/>
    <w:rsid w:val="00DA4967"/>
    <w:rsid w:val="00DA5894"/>
    <w:rsid w:val="00DA5B59"/>
    <w:rsid w:val="00DA5E09"/>
    <w:rsid w:val="00DA5E42"/>
    <w:rsid w:val="00DA6F43"/>
    <w:rsid w:val="00DA7534"/>
    <w:rsid w:val="00DA7666"/>
    <w:rsid w:val="00DA7A39"/>
    <w:rsid w:val="00DA7BDA"/>
    <w:rsid w:val="00DB00FB"/>
    <w:rsid w:val="00DB02D9"/>
    <w:rsid w:val="00DB239A"/>
    <w:rsid w:val="00DB2553"/>
    <w:rsid w:val="00DB3237"/>
    <w:rsid w:val="00DB3331"/>
    <w:rsid w:val="00DB38C6"/>
    <w:rsid w:val="00DB42EA"/>
    <w:rsid w:val="00DB4530"/>
    <w:rsid w:val="00DB60D5"/>
    <w:rsid w:val="00DB6592"/>
    <w:rsid w:val="00DB78AD"/>
    <w:rsid w:val="00DC025E"/>
    <w:rsid w:val="00DC0BB5"/>
    <w:rsid w:val="00DC0BC1"/>
    <w:rsid w:val="00DC31F9"/>
    <w:rsid w:val="00DC35B6"/>
    <w:rsid w:val="00DC35EB"/>
    <w:rsid w:val="00DC4696"/>
    <w:rsid w:val="00DC4745"/>
    <w:rsid w:val="00DC527C"/>
    <w:rsid w:val="00DC54C6"/>
    <w:rsid w:val="00DC78D9"/>
    <w:rsid w:val="00DD0569"/>
    <w:rsid w:val="00DD0A66"/>
    <w:rsid w:val="00DD0CAE"/>
    <w:rsid w:val="00DD0DD8"/>
    <w:rsid w:val="00DD0FDE"/>
    <w:rsid w:val="00DD116E"/>
    <w:rsid w:val="00DD174C"/>
    <w:rsid w:val="00DD1AFB"/>
    <w:rsid w:val="00DD1C42"/>
    <w:rsid w:val="00DD2EBB"/>
    <w:rsid w:val="00DD3DFD"/>
    <w:rsid w:val="00DD44DA"/>
    <w:rsid w:val="00DD47BA"/>
    <w:rsid w:val="00DD5EA0"/>
    <w:rsid w:val="00DD60A6"/>
    <w:rsid w:val="00DD660A"/>
    <w:rsid w:val="00DD7D3E"/>
    <w:rsid w:val="00DE0C97"/>
    <w:rsid w:val="00DE0E21"/>
    <w:rsid w:val="00DE1CC5"/>
    <w:rsid w:val="00DE1DA6"/>
    <w:rsid w:val="00DE2B49"/>
    <w:rsid w:val="00DE2C9B"/>
    <w:rsid w:val="00DE36EB"/>
    <w:rsid w:val="00DE5708"/>
    <w:rsid w:val="00DE5B62"/>
    <w:rsid w:val="00DE637E"/>
    <w:rsid w:val="00DE6A62"/>
    <w:rsid w:val="00DE7384"/>
    <w:rsid w:val="00DE7614"/>
    <w:rsid w:val="00DE7DC4"/>
    <w:rsid w:val="00DF062F"/>
    <w:rsid w:val="00DF36F8"/>
    <w:rsid w:val="00DF412F"/>
    <w:rsid w:val="00DF46C2"/>
    <w:rsid w:val="00DF536E"/>
    <w:rsid w:val="00DF5C5D"/>
    <w:rsid w:val="00DF5D03"/>
    <w:rsid w:val="00DF61AF"/>
    <w:rsid w:val="00DF768F"/>
    <w:rsid w:val="00E000A0"/>
    <w:rsid w:val="00E01561"/>
    <w:rsid w:val="00E01953"/>
    <w:rsid w:val="00E01AD8"/>
    <w:rsid w:val="00E02653"/>
    <w:rsid w:val="00E0435C"/>
    <w:rsid w:val="00E05595"/>
    <w:rsid w:val="00E0580A"/>
    <w:rsid w:val="00E05D4C"/>
    <w:rsid w:val="00E06178"/>
    <w:rsid w:val="00E0634D"/>
    <w:rsid w:val="00E06F2A"/>
    <w:rsid w:val="00E0766F"/>
    <w:rsid w:val="00E10548"/>
    <w:rsid w:val="00E12A26"/>
    <w:rsid w:val="00E12BA1"/>
    <w:rsid w:val="00E12EF4"/>
    <w:rsid w:val="00E12FD3"/>
    <w:rsid w:val="00E147E8"/>
    <w:rsid w:val="00E14D56"/>
    <w:rsid w:val="00E151A9"/>
    <w:rsid w:val="00E15C0F"/>
    <w:rsid w:val="00E16180"/>
    <w:rsid w:val="00E1677F"/>
    <w:rsid w:val="00E1699D"/>
    <w:rsid w:val="00E16B24"/>
    <w:rsid w:val="00E176F3"/>
    <w:rsid w:val="00E17A96"/>
    <w:rsid w:val="00E17B1E"/>
    <w:rsid w:val="00E212C1"/>
    <w:rsid w:val="00E21C0B"/>
    <w:rsid w:val="00E234FA"/>
    <w:rsid w:val="00E236A9"/>
    <w:rsid w:val="00E23A71"/>
    <w:rsid w:val="00E23A97"/>
    <w:rsid w:val="00E24C6A"/>
    <w:rsid w:val="00E25C08"/>
    <w:rsid w:val="00E25EC5"/>
    <w:rsid w:val="00E25F88"/>
    <w:rsid w:val="00E261F0"/>
    <w:rsid w:val="00E277C4"/>
    <w:rsid w:val="00E27D12"/>
    <w:rsid w:val="00E30C03"/>
    <w:rsid w:val="00E3148D"/>
    <w:rsid w:val="00E325F9"/>
    <w:rsid w:val="00E32A51"/>
    <w:rsid w:val="00E32DF2"/>
    <w:rsid w:val="00E32EC8"/>
    <w:rsid w:val="00E338A3"/>
    <w:rsid w:val="00E347DC"/>
    <w:rsid w:val="00E35F7E"/>
    <w:rsid w:val="00E37911"/>
    <w:rsid w:val="00E37F5E"/>
    <w:rsid w:val="00E4010F"/>
    <w:rsid w:val="00E401B8"/>
    <w:rsid w:val="00E40749"/>
    <w:rsid w:val="00E417E9"/>
    <w:rsid w:val="00E41CF1"/>
    <w:rsid w:val="00E42BFA"/>
    <w:rsid w:val="00E43047"/>
    <w:rsid w:val="00E433C9"/>
    <w:rsid w:val="00E4343A"/>
    <w:rsid w:val="00E43776"/>
    <w:rsid w:val="00E4487B"/>
    <w:rsid w:val="00E455E0"/>
    <w:rsid w:val="00E45A7C"/>
    <w:rsid w:val="00E45FAC"/>
    <w:rsid w:val="00E468DE"/>
    <w:rsid w:val="00E4777A"/>
    <w:rsid w:val="00E47917"/>
    <w:rsid w:val="00E479C9"/>
    <w:rsid w:val="00E500D8"/>
    <w:rsid w:val="00E5042A"/>
    <w:rsid w:val="00E508F5"/>
    <w:rsid w:val="00E50C3D"/>
    <w:rsid w:val="00E50C46"/>
    <w:rsid w:val="00E50D9D"/>
    <w:rsid w:val="00E51512"/>
    <w:rsid w:val="00E51D1E"/>
    <w:rsid w:val="00E52081"/>
    <w:rsid w:val="00E534E4"/>
    <w:rsid w:val="00E53CED"/>
    <w:rsid w:val="00E53CF4"/>
    <w:rsid w:val="00E53D58"/>
    <w:rsid w:val="00E5416B"/>
    <w:rsid w:val="00E54389"/>
    <w:rsid w:val="00E55B47"/>
    <w:rsid w:val="00E55C75"/>
    <w:rsid w:val="00E565B2"/>
    <w:rsid w:val="00E60A45"/>
    <w:rsid w:val="00E61DCC"/>
    <w:rsid w:val="00E6342B"/>
    <w:rsid w:val="00E6351A"/>
    <w:rsid w:val="00E63B35"/>
    <w:rsid w:val="00E63C6B"/>
    <w:rsid w:val="00E640EB"/>
    <w:rsid w:val="00E64CFF"/>
    <w:rsid w:val="00E65E1E"/>
    <w:rsid w:val="00E66473"/>
    <w:rsid w:val="00E67140"/>
    <w:rsid w:val="00E678BB"/>
    <w:rsid w:val="00E67E52"/>
    <w:rsid w:val="00E707FE"/>
    <w:rsid w:val="00E71CED"/>
    <w:rsid w:val="00E72CDC"/>
    <w:rsid w:val="00E7302C"/>
    <w:rsid w:val="00E73CDF"/>
    <w:rsid w:val="00E746C4"/>
    <w:rsid w:val="00E74F96"/>
    <w:rsid w:val="00E75002"/>
    <w:rsid w:val="00E766DB"/>
    <w:rsid w:val="00E77BC9"/>
    <w:rsid w:val="00E804E7"/>
    <w:rsid w:val="00E8241A"/>
    <w:rsid w:val="00E836A0"/>
    <w:rsid w:val="00E83D90"/>
    <w:rsid w:val="00E84507"/>
    <w:rsid w:val="00E84C30"/>
    <w:rsid w:val="00E84C9E"/>
    <w:rsid w:val="00E84F1C"/>
    <w:rsid w:val="00E85334"/>
    <w:rsid w:val="00E86A45"/>
    <w:rsid w:val="00E86CC0"/>
    <w:rsid w:val="00E87471"/>
    <w:rsid w:val="00E879D4"/>
    <w:rsid w:val="00E9017C"/>
    <w:rsid w:val="00E907CF"/>
    <w:rsid w:val="00E91447"/>
    <w:rsid w:val="00E9176C"/>
    <w:rsid w:val="00E919B7"/>
    <w:rsid w:val="00E91CAA"/>
    <w:rsid w:val="00E92C2F"/>
    <w:rsid w:val="00E92F56"/>
    <w:rsid w:val="00E93080"/>
    <w:rsid w:val="00E9369F"/>
    <w:rsid w:val="00E93B86"/>
    <w:rsid w:val="00E93E73"/>
    <w:rsid w:val="00E9467A"/>
    <w:rsid w:val="00E95B3C"/>
    <w:rsid w:val="00E961C2"/>
    <w:rsid w:val="00E97742"/>
    <w:rsid w:val="00EA1187"/>
    <w:rsid w:val="00EA18EC"/>
    <w:rsid w:val="00EA1CDF"/>
    <w:rsid w:val="00EA2117"/>
    <w:rsid w:val="00EA2E98"/>
    <w:rsid w:val="00EA2F3D"/>
    <w:rsid w:val="00EA37A5"/>
    <w:rsid w:val="00EA4E18"/>
    <w:rsid w:val="00EA54A4"/>
    <w:rsid w:val="00EA6E1E"/>
    <w:rsid w:val="00EA7A64"/>
    <w:rsid w:val="00EA7CEF"/>
    <w:rsid w:val="00EA7F10"/>
    <w:rsid w:val="00EB037A"/>
    <w:rsid w:val="00EB0C51"/>
    <w:rsid w:val="00EB10AA"/>
    <w:rsid w:val="00EB12F1"/>
    <w:rsid w:val="00EB134F"/>
    <w:rsid w:val="00EB1DBE"/>
    <w:rsid w:val="00EB1EB2"/>
    <w:rsid w:val="00EB2FFB"/>
    <w:rsid w:val="00EB3484"/>
    <w:rsid w:val="00EB3710"/>
    <w:rsid w:val="00EB3847"/>
    <w:rsid w:val="00EB5219"/>
    <w:rsid w:val="00EB5FEF"/>
    <w:rsid w:val="00EB6E4D"/>
    <w:rsid w:val="00EB70C8"/>
    <w:rsid w:val="00EB72F4"/>
    <w:rsid w:val="00EB758B"/>
    <w:rsid w:val="00EC073B"/>
    <w:rsid w:val="00EC0EE3"/>
    <w:rsid w:val="00EC1418"/>
    <w:rsid w:val="00EC143F"/>
    <w:rsid w:val="00EC2D08"/>
    <w:rsid w:val="00EC607F"/>
    <w:rsid w:val="00EC71D2"/>
    <w:rsid w:val="00EC79A9"/>
    <w:rsid w:val="00EC7A35"/>
    <w:rsid w:val="00ED0FC3"/>
    <w:rsid w:val="00ED1925"/>
    <w:rsid w:val="00ED19EE"/>
    <w:rsid w:val="00ED2D11"/>
    <w:rsid w:val="00ED39E6"/>
    <w:rsid w:val="00ED3D7C"/>
    <w:rsid w:val="00ED3F19"/>
    <w:rsid w:val="00ED558D"/>
    <w:rsid w:val="00ED733A"/>
    <w:rsid w:val="00ED78AB"/>
    <w:rsid w:val="00ED78CB"/>
    <w:rsid w:val="00EE157C"/>
    <w:rsid w:val="00EE166B"/>
    <w:rsid w:val="00EE19D6"/>
    <w:rsid w:val="00EE1E04"/>
    <w:rsid w:val="00EE2599"/>
    <w:rsid w:val="00EE4E50"/>
    <w:rsid w:val="00EE5A74"/>
    <w:rsid w:val="00EE6129"/>
    <w:rsid w:val="00EE64BC"/>
    <w:rsid w:val="00EE7A8C"/>
    <w:rsid w:val="00EE7EE2"/>
    <w:rsid w:val="00EF176A"/>
    <w:rsid w:val="00EF1EAC"/>
    <w:rsid w:val="00EF1F72"/>
    <w:rsid w:val="00EF2BCF"/>
    <w:rsid w:val="00EF3281"/>
    <w:rsid w:val="00EF3C87"/>
    <w:rsid w:val="00EF3DAF"/>
    <w:rsid w:val="00EF52BA"/>
    <w:rsid w:val="00EF5421"/>
    <w:rsid w:val="00EF542B"/>
    <w:rsid w:val="00EF61FE"/>
    <w:rsid w:val="00EF790A"/>
    <w:rsid w:val="00EF7E77"/>
    <w:rsid w:val="00F005E4"/>
    <w:rsid w:val="00F00ABF"/>
    <w:rsid w:val="00F017CD"/>
    <w:rsid w:val="00F01D6B"/>
    <w:rsid w:val="00F02E4B"/>
    <w:rsid w:val="00F02ECE"/>
    <w:rsid w:val="00F03A23"/>
    <w:rsid w:val="00F04708"/>
    <w:rsid w:val="00F04789"/>
    <w:rsid w:val="00F05F6C"/>
    <w:rsid w:val="00F06554"/>
    <w:rsid w:val="00F074BE"/>
    <w:rsid w:val="00F07D57"/>
    <w:rsid w:val="00F1002D"/>
    <w:rsid w:val="00F105FB"/>
    <w:rsid w:val="00F1079C"/>
    <w:rsid w:val="00F10B03"/>
    <w:rsid w:val="00F10B87"/>
    <w:rsid w:val="00F11CAA"/>
    <w:rsid w:val="00F1261C"/>
    <w:rsid w:val="00F12674"/>
    <w:rsid w:val="00F143C9"/>
    <w:rsid w:val="00F157EA"/>
    <w:rsid w:val="00F16394"/>
    <w:rsid w:val="00F20A22"/>
    <w:rsid w:val="00F2112C"/>
    <w:rsid w:val="00F217B0"/>
    <w:rsid w:val="00F21D96"/>
    <w:rsid w:val="00F2225B"/>
    <w:rsid w:val="00F2286A"/>
    <w:rsid w:val="00F22B11"/>
    <w:rsid w:val="00F23447"/>
    <w:rsid w:val="00F23589"/>
    <w:rsid w:val="00F23AC2"/>
    <w:rsid w:val="00F23B66"/>
    <w:rsid w:val="00F24C17"/>
    <w:rsid w:val="00F24FD6"/>
    <w:rsid w:val="00F2544D"/>
    <w:rsid w:val="00F2636D"/>
    <w:rsid w:val="00F2650D"/>
    <w:rsid w:val="00F26BD0"/>
    <w:rsid w:val="00F27401"/>
    <w:rsid w:val="00F306AC"/>
    <w:rsid w:val="00F32ADA"/>
    <w:rsid w:val="00F32CEC"/>
    <w:rsid w:val="00F3408F"/>
    <w:rsid w:val="00F35C29"/>
    <w:rsid w:val="00F40799"/>
    <w:rsid w:val="00F40E1F"/>
    <w:rsid w:val="00F427CB"/>
    <w:rsid w:val="00F4339C"/>
    <w:rsid w:val="00F434A2"/>
    <w:rsid w:val="00F43523"/>
    <w:rsid w:val="00F43D80"/>
    <w:rsid w:val="00F43EEA"/>
    <w:rsid w:val="00F45AA7"/>
    <w:rsid w:val="00F46515"/>
    <w:rsid w:val="00F4751C"/>
    <w:rsid w:val="00F4794E"/>
    <w:rsid w:val="00F479A1"/>
    <w:rsid w:val="00F5009B"/>
    <w:rsid w:val="00F50EB0"/>
    <w:rsid w:val="00F50FCE"/>
    <w:rsid w:val="00F51116"/>
    <w:rsid w:val="00F5188C"/>
    <w:rsid w:val="00F518E7"/>
    <w:rsid w:val="00F51D55"/>
    <w:rsid w:val="00F52295"/>
    <w:rsid w:val="00F528B5"/>
    <w:rsid w:val="00F538EC"/>
    <w:rsid w:val="00F545B9"/>
    <w:rsid w:val="00F5483C"/>
    <w:rsid w:val="00F54D7B"/>
    <w:rsid w:val="00F555D7"/>
    <w:rsid w:val="00F55A73"/>
    <w:rsid w:val="00F55E3C"/>
    <w:rsid w:val="00F57846"/>
    <w:rsid w:val="00F60C21"/>
    <w:rsid w:val="00F61474"/>
    <w:rsid w:val="00F61937"/>
    <w:rsid w:val="00F61D97"/>
    <w:rsid w:val="00F62224"/>
    <w:rsid w:val="00F626F7"/>
    <w:rsid w:val="00F63156"/>
    <w:rsid w:val="00F636C1"/>
    <w:rsid w:val="00F65451"/>
    <w:rsid w:val="00F65815"/>
    <w:rsid w:val="00F66320"/>
    <w:rsid w:val="00F6794E"/>
    <w:rsid w:val="00F70318"/>
    <w:rsid w:val="00F703DD"/>
    <w:rsid w:val="00F706E9"/>
    <w:rsid w:val="00F71096"/>
    <w:rsid w:val="00F71B2B"/>
    <w:rsid w:val="00F72035"/>
    <w:rsid w:val="00F72FC2"/>
    <w:rsid w:val="00F74209"/>
    <w:rsid w:val="00F7420E"/>
    <w:rsid w:val="00F7463E"/>
    <w:rsid w:val="00F75283"/>
    <w:rsid w:val="00F766AA"/>
    <w:rsid w:val="00F7746F"/>
    <w:rsid w:val="00F77A00"/>
    <w:rsid w:val="00F77E59"/>
    <w:rsid w:val="00F8023B"/>
    <w:rsid w:val="00F802AC"/>
    <w:rsid w:val="00F80793"/>
    <w:rsid w:val="00F80BEE"/>
    <w:rsid w:val="00F817F3"/>
    <w:rsid w:val="00F81EE2"/>
    <w:rsid w:val="00F82198"/>
    <w:rsid w:val="00F827C0"/>
    <w:rsid w:val="00F82C08"/>
    <w:rsid w:val="00F83259"/>
    <w:rsid w:val="00F833E4"/>
    <w:rsid w:val="00F84532"/>
    <w:rsid w:val="00F84886"/>
    <w:rsid w:val="00F8505E"/>
    <w:rsid w:val="00F85A53"/>
    <w:rsid w:val="00F85D40"/>
    <w:rsid w:val="00F86168"/>
    <w:rsid w:val="00F8671D"/>
    <w:rsid w:val="00F87B40"/>
    <w:rsid w:val="00F87FEC"/>
    <w:rsid w:val="00F92D92"/>
    <w:rsid w:val="00F94A03"/>
    <w:rsid w:val="00F94F02"/>
    <w:rsid w:val="00F96363"/>
    <w:rsid w:val="00F9729A"/>
    <w:rsid w:val="00F9789A"/>
    <w:rsid w:val="00FA0825"/>
    <w:rsid w:val="00FA1879"/>
    <w:rsid w:val="00FA1C63"/>
    <w:rsid w:val="00FA1EF3"/>
    <w:rsid w:val="00FA202C"/>
    <w:rsid w:val="00FA28D8"/>
    <w:rsid w:val="00FA2B59"/>
    <w:rsid w:val="00FA3656"/>
    <w:rsid w:val="00FA3D58"/>
    <w:rsid w:val="00FA3E90"/>
    <w:rsid w:val="00FA448A"/>
    <w:rsid w:val="00FA4687"/>
    <w:rsid w:val="00FA4EA6"/>
    <w:rsid w:val="00FA54F0"/>
    <w:rsid w:val="00FA5EBC"/>
    <w:rsid w:val="00FA5EBE"/>
    <w:rsid w:val="00FA6714"/>
    <w:rsid w:val="00FA68FA"/>
    <w:rsid w:val="00FA6B56"/>
    <w:rsid w:val="00FA6F21"/>
    <w:rsid w:val="00FA7412"/>
    <w:rsid w:val="00FA7A2E"/>
    <w:rsid w:val="00FB110D"/>
    <w:rsid w:val="00FB209E"/>
    <w:rsid w:val="00FB2EBE"/>
    <w:rsid w:val="00FB2F8E"/>
    <w:rsid w:val="00FB3D59"/>
    <w:rsid w:val="00FB471F"/>
    <w:rsid w:val="00FB4E33"/>
    <w:rsid w:val="00FB50CD"/>
    <w:rsid w:val="00FB5B2E"/>
    <w:rsid w:val="00FB6FC1"/>
    <w:rsid w:val="00FB7552"/>
    <w:rsid w:val="00FB77D1"/>
    <w:rsid w:val="00FB7FF3"/>
    <w:rsid w:val="00FC084C"/>
    <w:rsid w:val="00FC0EE8"/>
    <w:rsid w:val="00FC1076"/>
    <w:rsid w:val="00FC1E68"/>
    <w:rsid w:val="00FC2285"/>
    <w:rsid w:val="00FC3B4B"/>
    <w:rsid w:val="00FC413D"/>
    <w:rsid w:val="00FC4B96"/>
    <w:rsid w:val="00FC58F3"/>
    <w:rsid w:val="00FC5CD7"/>
    <w:rsid w:val="00FC6504"/>
    <w:rsid w:val="00FC6538"/>
    <w:rsid w:val="00FC7480"/>
    <w:rsid w:val="00FC75C2"/>
    <w:rsid w:val="00FD07FB"/>
    <w:rsid w:val="00FD116A"/>
    <w:rsid w:val="00FD1342"/>
    <w:rsid w:val="00FD1BB0"/>
    <w:rsid w:val="00FD2057"/>
    <w:rsid w:val="00FD26A8"/>
    <w:rsid w:val="00FD3864"/>
    <w:rsid w:val="00FD3D46"/>
    <w:rsid w:val="00FD3FBF"/>
    <w:rsid w:val="00FD4320"/>
    <w:rsid w:val="00FD48D9"/>
    <w:rsid w:val="00FD4966"/>
    <w:rsid w:val="00FD4A26"/>
    <w:rsid w:val="00FD4BA6"/>
    <w:rsid w:val="00FD4D16"/>
    <w:rsid w:val="00FD513A"/>
    <w:rsid w:val="00FD5241"/>
    <w:rsid w:val="00FD6088"/>
    <w:rsid w:val="00FD68F6"/>
    <w:rsid w:val="00FE0335"/>
    <w:rsid w:val="00FE1668"/>
    <w:rsid w:val="00FE1A0A"/>
    <w:rsid w:val="00FE251D"/>
    <w:rsid w:val="00FE2613"/>
    <w:rsid w:val="00FE2CB9"/>
    <w:rsid w:val="00FE36CB"/>
    <w:rsid w:val="00FE3702"/>
    <w:rsid w:val="00FE37A6"/>
    <w:rsid w:val="00FE37FA"/>
    <w:rsid w:val="00FE5438"/>
    <w:rsid w:val="00FE7311"/>
    <w:rsid w:val="00FE7618"/>
    <w:rsid w:val="00FF0259"/>
    <w:rsid w:val="00FF0E4D"/>
    <w:rsid w:val="00FF110C"/>
    <w:rsid w:val="00FF1AC0"/>
    <w:rsid w:val="00FF1BBA"/>
    <w:rsid w:val="00FF1DCD"/>
    <w:rsid w:val="00FF1EDC"/>
    <w:rsid w:val="00FF31F7"/>
    <w:rsid w:val="00FF328E"/>
    <w:rsid w:val="00FF3544"/>
    <w:rsid w:val="00FF3790"/>
    <w:rsid w:val="00FF4F14"/>
    <w:rsid w:val="00FF4F4A"/>
    <w:rsid w:val="00FF528C"/>
    <w:rsid w:val="00FF5325"/>
    <w:rsid w:val="00FF6548"/>
    <w:rsid w:val="00FF66E1"/>
    <w:rsid w:val="00FF6CFC"/>
    <w:rsid w:val="00FF7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ind w:right="15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F56CB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FB7552"/>
    <w:pPr>
      <w:keepNext/>
      <w:tabs>
        <w:tab w:val="left" w:pos="7380"/>
      </w:tabs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rsid w:val="00FB7552"/>
    <w:pPr>
      <w:keepNext/>
      <w:tabs>
        <w:tab w:val="left" w:pos="7380"/>
      </w:tabs>
      <w:jc w:val="center"/>
      <w:outlineLvl w:val="1"/>
    </w:pPr>
    <w:rPr>
      <w:sz w:val="36"/>
    </w:rPr>
  </w:style>
  <w:style w:type="paragraph" w:styleId="Naslov3">
    <w:name w:val="heading 3"/>
    <w:basedOn w:val="Navaden"/>
    <w:next w:val="Navaden"/>
    <w:qFormat/>
    <w:rsid w:val="00FB7552"/>
    <w:pPr>
      <w:keepNext/>
      <w:tabs>
        <w:tab w:val="left" w:pos="7380"/>
      </w:tabs>
      <w:outlineLvl w:val="2"/>
    </w:pPr>
    <w:rPr>
      <w:i/>
      <w:iCs/>
    </w:rPr>
  </w:style>
  <w:style w:type="paragraph" w:styleId="Naslov4">
    <w:name w:val="heading 4"/>
    <w:basedOn w:val="Navaden"/>
    <w:next w:val="Navaden"/>
    <w:qFormat/>
    <w:rsid w:val="00FB7552"/>
    <w:pPr>
      <w:keepNext/>
      <w:tabs>
        <w:tab w:val="left" w:pos="7380"/>
      </w:tabs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qFormat/>
    <w:rsid w:val="00FB7552"/>
    <w:pPr>
      <w:keepNext/>
      <w:tabs>
        <w:tab w:val="left" w:pos="962"/>
        <w:tab w:val="left" w:pos="7380"/>
      </w:tabs>
      <w:ind w:right="146"/>
      <w:outlineLvl w:val="4"/>
    </w:pPr>
    <w:rPr>
      <w:b/>
      <w:bCs/>
    </w:rPr>
  </w:style>
  <w:style w:type="paragraph" w:styleId="Naslov6">
    <w:name w:val="heading 6"/>
    <w:basedOn w:val="Navaden"/>
    <w:next w:val="Navaden"/>
    <w:qFormat/>
    <w:rsid w:val="00FB7552"/>
    <w:pPr>
      <w:keepNext/>
      <w:tabs>
        <w:tab w:val="left" w:pos="962"/>
        <w:tab w:val="left" w:pos="7380"/>
      </w:tabs>
      <w:ind w:right="146"/>
      <w:outlineLvl w:val="5"/>
    </w:pPr>
    <w:rPr>
      <w:i/>
      <w:iCs/>
      <w:sz w:val="22"/>
    </w:rPr>
  </w:style>
  <w:style w:type="paragraph" w:styleId="Naslov7">
    <w:name w:val="heading 7"/>
    <w:basedOn w:val="Navaden"/>
    <w:next w:val="Navaden"/>
    <w:qFormat/>
    <w:rsid w:val="00FB7552"/>
    <w:pPr>
      <w:keepNext/>
      <w:tabs>
        <w:tab w:val="left" w:pos="7380"/>
      </w:tabs>
      <w:outlineLvl w:val="6"/>
    </w:pPr>
    <w:rPr>
      <w:i/>
      <w:iCs/>
      <w:sz w:val="22"/>
    </w:rPr>
  </w:style>
  <w:style w:type="paragraph" w:styleId="Naslov8">
    <w:name w:val="heading 8"/>
    <w:basedOn w:val="Navaden"/>
    <w:next w:val="Navaden"/>
    <w:qFormat/>
    <w:rsid w:val="00FB7552"/>
    <w:pPr>
      <w:keepNext/>
      <w:tabs>
        <w:tab w:val="left" w:pos="7380"/>
      </w:tabs>
      <w:ind w:right="-250"/>
      <w:outlineLvl w:val="7"/>
    </w:pPr>
    <w:rPr>
      <w:i/>
      <w:iCs/>
      <w:sz w:val="22"/>
    </w:rPr>
  </w:style>
  <w:style w:type="paragraph" w:styleId="Naslov9">
    <w:name w:val="heading 9"/>
    <w:basedOn w:val="Navaden"/>
    <w:next w:val="Navaden"/>
    <w:qFormat/>
    <w:rsid w:val="00FB7552"/>
    <w:pPr>
      <w:keepNext/>
      <w:ind w:right="-182"/>
      <w:outlineLvl w:val="8"/>
    </w:pPr>
    <w:rPr>
      <w:rFonts w:ascii="Comic Sans MS" w:hAnsi="Comic Sans MS"/>
      <w:b/>
      <w:bCs/>
      <w:caps/>
      <w:sz w:val="36"/>
      <w:szCs w:val="32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FB7552"/>
    <w:pPr>
      <w:tabs>
        <w:tab w:val="left" w:pos="7380"/>
      </w:tabs>
    </w:pPr>
  </w:style>
  <w:style w:type="paragraph" w:styleId="Telobesedila-zamik">
    <w:name w:val="Body Text Indent"/>
    <w:basedOn w:val="Navaden"/>
    <w:rsid w:val="00FB7552"/>
    <w:pPr>
      <w:ind w:left="2127"/>
    </w:pPr>
    <w:rPr>
      <w:rFonts w:ascii="Arial Narrow" w:hAnsi="Arial Narrow"/>
      <w:sz w:val="22"/>
      <w:szCs w:val="20"/>
    </w:rPr>
  </w:style>
  <w:style w:type="paragraph" w:styleId="Glava">
    <w:name w:val="header"/>
    <w:basedOn w:val="Navaden"/>
    <w:link w:val="GlavaZnak"/>
    <w:rsid w:val="00FB755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B7552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FB7552"/>
    <w:rPr>
      <w:sz w:val="22"/>
    </w:rPr>
  </w:style>
  <w:style w:type="paragraph" w:styleId="Telobesedila3">
    <w:name w:val="Body Text 3"/>
    <w:basedOn w:val="Navaden"/>
    <w:rsid w:val="00FB7552"/>
    <w:pPr>
      <w:pBdr>
        <w:top w:val="threeDEngrave" w:sz="24" w:space="1" w:color="auto"/>
        <w:left w:val="threeDEngrave" w:sz="24" w:space="0" w:color="auto"/>
        <w:bottom w:val="threeDEmboss" w:sz="24" w:space="1" w:color="auto"/>
        <w:right w:val="threeDEmboss" w:sz="24" w:space="4" w:color="auto"/>
      </w:pBdr>
      <w:jc w:val="center"/>
    </w:pPr>
    <w:rPr>
      <w:b/>
      <w:bCs/>
      <w:sz w:val="28"/>
    </w:rPr>
  </w:style>
  <w:style w:type="character" w:styleId="Hiperpovezava">
    <w:name w:val="Hyperlink"/>
    <w:basedOn w:val="Privzetapisavaodstavka"/>
    <w:uiPriority w:val="99"/>
    <w:rsid w:val="00FB7552"/>
    <w:rPr>
      <w:color w:val="0000FF"/>
      <w:u w:val="single"/>
    </w:rPr>
  </w:style>
  <w:style w:type="character" w:customStyle="1" w:styleId="ci">
    <w:name w:val="ci"/>
    <w:basedOn w:val="Privzetapisavaodstavka"/>
    <w:rsid w:val="00FB7552"/>
  </w:style>
  <w:style w:type="paragraph" w:styleId="Golobesedilo">
    <w:name w:val="Plain Text"/>
    <w:basedOn w:val="Navaden"/>
    <w:rsid w:val="00FB7552"/>
    <w:rPr>
      <w:rFonts w:ascii="Courier New" w:hAnsi="Courier New" w:cs="Courier New"/>
      <w:sz w:val="20"/>
      <w:szCs w:val="20"/>
    </w:rPr>
  </w:style>
  <w:style w:type="paragraph" w:customStyle="1" w:styleId="pozdrav">
    <w:name w:val="pozdrav"/>
    <w:basedOn w:val="Navaden"/>
    <w:rsid w:val="00FB7552"/>
    <w:pPr>
      <w:spacing w:before="100" w:beforeAutospacing="1" w:after="100" w:afterAutospacing="1"/>
      <w:jc w:val="center"/>
    </w:pPr>
    <w:rPr>
      <w:b/>
      <w:bCs/>
      <w:color w:val="AF0054"/>
      <w:sz w:val="36"/>
      <w:szCs w:val="36"/>
    </w:rPr>
  </w:style>
  <w:style w:type="paragraph" w:styleId="Naslov">
    <w:name w:val="Title"/>
    <w:basedOn w:val="Navaden"/>
    <w:qFormat/>
    <w:rsid w:val="00FB7552"/>
    <w:pPr>
      <w:spacing w:before="225" w:after="100" w:afterAutospacing="1"/>
    </w:pPr>
    <w:rPr>
      <w:color w:val="AF0054"/>
      <w:sz w:val="27"/>
      <w:szCs w:val="27"/>
    </w:rPr>
  </w:style>
  <w:style w:type="character" w:customStyle="1" w:styleId="naslov10">
    <w:name w:val="naslov1"/>
    <w:basedOn w:val="Privzetapisavaodstavka"/>
    <w:rsid w:val="00FB7552"/>
  </w:style>
  <w:style w:type="paragraph" w:styleId="Navadensplet">
    <w:name w:val="Normal (Web)"/>
    <w:basedOn w:val="Navaden"/>
    <w:uiPriority w:val="99"/>
    <w:rsid w:val="00FB7552"/>
    <w:pPr>
      <w:spacing w:before="100" w:beforeAutospacing="1" w:after="100" w:afterAutospacing="1"/>
    </w:pPr>
  </w:style>
  <w:style w:type="character" w:styleId="SledenaHiperpovezava">
    <w:name w:val="FollowedHyperlink"/>
    <w:basedOn w:val="Privzetapisavaodstavka"/>
    <w:rsid w:val="00FB7552"/>
    <w:rPr>
      <w:color w:val="800080"/>
      <w:u w:val="single"/>
    </w:rPr>
  </w:style>
  <w:style w:type="character" w:customStyle="1" w:styleId="ci1">
    <w:name w:val="ci1"/>
    <w:basedOn w:val="Privzetapisavaodstavka"/>
    <w:rsid w:val="00FB7552"/>
    <w:rPr>
      <w:i/>
      <w:iCs/>
    </w:rPr>
  </w:style>
  <w:style w:type="character" w:customStyle="1" w:styleId="v1">
    <w:name w:val="v1"/>
    <w:basedOn w:val="Privzetapisavaodstavka"/>
    <w:rsid w:val="00FB7552"/>
    <w:rPr>
      <w:b w:val="0"/>
      <w:bCs w:val="0"/>
      <w:i w:val="0"/>
      <w:iCs w:val="0"/>
      <w:smallCaps w:val="0"/>
      <w:color w:val="990000"/>
      <w:sz w:val="15"/>
      <w:szCs w:val="15"/>
    </w:rPr>
  </w:style>
  <w:style w:type="table" w:styleId="Tabelamrea">
    <w:name w:val="Table Grid"/>
    <w:basedOn w:val="Navadnatabela"/>
    <w:rsid w:val="00682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891942"/>
    <w:rPr>
      <w:rFonts w:ascii="Tahoma" w:hAnsi="Tahoma" w:cs="Tahoma"/>
      <w:sz w:val="16"/>
      <w:szCs w:val="16"/>
    </w:rPr>
  </w:style>
  <w:style w:type="paragraph" w:customStyle="1" w:styleId="ie7class18">
    <w:name w:val="ie7_class18"/>
    <w:basedOn w:val="Navaden"/>
    <w:rsid w:val="00E53CF4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B676C1"/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6A431D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3B3D24"/>
    <w:pPr>
      <w:ind w:left="720"/>
      <w:contextualSpacing/>
    </w:pPr>
  </w:style>
  <w:style w:type="paragraph" w:customStyle="1" w:styleId="pisavanaslovi">
    <w:name w:val="pisava_naslovi"/>
    <w:basedOn w:val="Navaden"/>
    <w:rsid w:val="00EF5421"/>
    <w:pPr>
      <w:spacing w:before="100" w:beforeAutospacing="1" w:after="100" w:afterAutospacing="1"/>
    </w:pPr>
    <w:rPr>
      <w:rFonts w:ascii="Verdana" w:hAnsi="Verdana"/>
      <w:color w:val="3BBB82"/>
      <w:sz w:val="21"/>
      <w:szCs w:val="21"/>
    </w:rPr>
  </w:style>
  <w:style w:type="character" w:styleId="Poudarek">
    <w:name w:val="Emphasis"/>
    <w:basedOn w:val="Privzetapisavaodstavka"/>
    <w:uiPriority w:val="20"/>
    <w:qFormat/>
    <w:rsid w:val="001C1ECD"/>
    <w:rPr>
      <w:i/>
      <w:iCs/>
    </w:rPr>
  </w:style>
  <w:style w:type="character" w:styleId="Besediloograde">
    <w:name w:val="Placeholder Text"/>
    <w:basedOn w:val="Privzetapisavaodstavka"/>
    <w:uiPriority w:val="99"/>
    <w:semiHidden/>
    <w:rsid w:val="009E1A8D"/>
    <w:rPr>
      <w:color w:val="808080"/>
    </w:rPr>
  </w:style>
  <w:style w:type="character" w:customStyle="1" w:styleId="googqs-tidbit1">
    <w:name w:val="goog_qs-tidbit1"/>
    <w:basedOn w:val="Privzetapisavaodstavka"/>
    <w:rsid w:val="00F5188C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Privzetapisavaodstavka"/>
    <w:rsid w:val="003239DB"/>
  </w:style>
  <w:style w:type="character" w:customStyle="1" w:styleId="unicode">
    <w:name w:val="unicode"/>
    <w:basedOn w:val="Privzetapisavaodstavka"/>
    <w:rsid w:val="003239DB"/>
  </w:style>
  <w:style w:type="character" w:customStyle="1" w:styleId="metadata">
    <w:name w:val="metadata"/>
    <w:basedOn w:val="Privzetapisavaodstavka"/>
    <w:rsid w:val="003239DB"/>
  </w:style>
  <w:style w:type="character" w:customStyle="1" w:styleId="txt2">
    <w:name w:val="txt2"/>
    <w:basedOn w:val="Privzetapisavaodstavka"/>
    <w:rsid w:val="00F92D92"/>
  </w:style>
  <w:style w:type="paragraph" w:customStyle="1" w:styleId="novicapoudarek2">
    <w:name w:val="novica_poudarek2"/>
    <w:basedOn w:val="Navaden"/>
    <w:rsid w:val="001E6055"/>
    <w:pPr>
      <w:spacing w:before="100" w:beforeAutospacing="1" w:after="100" w:afterAutospacing="1"/>
    </w:pPr>
  </w:style>
  <w:style w:type="paragraph" w:customStyle="1" w:styleId="pnormal">
    <w:name w:val="p_normal"/>
    <w:basedOn w:val="Navaden"/>
    <w:rsid w:val="001E6055"/>
    <w:pPr>
      <w:spacing w:before="100" w:beforeAutospacing="1" w:after="100" w:afterAutospacing="1"/>
    </w:pPr>
  </w:style>
  <w:style w:type="character" w:customStyle="1" w:styleId="GlavaZnak">
    <w:name w:val="Glava Znak"/>
    <w:basedOn w:val="Privzetapisavaodstavka"/>
    <w:link w:val="Glava"/>
    <w:rsid w:val="00525E72"/>
    <w:rPr>
      <w:sz w:val="24"/>
      <w:szCs w:val="24"/>
    </w:rPr>
  </w:style>
  <w:style w:type="character" w:customStyle="1" w:styleId="Naslov1Znak">
    <w:name w:val="Naslov 1 Znak"/>
    <w:basedOn w:val="Privzetapisavaodstavka"/>
    <w:link w:val="Naslov1"/>
    <w:rsid w:val="004D66E3"/>
    <w:rPr>
      <w:b/>
      <w:bCs/>
      <w:sz w:val="24"/>
      <w:szCs w:val="24"/>
    </w:rPr>
  </w:style>
  <w:style w:type="paragraph" w:customStyle="1" w:styleId="Default">
    <w:name w:val="Default"/>
    <w:rsid w:val="004D66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2">
    <w:name w:val="s2"/>
    <w:basedOn w:val="Navaden"/>
    <w:uiPriority w:val="99"/>
    <w:rsid w:val="002F2AFD"/>
    <w:pPr>
      <w:spacing w:before="100" w:beforeAutospacing="1" w:after="100" w:afterAutospacing="1"/>
      <w:ind w:right="0"/>
      <w:jc w:val="left"/>
    </w:pPr>
    <w:rPr>
      <w:rFonts w:eastAsiaTheme="minorHAnsi"/>
    </w:rPr>
  </w:style>
  <w:style w:type="character" w:customStyle="1" w:styleId="s3">
    <w:name w:val="s3"/>
    <w:basedOn w:val="Privzetapisavaodstavka"/>
    <w:rsid w:val="002F2AFD"/>
  </w:style>
  <w:style w:type="character" w:customStyle="1" w:styleId="apple-style-span">
    <w:name w:val="apple-style-span"/>
    <w:basedOn w:val="Privzetapisavaodstavka"/>
    <w:rsid w:val="002F2AFD"/>
  </w:style>
  <w:style w:type="character" w:customStyle="1" w:styleId="s4">
    <w:name w:val="s4"/>
    <w:basedOn w:val="Privzetapisavaodstavka"/>
    <w:rsid w:val="002F2AFD"/>
  </w:style>
  <w:style w:type="table" w:customStyle="1" w:styleId="Tabelamrea1">
    <w:name w:val="Tabela – mreža1"/>
    <w:basedOn w:val="Navadnatabela"/>
    <w:next w:val="Tabelamrea"/>
    <w:rsid w:val="00283090"/>
    <w:pPr>
      <w:ind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inameni">
    <w:name w:val="maninameni"/>
    <w:basedOn w:val="Navaden"/>
    <w:rsid w:val="009710C5"/>
    <w:pPr>
      <w:spacing w:before="100" w:beforeAutospacing="1" w:after="100" w:afterAutospacing="1"/>
      <w:ind w:right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ind w:right="15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F56CB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FB7552"/>
    <w:pPr>
      <w:keepNext/>
      <w:tabs>
        <w:tab w:val="left" w:pos="7380"/>
      </w:tabs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rsid w:val="00FB7552"/>
    <w:pPr>
      <w:keepNext/>
      <w:tabs>
        <w:tab w:val="left" w:pos="7380"/>
      </w:tabs>
      <w:jc w:val="center"/>
      <w:outlineLvl w:val="1"/>
    </w:pPr>
    <w:rPr>
      <w:sz w:val="36"/>
    </w:rPr>
  </w:style>
  <w:style w:type="paragraph" w:styleId="Naslov3">
    <w:name w:val="heading 3"/>
    <w:basedOn w:val="Navaden"/>
    <w:next w:val="Navaden"/>
    <w:qFormat/>
    <w:rsid w:val="00FB7552"/>
    <w:pPr>
      <w:keepNext/>
      <w:tabs>
        <w:tab w:val="left" w:pos="7380"/>
      </w:tabs>
      <w:outlineLvl w:val="2"/>
    </w:pPr>
    <w:rPr>
      <w:i/>
      <w:iCs/>
    </w:rPr>
  </w:style>
  <w:style w:type="paragraph" w:styleId="Naslov4">
    <w:name w:val="heading 4"/>
    <w:basedOn w:val="Navaden"/>
    <w:next w:val="Navaden"/>
    <w:qFormat/>
    <w:rsid w:val="00FB7552"/>
    <w:pPr>
      <w:keepNext/>
      <w:tabs>
        <w:tab w:val="left" w:pos="7380"/>
      </w:tabs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qFormat/>
    <w:rsid w:val="00FB7552"/>
    <w:pPr>
      <w:keepNext/>
      <w:tabs>
        <w:tab w:val="left" w:pos="962"/>
        <w:tab w:val="left" w:pos="7380"/>
      </w:tabs>
      <w:ind w:right="146"/>
      <w:outlineLvl w:val="4"/>
    </w:pPr>
    <w:rPr>
      <w:b/>
      <w:bCs/>
    </w:rPr>
  </w:style>
  <w:style w:type="paragraph" w:styleId="Naslov6">
    <w:name w:val="heading 6"/>
    <w:basedOn w:val="Navaden"/>
    <w:next w:val="Navaden"/>
    <w:qFormat/>
    <w:rsid w:val="00FB7552"/>
    <w:pPr>
      <w:keepNext/>
      <w:tabs>
        <w:tab w:val="left" w:pos="962"/>
        <w:tab w:val="left" w:pos="7380"/>
      </w:tabs>
      <w:ind w:right="146"/>
      <w:outlineLvl w:val="5"/>
    </w:pPr>
    <w:rPr>
      <w:i/>
      <w:iCs/>
      <w:sz w:val="22"/>
    </w:rPr>
  </w:style>
  <w:style w:type="paragraph" w:styleId="Naslov7">
    <w:name w:val="heading 7"/>
    <w:basedOn w:val="Navaden"/>
    <w:next w:val="Navaden"/>
    <w:qFormat/>
    <w:rsid w:val="00FB7552"/>
    <w:pPr>
      <w:keepNext/>
      <w:tabs>
        <w:tab w:val="left" w:pos="7380"/>
      </w:tabs>
      <w:outlineLvl w:val="6"/>
    </w:pPr>
    <w:rPr>
      <w:i/>
      <w:iCs/>
      <w:sz w:val="22"/>
    </w:rPr>
  </w:style>
  <w:style w:type="paragraph" w:styleId="Naslov8">
    <w:name w:val="heading 8"/>
    <w:basedOn w:val="Navaden"/>
    <w:next w:val="Navaden"/>
    <w:qFormat/>
    <w:rsid w:val="00FB7552"/>
    <w:pPr>
      <w:keepNext/>
      <w:tabs>
        <w:tab w:val="left" w:pos="7380"/>
      </w:tabs>
      <w:ind w:right="-250"/>
      <w:outlineLvl w:val="7"/>
    </w:pPr>
    <w:rPr>
      <w:i/>
      <w:iCs/>
      <w:sz w:val="22"/>
    </w:rPr>
  </w:style>
  <w:style w:type="paragraph" w:styleId="Naslov9">
    <w:name w:val="heading 9"/>
    <w:basedOn w:val="Navaden"/>
    <w:next w:val="Navaden"/>
    <w:qFormat/>
    <w:rsid w:val="00FB7552"/>
    <w:pPr>
      <w:keepNext/>
      <w:ind w:right="-182"/>
      <w:outlineLvl w:val="8"/>
    </w:pPr>
    <w:rPr>
      <w:rFonts w:ascii="Comic Sans MS" w:hAnsi="Comic Sans MS"/>
      <w:b/>
      <w:bCs/>
      <w:caps/>
      <w:sz w:val="36"/>
      <w:szCs w:val="32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FB7552"/>
    <w:pPr>
      <w:tabs>
        <w:tab w:val="left" w:pos="7380"/>
      </w:tabs>
    </w:pPr>
  </w:style>
  <w:style w:type="paragraph" w:styleId="Telobesedila-zamik">
    <w:name w:val="Body Text Indent"/>
    <w:basedOn w:val="Navaden"/>
    <w:rsid w:val="00FB7552"/>
    <w:pPr>
      <w:ind w:left="2127"/>
    </w:pPr>
    <w:rPr>
      <w:rFonts w:ascii="Arial Narrow" w:hAnsi="Arial Narrow"/>
      <w:sz w:val="22"/>
      <w:szCs w:val="20"/>
    </w:rPr>
  </w:style>
  <w:style w:type="paragraph" w:styleId="Glava">
    <w:name w:val="header"/>
    <w:basedOn w:val="Navaden"/>
    <w:link w:val="GlavaZnak"/>
    <w:rsid w:val="00FB755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B7552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FB7552"/>
    <w:rPr>
      <w:sz w:val="22"/>
    </w:rPr>
  </w:style>
  <w:style w:type="paragraph" w:styleId="Telobesedila3">
    <w:name w:val="Body Text 3"/>
    <w:basedOn w:val="Navaden"/>
    <w:rsid w:val="00FB7552"/>
    <w:pPr>
      <w:pBdr>
        <w:top w:val="threeDEngrave" w:sz="24" w:space="1" w:color="auto"/>
        <w:left w:val="threeDEngrave" w:sz="24" w:space="0" w:color="auto"/>
        <w:bottom w:val="threeDEmboss" w:sz="24" w:space="1" w:color="auto"/>
        <w:right w:val="threeDEmboss" w:sz="24" w:space="4" w:color="auto"/>
      </w:pBdr>
      <w:jc w:val="center"/>
    </w:pPr>
    <w:rPr>
      <w:b/>
      <w:bCs/>
      <w:sz w:val="28"/>
    </w:rPr>
  </w:style>
  <w:style w:type="character" w:styleId="Hiperpovezava">
    <w:name w:val="Hyperlink"/>
    <w:basedOn w:val="Privzetapisavaodstavka"/>
    <w:uiPriority w:val="99"/>
    <w:rsid w:val="00FB7552"/>
    <w:rPr>
      <w:color w:val="0000FF"/>
      <w:u w:val="single"/>
    </w:rPr>
  </w:style>
  <w:style w:type="character" w:customStyle="1" w:styleId="ci">
    <w:name w:val="ci"/>
    <w:basedOn w:val="Privzetapisavaodstavka"/>
    <w:rsid w:val="00FB7552"/>
  </w:style>
  <w:style w:type="paragraph" w:styleId="Golobesedilo">
    <w:name w:val="Plain Text"/>
    <w:basedOn w:val="Navaden"/>
    <w:rsid w:val="00FB7552"/>
    <w:rPr>
      <w:rFonts w:ascii="Courier New" w:hAnsi="Courier New" w:cs="Courier New"/>
      <w:sz w:val="20"/>
      <w:szCs w:val="20"/>
    </w:rPr>
  </w:style>
  <w:style w:type="paragraph" w:customStyle="1" w:styleId="pozdrav">
    <w:name w:val="pozdrav"/>
    <w:basedOn w:val="Navaden"/>
    <w:rsid w:val="00FB7552"/>
    <w:pPr>
      <w:spacing w:before="100" w:beforeAutospacing="1" w:after="100" w:afterAutospacing="1"/>
      <w:jc w:val="center"/>
    </w:pPr>
    <w:rPr>
      <w:b/>
      <w:bCs/>
      <w:color w:val="AF0054"/>
      <w:sz w:val="36"/>
      <w:szCs w:val="36"/>
    </w:rPr>
  </w:style>
  <w:style w:type="paragraph" w:styleId="Naslov">
    <w:name w:val="Title"/>
    <w:basedOn w:val="Navaden"/>
    <w:qFormat/>
    <w:rsid w:val="00FB7552"/>
    <w:pPr>
      <w:spacing w:before="225" w:after="100" w:afterAutospacing="1"/>
    </w:pPr>
    <w:rPr>
      <w:color w:val="AF0054"/>
      <w:sz w:val="27"/>
      <w:szCs w:val="27"/>
    </w:rPr>
  </w:style>
  <w:style w:type="character" w:customStyle="1" w:styleId="naslov10">
    <w:name w:val="naslov1"/>
    <w:basedOn w:val="Privzetapisavaodstavka"/>
    <w:rsid w:val="00FB7552"/>
  </w:style>
  <w:style w:type="paragraph" w:styleId="Navadensplet">
    <w:name w:val="Normal (Web)"/>
    <w:basedOn w:val="Navaden"/>
    <w:uiPriority w:val="99"/>
    <w:rsid w:val="00FB7552"/>
    <w:pPr>
      <w:spacing w:before="100" w:beforeAutospacing="1" w:after="100" w:afterAutospacing="1"/>
    </w:pPr>
  </w:style>
  <w:style w:type="character" w:styleId="SledenaHiperpovezava">
    <w:name w:val="FollowedHyperlink"/>
    <w:basedOn w:val="Privzetapisavaodstavka"/>
    <w:rsid w:val="00FB7552"/>
    <w:rPr>
      <w:color w:val="800080"/>
      <w:u w:val="single"/>
    </w:rPr>
  </w:style>
  <w:style w:type="character" w:customStyle="1" w:styleId="ci1">
    <w:name w:val="ci1"/>
    <w:basedOn w:val="Privzetapisavaodstavka"/>
    <w:rsid w:val="00FB7552"/>
    <w:rPr>
      <w:i/>
      <w:iCs/>
    </w:rPr>
  </w:style>
  <w:style w:type="character" w:customStyle="1" w:styleId="v1">
    <w:name w:val="v1"/>
    <w:basedOn w:val="Privzetapisavaodstavka"/>
    <w:rsid w:val="00FB7552"/>
    <w:rPr>
      <w:b w:val="0"/>
      <w:bCs w:val="0"/>
      <w:i w:val="0"/>
      <w:iCs w:val="0"/>
      <w:smallCaps w:val="0"/>
      <w:color w:val="990000"/>
      <w:sz w:val="15"/>
      <w:szCs w:val="15"/>
    </w:rPr>
  </w:style>
  <w:style w:type="table" w:styleId="Tabelamrea">
    <w:name w:val="Table Grid"/>
    <w:basedOn w:val="Navadnatabela"/>
    <w:rsid w:val="00682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891942"/>
    <w:rPr>
      <w:rFonts w:ascii="Tahoma" w:hAnsi="Tahoma" w:cs="Tahoma"/>
      <w:sz w:val="16"/>
      <w:szCs w:val="16"/>
    </w:rPr>
  </w:style>
  <w:style w:type="paragraph" w:customStyle="1" w:styleId="ie7class18">
    <w:name w:val="ie7_class18"/>
    <w:basedOn w:val="Navaden"/>
    <w:rsid w:val="00E53CF4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B676C1"/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6A431D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3B3D24"/>
    <w:pPr>
      <w:ind w:left="720"/>
      <w:contextualSpacing/>
    </w:pPr>
  </w:style>
  <w:style w:type="paragraph" w:customStyle="1" w:styleId="pisavanaslovi">
    <w:name w:val="pisava_naslovi"/>
    <w:basedOn w:val="Navaden"/>
    <w:rsid w:val="00EF5421"/>
    <w:pPr>
      <w:spacing w:before="100" w:beforeAutospacing="1" w:after="100" w:afterAutospacing="1"/>
    </w:pPr>
    <w:rPr>
      <w:rFonts w:ascii="Verdana" w:hAnsi="Verdana"/>
      <w:color w:val="3BBB82"/>
      <w:sz w:val="21"/>
      <w:szCs w:val="21"/>
    </w:rPr>
  </w:style>
  <w:style w:type="character" w:styleId="Poudarek">
    <w:name w:val="Emphasis"/>
    <w:basedOn w:val="Privzetapisavaodstavka"/>
    <w:uiPriority w:val="20"/>
    <w:qFormat/>
    <w:rsid w:val="001C1ECD"/>
    <w:rPr>
      <w:i/>
      <w:iCs/>
    </w:rPr>
  </w:style>
  <w:style w:type="character" w:styleId="Besediloograde">
    <w:name w:val="Placeholder Text"/>
    <w:basedOn w:val="Privzetapisavaodstavka"/>
    <w:uiPriority w:val="99"/>
    <w:semiHidden/>
    <w:rsid w:val="009E1A8D"/>
    <w:rPr>
      <w:color w:val="808080"/>
    </w:rPr>
  </w:style>
  <w:style w:type="character" w:customStyle="1" w:styleId="googqs-tidbit1">
    <w:name w:val="goog_qs-tidbit1"/>
    <w:basedOn w:val="Privzetapisavaodstavka"/>
    <w:rsid w:val="00F5188C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Privzetapisavaodstavka"/>
    <w:rsid w:val="003239DB"/>
  </w:style>
  <w:style w:type="character" w:customStyle="1" w:styleId="unicode">
    <w:name w:val="unicode"/>
    <w:basedOn w:val="Privzetapisavaodstavka"/>
    <w:rsid w:val="003239DB"/>
  </w:style>
  <w:style w:type="character" w:customStyle="1" w:styleId="metadata">
    <w:name w:val="metadata"/>
    <w:basedOn w:val="Privzetapisavaodstavka"/>
    <w:rsid w:val="003239DB"/>
  </w:style>
  <w:style w:type="character" w:customStyle="1" w:styleId="txt2">
    <w:name w:val="txt2"/>
    <w:basedOn w:val="Privzetapisavaodstavka"/>
    <w:rsid w:val="00F92D92"/>
  </w:style>
  <w:style w:type="paragraph" w:customStyle="1" w:styleId="novicapoudarek2">
    <w:name w:val="novica_poudarek2"/>
    <w:basedOn w:val="Navaden"/>
    <w:rsid w:val="001E6055"/>
    <w:pPr>
      <w:spacing w:before="100" w:beforeAutospacing="1" w:after="100" w:afterAutospacing="1"/>
    </w:pPr>
  </w:style>
  <w:style w:type="paragraph" w:customStyle="1" w:styleId="pnormal">
    <w:name w:val="p_normal"/>
    <w:basedOn w:val="Navaden"/>
    <w:rsid w:val="001E6055"/>
    <w:pPr>
      <w:spacing w:before="100" w:beforeAutospacing="1" w:after="100" w:afterAutospacing="1"/>
    </w:pPr>
  </w:style>
  <w:style w:type="character" w:customStyle="1" w:styleId="GlavaZnak">
    <w:name w:val="Glava Znak"/>
    <w:basedOn w:val="Privzetapisavaodstavka"/>
    <w:link w:val="Glava"/>
    <w:rsid w:val="00525E72"/>
    <w:rPr>
      <w:sz w:val="24"/>
      <w:szCs w:val="24"/>
    </w:rPr>
  </w:style>
  <w:style w:type="character" w:customStyle="1" w:styleId="Naslov1Znak">
    <w:name w:val="Naslov 1 Znak"/>
    <w:basedOn w:val="Privzetapisavaodstavka"/>
    <w:link w:val="Naslov1"/>
    <w:rsid w:val="004D66E3"/>
    <w:rPr>
      <w:b/>
      <w:bCs/>
      <w:sz w:val="24"/>
      <w:szCs w:val="24"/>
    </w:rPr>
  </w:style>
  <w:style w:type="paragraph" w:customStyle="1" w:styleId="Default">
    <w:name w:val="Default"/>
    <w:rsid w:val="004D66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2">
    <w:name w:val="s2"/>
    <w:basedOn w:val="Navaden"/>
    <w:uiPriority w:val="99"/>
    <w:rsid w:val="002F2AFD"/>
    <w:pPr>
      <w:spacing w:before="100" w:beforeAutospacing="1" w:after="100" w:afterAutospacing="1"/>
      <w:ind w:right="0"/>
      <w:jc w:val="left"/>
    </w:pPr>
    <w:rPr>
      <w:rFonts w:eastAsiaTheme="minorHAnsi"/>
    </w:rPr>
  </w:style>
  <w:style w:type="character" w:customStyle="1" w:styleId="s3">
    <w:name w:val="s3"/>
    <w:basedOn w:val="Privzetapisavaodstavka"/>
    <w:rsid w:val="002F2AFD"/>
  </w:style>
  <w:style w:type="character" w:customStyle="1" w:styleId="apple-style-span">
    <w:name w:val="apple-style-span"/>
    <w:basedOn w:val="Privzetapisavaodstavka"/>
    <w:rsid w:val="002F2AFD"/>
  </w:style>
  <w:style w:type="character" w:customStyle="1" w:styleId="s4">
    <w:name w:val="s4"/>
    <w:basedOn w:val="Privzetapisavaodstavka"/>
    <w:rsid w:val="002F2AFD"/>
  </w:style>
  <w:style w:type="table" w:customStyle="1" w:styleId="Tabelamrea1">
    <w:name w:val="Tabela – mreža1"/>
    <w:basedOn w:val="Navadnatabela"/>
    <w:next w:val="Tabelamrea"/>
    <w:rsid w:val="00283090"/>
    <w:pPr>
      <w:ind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inameni">
    <w:name w:val="maninameni"/>
    <w:basedOn w:val="Navaden"/>
    <w:rsid w:val="009710C5"/>
    <w:pPr>
      <w:spacing w:before="100" w:beforeAutospacing="1" w:after="100" w:afterAutospacing="1"/>
      <w:ind w:right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3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06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0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0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12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26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3584">
          <w:marLeft w:val="225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2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2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9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3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9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43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1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1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288">
      <w:bodyDiv w:val="1"/>
      <w:marLeft w:val="0"/>
      <w:marRight w:val="0"/>
      <w:marTop w:val="0"/>
      <w:marBottom w:val="0"/>
      <w:divBdr>
        <w:top w:val="single" w:sz="2" w:space="0" w:color="B30033"/>
        <w:left w:val="none" w:sz="0" w:space="0" w:color="auto"/>
        <w:bottom w:val="none" w:sz="0" w:space="0" w:color="auto"/>
        <w:right w:val="none" w:sz="0" w:space="0" w:color="auto"/>
      </w:divBdr>
      <w:divsChild>
        <w:div w:id="974019113">
          <w:marLeft w:val="0"/>
          <w:marRight w:val="0"/>
          <w:marTop w:val="335"/>
          <w:marBottom w:val="335"/>
          <w:divBdr>
            <w:top w:val="single" w:sz="12" w:space="0" w:color="DFAF56"/>
            <w:left w:val="single" w:sz="12" w:space="25" w:color="DFAF56"/>
            <w:bottom w:val="single" w:sz="12" w:space="0" w:color="DFAF56"/>
            <w:right w:val="single" w:sz="12" w:space="25" w:color="DFAF56"/>
          </w:divBdr>
          <w:divsChild>
            <w:div w:id="16745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05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5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784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856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9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upnija-velesovo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avkoK\Application%20Data\Microsoft\Predloge\Predloga_OZNANILA_2006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A55AC-9A36-49D9-8E09-EF74CF9D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Predloga_OZNANILA_2006.dot</Template>
  <TotalTime>1504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SlavkoK</dc:creator>
  <cp:lastModifiedBy>Uporabnik</cp:lastModifiedBy>
  <cp:revision>15</cp:revision>
  <cp:lastPrinted>2016-10-22T17:55:00Z</cp:lastPrinted>
  <dcterms:created xsi:type="dcterms:W3CDTF">2016-10-20T15:56:00Z</dcterms:created>
  <dcterms:modified xsi:type="dcterms:W3CDTF">2016-10-22T18:04:00Z</dcterms:modified>
</cp:coreProperties>
</file>